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3F" w:rsidRDefault="00DD103F" w:rsidP="00401BDD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~~~</w:t>
      </w:r>
      <w:r>
        <w:rPr>
          <w:rFonts w:ascii="標楷體" w:eastAsia="標楷體" w:hAnsi="標楷體" w:hint="eastAsia"/>
          <w:sz w:val="36"/>
          <w:szCs w:val="36"/>
        </w:rPr>
        <w:t>駿馬奔騰喜迎春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學子勵學品自高</w:t>
      </w:r>
      <w:r>
        <w:rPr>
          <w:rFonts w:ascii="標楷體" w:eastAsia="標楷體" w:hAnsi="標楷體"/>
          <w:sz w:val="36"/>
          <w:szCs w:val="36"/>
        </w:rPr>
        <w:t>~~~</w:t>
      </w:r>
    </w:p>
    <w:p w:rsidR="00DD103F" w:rsidRPr="00735EE1" w:rsidRDefault="00DD103F" w:rsidP="00735EE1">
      <w:pPr>
        <w:rPr>
          <w:rFonts w:ascii="標楷體" w:eastAsia="標楷體" w:hAnsi="標楷體"/>
          <w:sz w:val="28"/>
          <w:szCs w:val="28"/>
        </w:rPr>
      </w:pPr>
      <w:r w:rsidRPr="00735EE1">
        <w:rPr>
          <w:rFonts w:ascii="標楷體" w:eastAsia="標楷體" w:hAnsi="標楷體" w:hint="eastAsia"/>
          <w:sz w:val="28"/>
          <w:szCs w:val="28"/>
        </w:rPr>
        <w:t>各位親愛的家長們！新春愉快！</w:t>
      </w:r>
    </w:p>
    <w:p w:rsidR="00DD103F" w:rsidRPr="0023480A" w:rsidRDefault="00DD103F" w:rsidP="002348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35EE1">
        <w:rPr>
          <w:rFonts w:ascii="標楷體" w:eastAsia="標楷體" w:hAnsi="標楷體"/>
        </w:rPr>
        <w:t xml:space="preserve">   </w:t>
      </w:r>
      <w:r w:rsidRPr="0023480A">
        <w:rPr>
          <w:rFonts w:ascii="標楷體" w:eastAsia="標楷體" w:hAnsi="標楷體"/>
          <w:sz w:val="28"/>
          <w:szCs w:val="28"/>
        </w:rPr>
        <w:t xml:space="preserve"> </w:t>
      </w:r>
      <w:r w:rsidRPr="0023480A">
        <w:rPr>
          <w:rFonts w:ascii="標楷體" w:eastAsia="標楷體" w:hAnsi="標楷體" w:hint="eastAsia"/>
          <w:sz w:val="28"/>
          <w:szCs w:val="28"/>
        </w:rPr>
        <w:t>又是一個新的學期的開始，也是我們農民曆法傳統以動物為生肖來排序的馬</w:t>
      </w:r>
      <w:bookmarkStart w:id="0" w:name="_GoBack"/>
      <w:bookmarkEnd w:id="0"/>
      <w:r w:rsidRPr="0023480A">
        <w:rPr>
          <w:rFonts w:ascii="標楷體" w:eastAsia="標楷體" w:hAnsi="標楷體" w:hint="eastAsia"/>
          <w:sz w:val="28"/>
          <w:szCs w:val="28"/>
        </w:rPr>
        <w:t>年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馬這種動物象徵勤奮、能夠吃苦耐勞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也期勉我們的孩子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在人生學習的道路上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能夠效法馬的特性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做每件事都能秉持「龍馬精神」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以同儕的優良表現「馬首是瞻」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彼此加油打氣才能「馬力十足」</w:t>
      </w:r>
      <w:r w:rsidRPr="0023480A">
        <w:rPr>
          <w:rFonts w:ascii="標楷體" w:eastAsia="標楷體" w:hAnsi="標楷體"/>
          <w:sz w:val="28"/>
          <w:szCs w:val="28"/>
        </w:rPr>
        <w:t xml:space="preserve">, </w:t>
      </w:r>
      <w:r w:rsidRPr="0023480A">
        <w:rPr>
          <w:rFonts w:ascii="標楷體" w:eastAsia="標楷體" w:hAnsi="標楷體" w:hint="eastAsia"/>
          <w:sz w:val="28"/>
          <w:szCs w:val="28"/>
        </w:rPr>
        <w:t>努力奮鬥最後終能「馬到成功」！</w:t>
      </w:r>
    </w:p>
    <w:p w:rsidR="00DD103F" w:rsidRPr="0023480A" w:rsidRDefault="00DD103F" w:rsidP="002348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3480A">
        <w:rPr>
          <w:rFonts w:ascii="標楷體" w:eastAsia="標楷體" w:hAnsi="標楷體"/>
          <w:sz w:val="28"/>
          <w:szCs w:val="28"/>
        </w:rPr>
        <w:t xml:space="preserve">    </w:t>
      </w:r>
      <w:r w:rsidRPr="0023480A">
        <w:rPr>
          <w:rFonts w:ascii="標楷體" w:eastAsia="標楷體" w:hAnsi="標楷體" w:hint="eastAsia"/>
          <w:sz w:val="28"/>
          <w:szCs w:val="28"/>
        </w:rPr>
        <w:t>最近拜訪一些家長朋友們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大家紛紛表示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完工後的『通學步道、人行道無障礙改善工程』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不僅學生上下學非常方便、家長們接送順暢</w:t>
      </w:r>
      <w:r w:rsidRPr="0023480A">
        <w:rPr>
          <w:rFonts w:ascii="標楷體" w:eastAsia="標楷體" w:hAnsi="標楷體"/>
          <w:sz w:val="28"/>
          <w:szCs w:val="28"/>
        </w:rPr>
        <w:t xml:space="preserve">, </w:t>
      </w:r>
      <w:r w:rsidRPr="0023480A">
        <w:rPr>
          <w:rFonts w:ascii="標楷體" w:eastAsia="標楷體" w:hAnsi="標楷體" w:hint="eastAsia"/>
          <w:sz w:val="28"/>
          <w:szCs w:val="28"/>
        </w:rPr>
        <w:t>更帶給社區居民舒適安全的行走空間；以後我們的鄉親由中山路轉進永和巷，映入眼簾的是佈滿音符的魔法地毯，踏在滿是琴鍵以及音符錯落的紅磚道上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您可以氣定神閒地邊走路邊欣賞學校綠油油的操場，隨興踩著腳下的琴鍵，做個自由自在的旋律創作者。</w:t>
      </w:r>
    </w:p>
    <w:p w:rsidR="00DD103F" w:rsidRPr="0023480A" w:rsidRDefault="00DD103F" w:rsidP="002348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3480A">
        <w:rPr>
          <w:rFonts w:ascii="標楷體" w:eastAsia="標楷體" w:hAnsi="標楷體"/>
          <w:sz w:val="28"/>
          <w:szCs w:val="28"/>
        </w:rPr>
        <w:t xml:space="preserve">    </w:t>
      </w:r>
      <w:r w:rsidRPr="0023480A">
        <w:rPr>
          <w:rFonts w:ascii="標楷體" w:eastAsia="標楷體" w:hAnsi="標楷體" w:hint="eastAsia"/>
          <w:sz w:val="28"/>
          <w:szCs w:val="28"/>
        </w:rPr>
        <w:t>值得一提的是同仁們精心規劃設計的圍牆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在全體小朋友踴躍投稿徵選下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終於呈現在大家眼前</w:t>
      </w:r>
      <w:r w:rsidRPr="0023480A">
        <w:rPr>
          <w:rFonts w:ascii="標楷體" w:eastAsia="標楷體" w:hAnsi="標楷體"/>
          <w:sz w:val="28"/>
          <w:szCs w:val="28"/>
        </w:rPr>
        <w:t>---</w:t>
      </w:r>
      <w:r w:rsidRPr="0023480A">
        <w:rPr>
          <w:rFonts w:ascii="標楷體" w:eastAsia="標楷體" w:hAnsi="標楷體" w:hint="eastAsia"/>
          <w:sz w:val="28"/>
          <w:szCs w:val="28"/>
        </w:rPr>
        <w:t>一幅幅充滿童言童語、色彩繽紛的小小藝術家們樸拙童趣的畫作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這一切的一切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除了要感謝各位親愛的家長們支持陪伴、可愛的小朋友們乖巧配合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敬愛的師長們認真指導外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最要感謝的是我們永靖鄉的大家長</w:t>
      </w:r>
      <w:r w:rsidRPr="0023480A">
        <w:rPr>
          <w:rFonts w:ascii="標楷體" w:eastAsia="標楷體" w:hAnsi="標楷體"/>
          <w:sz w:val="28"/>
          <w:szCs w:val="28"/>
        </w:rPr>
        <w:t>---</w:t>
      </w:r>
      <w:r w:rsidRPr="0023480A">
        <w:rPr>
          <w:rFonts w:ascii="標楷體" w:eastAsia="標楷體" w:hAnsi="標楷體" w:hint="eastAsia"/>
          <w:sz w:val="28"/>
          <w:szCs w:val="28"/>
        </w:rPr>
        <w:t>李詩焱鄉長以及他所領導的鄉公所團隊們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沒有鄉長努力不懈，積極爭取經費補助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沒有公所團隊通力合作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發揮使命必達的精神，就沒有這麼舒服的場地可供大家使用了。在這還是要提醒大家：人行道是要給行人及行動不方便的民眾走的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我們要做小朋友們的榜樣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不要將汽機車開上人行步道或者擋在出入口</w:t>
      </w:r>
      <w:r w:rsidRPr="0023480A">
        <w:rPr>
          <w:rFonts w:ascii="標楷體" w:eastAsia="標楷體" w:hAnsi="標楷體"/>
          <w:sz w:val="28"/>
          <w:szCs w:val="28"/>
        </w:rPr>
        <w:t>,</w:t>
      </w:r>
      <w:r w:rsidRPr="0023480A">
        <w:rPr>
          <w:rFonts w:ascii="標楷體" w:eastAsia="標楷體" w:hAnsi="標楷體" w:hint="eastAsia"/>
          <w:sz w:val="28"/>
          <w:szCs w:val="28"/>
        </w:rPr>
        <w:t>嚴重影響居民行的權利哦！</w:t>
      </w:r>
    </w:p>
    <w:p w:rsidR="00DD103F" w:rsidRPr="0023480A" w:rsidRDefault="00DD103F" w:rsidP="002348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3480A">
        <w:rPr>
          <w:rFonts w:ascii="標楷體" w:eastAsia="標楷體" w:hAnsi="標楷體"/>
          <w:sz w:val="28"/>
          <w:szCs w:val="28"/>
        </w:rPr>
        <w:t xml:space="preserve">    </w:t>
      </w:r>
      <w:r w:rsidRPr="0023480A">
        <w:rPr>
          <w:rFonts w:ascii="標楷體" w:eastAsia="標楷體" w:hAnsi="標楷體" w:hint="eastAsia"/>
          <w:sz w:val="28"/>
          <w:szCs w:val="28"/>
        </w:rPr>
        <w:t>慧嘉到永靖國小服務，轉眼間已經屆滿二年，感謝</w:t>
      </w:r>
      <w:r>
        <w:rPr>
          <w:rFonts w:ascii="標楷體" w:eastAsia="標楷體" w:hAnsi="標楷體" w:hint="eastAsia"/>
          <w:sz w:val="28"/>
          <w:szCs w:val="28"/>
        </w:rPr>
        <w:t>家長會</w:t>
      </w:r>
      <w:r w:rsidRPr="001C768C">
        <w:rPr>
          <w:rFonts w:ascii="標楷體" w:eastAsia="標楷體" w:hAnsi="標楷體" w:hint="eastAsia"/>
          <w:sz w:val="28"/>
          <w:szCs w:val="28"/>
          <w:u w:val="single"/>
        </w:rPr>
        <w:t>張宏偉</w:t>
      </w:r>
      <w:r>
        <w:rPr>
          <w:rFonts w:ascii="標楷體" w:eastAsia="標楷體" w:hAnsi="標楷體" w:hint="eastAsia"/>
          <w:sz w:val="28"/>
          <w:szCs w:val="28"/>
        </w:rPr>
        <w:t>會長所帶領的家長會夥伴們以及鄉親們</w:t>
      </w:r>
      <w:r w:rsidRPr="0023480A">
        <w:rPr>
          <w:rFonts w:ascii="標楷體" w:eastAsia="標楷體" w:hAnsi="標楷體" w:hint="eastAsia"/>
          <w:sz w:val="28"/>
          <w:szCs w:val="28"/>
        </w:rPr>
        <w:t>大家的支持與愛護，校務在大家的協助下，正朝向更幸福更快樂的方向邁進，我們有信心，將呈現更優質的教學成效，敬請期待！</w:t>
      </w:r>
    </w:p>
    <w:p w:rsidR="00DD103F" w:rsidRPr="0023480A" w:rsidRDefault="00DD103F" w:rsidP="002348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D103F" w:rsidRPr="0023480A" w:rsidRDefault="00DD103F" w:rsidP="002348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3480A"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Pr="0023480A">
        <w:rPr>
          <w:rFonts w:ascii="標楷體" w:eastAsia="標楷體" w:hAnsi="標楷體" w:hint="eastAsia"/>
          <w:sz w:val="28"/>
          <w:szCs w:val="28"/>
        </w:rPr>
        <w:t>慧嘉校長敬上</w:t>
      </w:r>
      <w:r w:rsidRPr="0023480A">
        <w:rPr>
          <w:rFonts w:ascii="標楷體" w:eastAsia="標楷體" w:hAnsi="標楷體"/>
          <w:sz w:val="28"/>
          <w:szCs w:val="28"/>
        </w:rPr>
        <w:t>103021</w:t>
      </w:r>
      <w:r>
        <w:rPr>
          <w:rFonts w:ascii="標楷體" w:eastAsia="標楷體" w:hAnsi="標楷體"/>
          <w:sz w:val="28"/>
          <w:szCs w:val="28"/>
        </w:rPr>
        <w:t>7</w:t>
      </w:r>
      <w:r w:rsidRPr="0023480A">
        <w:rPr>
          <w:rFonts w:ascii="標楷體" w:eastAsia="標楷體" w:hAnsi="標楷體"/>
          <w:sz w:val="28"/>
          <w:szCs w:val="28"/>
        </w:rPr>
        <w:t xml:space="preserve">  </w:t>
      </w:r>
    </w:p>
    <w:p w:rsidR="00DD103F" w:rsidRPr="0023480A" w:rsidRDefault="00DD103F" w:rsidP="002348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3480A">
        <w:rPr>
          <w:rFonts w:ascii="標楷體" w:eastAsia="標楷體" w:hAnsi="標楷體" w:hint="eastAsia"/>
          <w:sz w:val="28"/>
          <w:szCs w:val="28"/>
        </w:rPr>
        <w:t>※※※※※※※※※※※※※※※※※※※※※※※※※※※※※</w:t>
      </w:r>
      <w:r w:rsidRPr="0023480A">
        <w:rPr>
          <w:rFonts w:ascii="標楷體" w:eastAsia="標楷體" w:hAnsi="標楷體"/>
          <w:sz w:val="28"/>
          <w:szCs w:val="28"/>
        </w:rPr>
        <w:t xml:space="preserve"> </w:t>
      </w:r>
    </w:p>
    <w:p w:rsidR="00DD103F" w:rsidRPr="0023480A" w:rsidRDefault="00DD103F" w:rsidP="0023480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23480A">
        <w:rPr>
          <w:rFonts w:ascii="標楷體" w:eastAsia="標楷體" w:hAnsi="標楷體" w:hint="eastAsia"/>
          <w:sz w:val="28"/>
          <w:szCs w:val="28"/>
        </w:rPr>
        <w:t>回</w:t>
      </w:r>
      <w:r w:rsidRPr="0023480A">
        <w:rPr>
          <w:rFonts w:ascii="標楷體" w:eastAsia="標楷體" w:hAnsi="標楷體"/>
          <w:sz w:val="28"/>
          <w:szCs w:val="28"/>
        </w:rPr>
        <w:t xml:space="preserve">           </w:t>
      </w:r>
      <w:r w:rsidRPr="0023480A">
        <w:rPr>
          <w:rFonts w:ascii="標楷體" w:eastAsia="標楷體" w:hAnsi="標楷體" w:hint="eastAsia"/>
          <w:sz w:val="28"/>
          <w:szCs w:val="28"/>
        </w:rPr>
        <w:t>條</w:t>
      </w:r>
    </w:p>
    <w:p w:rsidR="00DD103F" w:rsidRPr="0023480A" w:rsidRDefault="00DD103F" w:rsidP="002348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3480A">
        <w:rPr>
          <w:rFonts w:ascii="標楷體" w:eastAsia="標楷體" w:hAnsi="標楷體" w:hint="eastAsia"/>
          <w:sz w:val="28"/>
          <w:szCs w:val="28"/>
        </w:rPr>
        <w:t>班級：</w:t>
      </w:r>
      <w:r w:rsidRPr="0023480A">
        <w:rPr>
          <w:rFonts w:ascii="標楷體" w:eastAsia="標楷體" w:hAnsi="標楷體"/>
          <w:sz w:val="28"/>
          <w:szCs w:val="28"/>
        </w:rPr>
        <w:t xml:space="preserve">            </w:t>
      </w:r>
      <w:r w:rsidRPr="0023480A">
        <w:rPr>
          <w:rFonts w:ascii="標楷體" w:eastAsia="標楷體" w:hAnsi="標楷體" w:hint="eastAsia"/>
          <w:sz w:val="28"/>
          <w:szCs w:val="28"/>
        </w:rPr>
        <w:t>學生姓名：</w:t>
      </w:r>
      <w:r w:rsidRPr="0023480A">
        <w:rPr>
          <w:rFonts w:ascii="標楷體" w:eastAsia="標楷體" w:hAnsi="標楷體"/>
          <w:sz w:val="28"/>
          <w:szCs w:val="28"/>
        </w:rPr>
        <w:t xml:space="preserve">              </w:t>
      </w:r>
      <w:r w:rsidRPr="0023480A">
        <w:rPr>
          <w:rFonts w:ascii="標楷體" w:eastAsia="標楷體" w:hAnsi="標楷體" w:hint="eastAsia"/>
          <w:sz w:val="28"/>
          <w:szCs w:val="28"/>
        </w:rPr>
        <w:t>家長請簽名：</w:t>
      </w:r>
    </w:p>
    <w:p w:rsidR="00DD103F" w:rsidRPr="0023480A" w:rsidRDefault="00DD103F" w:rsidP="002348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3480A">
        <w:rPr>
          <w:rFonts w:ascii="標楷體" w:eastAsia="標楷體" w:hAnsi="標楷體"/>
          <w:sz w:val="28"/>
          <w:szCs w:val="28"/>
        </w:rPr>
        <w:t>~~</w:t>
      </w:r>
      <w:r w:rsidRPr="0023480A">
        <w:rPr>
          <w:rFonts w:ascii="標楷體" w:eastAsia="標楷體" w:hAnsi="標楷體" w:hint="eastAsia"/>
          <w:sz w:val="28"/>
          <w:szCs w:val="28"/>
        </w:rPr>
        <w:t>意見交流道</w:t>
      </w:r>
      <w:r w:rsidRPr="0023480A">
        <w:rPr>
          <w:rFonts w:ascii="標楷體" w:eastAsia="標楷體" w:hAnsi="標楷體"/>
          <w:sz w:val="28"/>
          <w:szCs w:val="28"/>
        </w:rPr>
        <w:t xml:space="preserve">~~                      </w:t>
      </w:r>
    </w:p>
    <w:p w:rsidR="00DD103F" w:rsidRPr="00735EE1" w:rsidRDefault="00DD103F" w:rsidP="00735EE1">
      <w:pPr>
        <w:rPr>
          <w:rFonts w:ascii="標楷體" w:eastAsia="標楷體" w:hAnsi="標楷體"/>
          <w:sz w:val="26"/>
          <w:szCs w:val="26"/>
        </w:rPr>
      </w:pPr>
    </w:p>
    <w:p w:rsidR="00DD103F" w:rsidRPr="00735EE1" w:rsidRDefault="00DD103F" w:rsidP="00735EE1">
      <w:pPr>
        <w:rPr>
          <w:rFonts w:ascii="標楷體" w:eastAsia="標楷體" w:hAnsi="標楷體"/>
        </w:rPr>
      </w:pPr>
    </w:p>
    <w:sectPr w:rsidR="00DD103F" w:rsidRPr="00735EE1" w:rsidSect="003A69F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C6"/>
    <w:rsid w:val="001C768C"/>
    <w:rsid w:val="00202C7B"/>
    <w:rsid w:val="00221893"/>
    <w:rsid w:val="0023480A"/>
    <w:rsid w:val="002A63C6"/>
    <w:rsid w:val="00300437"/>
    <w:rsid w:val="003A69F1"/>
    <w:rsid w:val="003F1E8D"/>
    <w:rsid w:val="00401BDD"/>
    <w:rsid w:val="00411606"/>
    <w:rsid w:val="00416672"/>
    <w:rsid w:val="0043699C"/>
    <w:rsid w:val="004A3152"/>
    <w:rsid w:val="004C4413"/>
    <w:rsid w:val="00527EAE"/>
    <w:rsid w:val="00572B84"/>
    <w:rsid w:val="0071039F"/>
    <w:rsid w:val="00735EE1"/>
    <w:rsid w:val="0075078D"/>
    <w:rsid w:val="008349B9"/>
    <w:rsid w:val="008D1E6F"/>
    <w:rsid w:val="00AB1A6D"/>
    <w:rsid w:val="00C90809"/>
    <w:rsid w:val="00CC664E"/>
    <w:rsid w:val="00D171AD"/>
    <w:rsid w:val="00D4440A"/>
    <w:rsid w:val="00D63948"/>
    <w:rsid w:val="00D84582"/>
    <w:rsid w:val="00DD103F"/>
    <w:rsid w:val="00EC784A"/>
    <w:rsid w:val="00ED1A7C"/>
    <w:rsid w:val="00FA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6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141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~~~駿馬奔騰喜迎春  學子勵學品自高~~~</dc:title>
  <dc:subject/>
  <dc:creator>GAMER</dc:creator>
  <cp:keywords/>
  <dc:description/>
  <cp:lastModifiedBy>hueijia</cp:lastModifiedBy>
  <cp:revision>4</cp:revision>
  <cp:lastPrinted>2014-02-17T09:18:00Z</cp:lastPrinted>
  <dcterms:created xsi:type="dcterms:W3CDTF">2014-02-17T09:15:00Z</dcterms:created>
  <dcterms:modified xsi:type="dcterms:W3CDTF">2014-02-17T09:21:00Z</dcterms:modified>
</cp:coreProperties>
</file>