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EE" w:rsidRPr="00EF5434" w:rsidRDefault="00926DFD" w:rsidP="00DF2765">
      <w:pPr>
        <w:spacing w:line="480" w:lineRule="exact"/>
        <w:rPr>
          <w:rFonts w:ascii="標楷體" w:eastAsia="標楷體" w:hAnsi="標楷體"/>
          <w:sz w:val="32"/>
          <w:szCs w:val="32"/>
        </w:rPr>
      </w:pPr>
      <w:r>
        <w:rPr>
          <w:rFonts w:ascii="標楷體" w:eastAsia="標楷體" w:hAnsi="標楷體" w:hint="eastAsia"/>
          <w:sz w:val="32"/>
          <w:szCs w:val="32"/>
        </w:rPr>
        <w:t xml:space="preserve">    </w:t>
      </w:r>
      <w:bookmarkStart w:id="0" w:name="_GoBack"/>
      <w:r w:rsidR="00F776EE" w:rsidRPr="00EF5434">
        <w:rPr>
          <w:rFonts w:ascii="標楷體" w:eastAsia="標楷體" w:hAnsi="標楷體" w:hint="eastAsia"/>
          <w:sz w:val="32"/>
          <w:szCs w:val="32"/>
        </w:rPr>
        <w:t>彰化縣</w:t>
      </w:r>
      <w:proofErr w:type="gramStart"/>
      <w:r w:rsidR="00F776EE" w:rsidRPr="00EF5434">
        <w:rPr>
          <w:rFonts w:ascii="標楷體" w:eastAsia="標楷體" w:hAnsi="標楷體" w:hint="eastAsia"/>
          <w:sz w:val="32"/>
          <w:szCs w:val="32"/>
        </w:rPr>
        <w:t>106</w:t>
      </w:r>
      <w:proofErr w:type="gramEnd"/>
      <w:r w:rsidR="00F776EE" w:rsidRPr="00EF5434">
        <w:rPr>
          <w:rFonts w:ascii="標楷體" w:eastAsia="標楷體" w:hAnsi="標楷體" w:hint="eastAsia"/>
          <w:sz w:val="32"/>
          <w:szCs w:val="32"/>
        </w:rPr>
        <w:t>年度國民小學教師特殊教育研習---情緒行為障礙學生</w:t>
      </w:r>
    </w:p>
    <w:p w:rsidR="00F776EE" w:rsidRPr="00EF5434" w:rsidRDefault="00F776EE" w:rsidP="00DF2765">
      <w:pPr>
        <w:spacing w:line="480" w:lineRule="exact"/>
        <w:rPr>
          <w:rFonts w:ascii="標楷體" w:eastAsia="標楷體" w:hAnsi="標楷體"/>
          <w:sz w:val="32"/>
          <w:szCs w:val="32"/>
        </w:rPr>
      </w:pPr>
      <w:r w:rsidRPr="00EF5434">
        <w:rPr>
          <w:rFonts w:ascii="標楷體" w:eastAsia="標楷體" w:hAnsi="標楷體" w:hint="eastAsia"/>
          <w:sz w:val="32"/>
          <w:szCs w:val="32"/>
        </w:rPr>
        <w:t xml:space="preserve">  </w:t>
      </w:r>
      <w:r w:rsidR="00926DFD">
        <w:rPr>
          <w:rFonts w:ascii="標楷體" w:eastAsia="標楷體" w:hAnsi="標楷體" w:hint="eastAsia"/>
          <w:sz w:val="32"/>
          <w:szCs w:val="32"/>
        </w:rPr>
        <w:t xml:space="preserve"> </w:t>
      </w:r>
      <w:r w:rsidR="002E22C2">
        <w:rPr>
          <w:rFonts w:ascii="標楷體" w:eastAsia="標楷體" w:hAnsi="標楷體" w:hint="eastAsia"/>
          <w:sz w:val="32"/>
          <w:szCs w:val="32"/>
        </w:rPr>
        <w:t xml:space="preserve">                      </w:t>
      </w:r>
      <w:r w:rsidR="00926DFD">
        <w:rPr>
          <w:rFonts w:ascii="標楷體" w:eastAsia="標楷體" w:hAnsi="標楷體" w:hint="eastAsia"/>
          <w:sz w:val="32"/>
          <w:szCs w:val="32"/>
        </w:rPr>
        <w:t xml:space="preserve"> </w:t>
      </w:r>
      <w:r w:rsidRPr="00EF5434">
        <w:rPr>
          <w:rFonts w:ascii="標楷體" w:eastAsia="標楷體" w:hAnsi="標楷體" w:hint="eastAsia"/>
          <w:sz w:val="32"/>
          <w:szCs w:val="32"/>
        </w:rPr>
        <w:t>輔導實務研討計畫</w:t>
      </w:r>
    </w:p>
    <w:bookmarkEnd w:id="0"/>
    <w:p w:rsidR="00F776EE" w:rsidRPr="00DF2765" w:rsidRDefault="00F776EE" w:rsidP="00DF2765">
      <w:pPr>
        <w:spacing w:line="460" w:lineRule="exact"/>
        <w:rPr>
          <w:rFonts w:ascii="標楷體" w:eastAsia="標楷體" w:hAnsi="標楷體"/>
          <w:sz w:val="26"/>
          <w:szCs w:val="26"/>
        </w:rPr>
      </w:pPr>
      <w:r w:rsidRPr="00F776EE">
        <w:rPr>
          <w:rFonts w:ascii="標楷體" w:eastAsia="標楷體" w:hAnsi="標楷體" w:hint="eastAsia"/>
        </w:rPr>
        <w:t>一、</w:t>
      </w:r>
      <w:r w:rsidRPr="00DF2765">
        <w:rPr>
          <w:rFonts w:ascii="標楷體" w:eastAsia="標楷體" w:hAnsi="標楷體" w:hint="eastAsia"/>
          <w:sz w:val="26"/>
          <w:szCs w:val="26"/>
        </w:rPr>
        <w:t>依據:彰化縣</w:t>
      </w:r>
      <w:proofErr w:type="gramStart"/>
      <w:r w:rsidRPr="00DF2765">
        <w:rPr>
          <w:rFonts w:ascii="標楷體" w:eastAsia="標楷體" w:hAnsi="標楷體" w:hint="eastAsia"/>
          <w:sz w:val="26"/>
          <w:szCs w:val="26"/>
        </w:rPr>
        <w:t>106</w:t>
      </w:r>
      <w:proofErr w:type="gramEnd"/>
      <w:r w:rsidRPr="00DF2765">
        <w:rPr>
          <w:rFonts w:ascii="標楷體" w:eastAsia="標楷體" w:hAnsi="標楷體" w:hint="eastAsia"/>
          <w:sz w:val="26"/>
          <w:szCs w:val="26"/>
        </w:rPr>
        <w:t>年度特殊教育工作計畫</w:t>
      </w:r>
    </w:p>
    <w:p w:rsidR="00F776EE" w:rsidRPr="00DF2765" w:rsidRDefault="00F776EE" w:rsidP="00DF2765">
      <w:pPr>
        <w:spacing w:line="460" w:lineRule="exact"/>
        <w:rPr>
          <w:rFonts w:ascii="標楷體" w:eastAsia="標楷體" w:hAnsi="標楷體"/>
          <w:sz w:val="26"/>
          <w:szCs w:val="26"/>
        </w:rPr>
      </w:pPr>
      <w:r w:rsidRPr="00DF2765">
        <w:rPr>
          <w:rFonts w:ascii="標楷體" w:eastAsia="標楷體" w:hAnsi="標楷體" w:hint="eastAsia"/>
          <w:sz w:val="26"/>
          <w:szCs w:val="26"/>
        </w:rPr>
        <w:t>二、目的</w:t>
      </w:r>
    </w:p>
    <w:p w:rsidR="00F776EE" w:rsidRPr="00DF2765" w:rsidRDefault="00F776EE" w:rsidP="00DF2765">
      <w:pPr>
        <w:spacing w:line="460" w:lineRule="exact"/>
        <w:rPr>
          <w:rFonts w:ascii="標楷體" w:eastAsia="標楷體" w:hAnsi="標楷體"/>
          <w:sz w:val="26"/>
          <w:szCs w:val="26"/>
        </w:rPr>
      </w:pPr>
      <w:r w:rsidRPr="00DF2765">
        <w:rPr>
          <w:rFonts w:ascii="標楷體" w:eastAsia="標楷體" w:hAnsi="標楷體" w:hint="eastAsia"/>
          <w:sz w:val="26"/>
          <w:szCs w:val="26"/>
        </w:rPr>
        <w:tab/>
        <w:t>(</w:t>
      </w:r>
      <w:proofErr w:type="gramStart"/>
      <w:r w:rsidRPr="00DF2765">
        <w:rPr>
          <w:rFonts w:ascii="標楷體" w:eastAsia="標楷體" w:hAnsi="標楷體" w:hint="eastAsia"/>
          <w:sz w:val="26"/>
          <w:szCs w:val="26"/>
        </w:rPr>
        <w:t>一</w:t>
      </w:r>
      <w:proofErr w:type="gramEnd"/>
      <w:r w:rsidR="00DF2765" w:rsidRPr="00DF2765">
        <w:rPr>
          <w:rFonts w:ascii="標楷體" w:eastAsia="標楷體" w:hAnsi="標楷體" w:hint="eastAsia"/>
          <w:sz w:val="26"/>
          <w:szCs w:val="26"/>
        </w:rPr>
        <w:t>)</w:t>
      </w:r>
      <w:r w:rsidRPr="00DF2765">
        <w:rPr>
          <w:rFonts w:ascii="標楷體" w:eastAsia="標楷體" w:hAnsi="標楷體" w:hint="eastAsia"/>
          <w:sz w:val="26"/>
          <w:szCs w:val="26"/>
        </w:rPr>
        <w:t>提供特殊教育教學策略，協助教師解決教學現場遭遇之困境及問題。</w:t>
      </w:r>
    </w:p>
    <w:p w:rsidR="00F776EE" w:rsidRPr="00DF2765" w:rsidRDefault="00F776EE" w:rsidP="00DF2765">
      <w:pPr>
        <w:spacing w:line="460" w:lineRule="exact"/>
        <w:rPr>
          <w:rFonts w:ascii="標楷體" w:eastAsia="標楷體" w:hAnsi="標楷體"/>
          <w:sz w:val="26"/>
          <w:szCs w:val="26"/>
        </w:rPr>
      </w:pPr>
      <w:r w:rsidRPr="00DF2765">
        <w:rPr>
          <w:rFonts w:ascii="標楷體" w:eastAsia="標楷體" w:hAnsi="標楷體" w:hint="eastAsia"/>
          <w:sz w:val="26"/>
          <w:szCs w:val="26"/>
        </w:rPr>
        <w:tab/>
        <w:t>(二</w:t>
      </w:r>
      <w:r w:rsidR="00DF2765" w:rsidRPr="00DF2765">
        <w:rPr>
          <w:rFonts w:ascii="標楷體" w:eastAsia="標楷體" w:hAnsi="標楷體" w:hint="eastAsia"/>
          <w:sz w:val="26"/>
          <w:szCs w:val="26"/>
        </w:rPr>
        <w:t>)</w:t>
      </w:r>
      <w:r w:rsidRPr="00DF2765">
        <w:rPr>
          <w:rFonts w:ascii="標楷體" w:eastAsia="標楷體" w:hAnsi="標楷體" w:hint="eastAsia"/>
          <w:sz w:val="26"/>
          <w:szCs w:val="26"/>
        </w:rPr>
        <w:t>建立特殊教育教學支持系統，透過教師精進學習，提升專業知能。</w:t>
      </w:r>
    </w:p>
    <w:p w:rsidR="00F776EE" w:rsidRPr="00DF2765" w:rsidRDefault="00F776EE" w:rsidP="00DF2765">
      <w:pPr>
        <w:spacing w:line="460" w:lineRule="exact"/>
        <w:rPr>
          <w:rFonts w:ascii="標楷體" w:eastAsia="標楷體" w:hAnsi="標楷體"/>
          <w:sz w:val="26"/>
          <w:szCs w:val="26"/>
        </w:rPr>
      </w:pPr>
      <w:r w:rsidRPr="00DF2765">
        <w:rPr>
          <w:rFonts w:ascii="標楷體" w:eastAsia="標楷體" w:hAnsi="標楷體" w:hint="eastAsia"/>
          <w:sz w:val="26"/>
          <w:szCs w:val="26"/>
        </w:rPr>
        <w:t>三、辦理單位</w:t>
      </w:r>
    </w:p>
    <w:p w:rsidR="00F776EE" w:rsidRPr="00DF2765" w:rsidRDefault="00F776EE" w:rsidP="00DF2765">
      <w:pPr>
        <w:spacing w:line="460" w:lineRule="exact"/>
        <w:rPr>
          <w:rFonts w:ascii="標楷體" w:eastAsia="標楷體" w:hAnsi="標楷體"/>
          <w:sz w:val="26"/>
          <w:szCs w:val="26"/>
        </w:rPr>
      </w:pPr>
      <w:r w:rsidRPr="00DF2765">
        <w:rPr>
          <w:rFonts w:ascii="標楷體" w:eastAsia="標楷體" w:hAnsi="標楷體" w:hint="eastAsia"/>
          <w:sz w:val="26"/>
          <w:szCs w:val="26"/>
        </w:rPr>
        <w:tab/>
        <w:t>(</w:t>
      </w:r>
      <w:proofErr w:type="gramStart"/>
      <w:r w:rsidRPr="00DF2765">
        <w:rPr>
          <w:rFonts w:ascii="標楷體" w:eastAsia="標楷體" w:hAnsi="標楷體" w:hint="eastAsia"/>
          <w:sz w:val="26"/>
          <w:szCs w:val="26"/>
        </w:rPr>
        <w:t>一</w:t>
      </w:r>
      <w:proofErr w:type="gramEnd"/>
      <w:r w:rsidR="00DF2765" w:rsidRPr="00DF2765">
        <w:rPr>
          <w:rFonts w:ascii="標楷體" w:eastAsia="標楷體" w:hAnsi="標楷體" w:hint="eastAsia"/>
          <w:sz w:val="26"/>
          <w:szCs w:val="26"/>
        </w:rPr>
        <w:t>)</w:t>
      </w:r>
      <w:r w:rsidRPr="00DF2765">
        <w:rPr>
          <w:rFonts w:ascii="標楷體" w:eastAsia="標楷體" w:hAnsi="標楷體" w:hint="eastAsia"/>
          <w:sz w:val="26"/>
          <w:szCs w:val="26"/>
        </w:rPr>
        <w:t>指導單位：教育部國民及學前教育署。</w:t>
      </w:r>
    </w:p>
    <w:p w:rsidR="00F776EE" w:rsidRPr="00DF2765" w:rsidRDefault="00F776EE" w:rsidP="00DF2765">
      <w:pPr>
        <w:spacing w:line="460" w:lineRule="exact"/>
        <w:rPr>
          <w:rFonts w:ascii="標楷體" w:eastAsia="標楷體" w:hAnsi="標楷體"/>
          <w:sz w:val="26"/>
          <w:szCs w:val="26"/>
        </w:rPr>
      </w:pPr>
      <w:r w:rsidRPr="00DF2765">
        <w:rPr>
          <w:rFonts w:ascii="標楷體" w:eastAsia="標楷體" w:hAnsi="標楷體" w:hint="eastAsia"/>
          <w:sz w:val="26"/>
          <w:szCs w:val="26"/>
        </w:rPr>
        <w:tab/>
        <w:t>(二</w:t>
      </w:r>
      <w:r w:rsidR="00DF2765" w:rsidRPr="00DF2765">
        <w:rPr>
          <w:rFonts w:ascii="標楷體" w:eastAsia="標楷體" w:hAnsi="標楷體" w:hint="eastAsia"/>
          <w:sz w:val="26"/>
          <w:szCs w:val="26"/>
        </w:rPr>
        <w:t>)</w:t>
      </w:r>
      <w:r w:rsidRPr="00DF2765">
        <w:rPr>
          <w:rFonts w:ascii="標楷體" w:eastAsia="標楷體" w:hAnsi="標楷體" w:hint="eastAsia"/>
          <w:sz w:val="26"/>
          <w:szCs w:val="26"/>
        </w:rPr>
        <w:t>主辦單位：彰化縣政府</w:t>
      </w:r>
    </w:p>
    <w:p w:rsidR="00F776EE" w:rsidRPr="00DF2765" w:rsidRDefault="00F776EE" w:rsidP="00DF2765">
      <w:pPr>
        <w:spacing w:line="460" w:lineRule="exact"/>
        <w:rPr>
          <w:rFonts w:ascii="標楷體" w:eastAsia="標楷體" w:hAnsi="標楷體"/>
          <w:sz w:val="26"/>
          <w:szCs w:val="26"/>
        </w:rPr>
      </w:pPr>
      <w:r w:rsidRPr="00DF2765">
        <w:rPr>
          <w:rFonts w:ascii="標楷體" w:eastAsia="標楷體" w:hAnsi="標楷體" w:hint="eastAsia"/>
          <w:sz w:val="26"/>
          <w:szCs w:val="26"/>
        </w:rPr>
        <w:tab/>
        <w:t>(三</w:t>
      </w:r>
      <w:r w:rsidR="00DF2765" w:rsidRPr="00DF2765">
        <w:rPr>
          <w:rFonts w:ascii="標楷體" w:eastAsia="標楷體" w:hAnsi="標楷體" w:hint="eastAsia"/>
          <w:sz w:val="26"/>
          <w:szCs w:val="26"/>
        </w:rPr>
        <w:t>)</w:t>
      </w:r>
      <w:r w:rsidRPr="00DF2765">
        <w:rPr>
          <w:rFonts w:ascii="標楷體" w:eastAsia="標楷體" w:hAnsi="標楷體" w:hint="eastAsia"/>
          <w:sz w:val="26"/>
          <w:szCs w:val="26"/>
        </w:rPr>
        <w:t>承辦單位：彰化縣員林</w:t>
      </w:r>
      <w:proofErr w:type="gramStart"/>
      <w:r w:rsidRPr="00DF2765">
        <w:rPr>
          <w:rFonts w:ascii="標楷體" w:eastAsia="標楷體" w:hAnsi="標楷體" w:hint="eastAsia"/>
          <w:sz w:val="26"/>
          <w:szCs w:val="26"/>
        </w:rPr>
        <w:t>巿員東</w:t>
      </w:r>
      <w:proofErr w:type="gramEnd"/>
      <w:r w:rsidRPr="00DF2765">
        <w:rPr>
          <w:rFonts w:ascii="標楷體" w:eastAsia="標楷體" w:hAnsi="標楷體" w:hint="eastAsia"/>
          <w:sz w:val="26"/>
          <w:szCs w:val="26"/>
        </w:rPr>
        <w:t xml:space="preserve">國民小學        </w:t>
      </w:r>
    </w:p>
    <w:p w:rsidR="00F776EE" w:rsidRPr="00DF2765" w:rsidRDefault="00F776EE" w:rsidP="00DF2765">
      <w:pPr>
        <w:spacing w:line="460" w:lineRule="exact"/>
        <w:rPr>
          <w:rFonts w:ascii="標楷體" w:eastAsia="標楷體" w:hAnsi="標楷體"/>
          <w:sz w:val="26"/>
          <w:szCs w:val="26"/>
        </w:rPr>
      </w:pPr>
      <w:r w:rsidRPr="00DF2765">
        <w:rPr>
          <w:rFonts w:ascii="標楷體" w:eastAsia="標楷體" w:hAnsi="標楷體" w:hint="eastAsia"/>
          <w:sz w:val="26"/>
          <w:szCs w:val="26"/>
        </w:rPr>
        <w:t>四、辦理日期及地點</w:t>
      </w:r>
    </w:p>
    <w:p w:rsidR="00F776EE" w:rsidRPr="00DF2765" w:rsidRDefault="00F776EE" w:rsidP="00DF2765">
      <w:pPr>
        <w:spacing w:line="460" w:lineRule="exact"/>
        <w:rPr>
          <w:rFonts w:ascii="標楷體" w:eastAsia="標楷體" w:hAnsi="標楷體"/>
          <w:sz w:val="26"/>
          <w:szCs w:val="26"/>
        </w:rPr>
      </w:pPr>
      <w:r w:rsidRPr="00DF2765">
        <w:rPr>
          <w:rFonts w:ascii="標楷體" w:eastAsia="標楷體" w:hAnsi="標楷體" w:hint="eastAsia"/>
          <w:sz w:val="26"/>
          <w:szCs w:val="26"/>
        </w:rPr>
        <w:tab/>
        <w:t>(</w:t>
      </w:r>
      <w:proofErr w:type="gramStart"/>
      <w:r w:rsidRPr="00DF2765">
        <w:rPr>
          <w:rFonts w:ascii="標楷體" w:eastAsia="標楷體" w:hAnsi="標楷體" w:hint="eastAsia"/>
          <w:sz w:val="26"/>
          <w:szCs w:val="26"/>
        </w:rPr>
        <w:t>一</w:t>
      </w:r>
      <w:proofErr w:type="gramEnd"/>
      <w:r w:rsidR="00DF2765" w:rsidRPr="00DF2765">
        <w:rPr>
          <w:rFonts w:ascii="標楷體" w:eastAsia="標楷體" w:hAnsi="標楷體" w:hint="eastAsia"/>
          <w:sz w:val="26"/>
          <w:szCs w:val="26"/>
        </w:rPr>
        <w:t>)</w:t>
      </w:r>
      <w:r w:rsidRPr="00DF2765">
        <w:rPr>
          <w:rFonts w:ascii="標楷體" w:eastAsia="標楷體" w:hAnsi="標楷體" w:hint="eastAsia"/>
          <w:sz w:val="26"/>
          <w:szCs w:val="26"/>
        </w:rPr>
        <w:t>時間：106年7月10(</w:t>
      </w:r>
      <w:proofErr w:type="gramStart"/>
      <w:r w:rsidRPr="00DF2765">
        <w:rPr>
          <w:rFonts w:ascii="標楷體" w:eastAsia="標楷體" w:hAnsi="標楷體" w:hint="eastAsia"/>
          <w:sz w:val="26"/>
          <w:szCs w:val="26"/>
        </w:rPr>
        <w:t>一</w:t>
      </w:r>
      <w:proofErr w:type="gramEnd"/>
      <w:r w:rsidRPr="00DF2765">
        <w:rPr>
          <w:rFonts w:ascii="標楷體" w:eastAsia="標楷體" w:hAnsi="標楷體" w:hint="eastAsia"/>
          <w:sz w:val="26"/>
          <w:szCs w:val="26"/>
        </w:rPr>
        <w:t>)上午9時至16時30分，計6小時</w:t>
      </w:r>
    </w:p>
    <w:p w:rsidR="00F776EE" w:rsidRPr="00DF2765" w:rsidRDefault="00F776EE" w:rsidP="00DF2765">
      <w:pPr>
        <w:spacing w:line="460" w:lineRule="exact"/>
        <w:rPr>
          <w:rFonts w:ascii="標楷體" w:eastAsia="標楷體" w:hAnsi="標楷體"/>
          <w:sz w:val="26"/>
          <w:szCs w:val="26"/>
        </w:rPr>
      </w:pPr>
      <w:r w:rsidRPr="00DF2765">
        <w:rPr>
          <w:rFonts w:ascii="標楷體" w:eastAsia="標楷體" w:hAnsi="標楷體" w:hint="eastAsia"/>
          <w:sz w:val="26"/>
          <w:szCs w:val="26"/>
        </w:rPr>
        <w:tab/>
        <w:t>(二</w:t>
      </w:r>
      <w:r w:rsidR="00DF2765" w:rsidRPr="00DF2765">
        <w:rPr>
          <w:rFonts w:ascii="標楷體" w:eastAsia="標楷體" w:hAnsi="標楷體" w:hint="eastAsia"/>
          <w:sz w:val="26"/>
          <w:szCs w:val="26"/>
        </w:rPr>
        <w:t>)</w:t>
      </w:r>
      <w:r w:rsidRPr="00DF2765">
        <w:rPr>
          <w:rFonts w:ascii="標楷體" w:eastAsia="標楷體" w:hAnsi="標楷體" w:hint="eastAsia"/>
          <w:sz w:val="26"/>
          <w:szCs w:val="26"/>
        </w:rPr>
        <w:t>地點:國立員林家商</w:t>
      </w:r>
    </w:p>
    <w:p w:rsidR="00F776EE" w:rsidRPr="00DF2765" w:rsidRDefault="00DF2765" w:rsidP="00DF2765">
      <w:pPr>
        <w:spacing w:line="460" w:lineRule="exact"/>
        <w:rPr>
          <w:rFonts w:ascii="標楷體" w:eastAsia="標楷體" w:hAnsi="標楷體"/>
          <w:sz w:val="26"/>
          <w:szCs w:val="26"/>
        </w:rPr>
      </w:pPr>
      <w:r w:rsidRPr="00DF2765">
        <w:rPr>
          <w:rFonts w:ascii="標楷體" w:eastAsia="標楷體" w:hAnsi="標楷體" w:hint="eastAsia"/>
          <w:sz w:val="26"/>
          <w:szCs w:val="26"/>
        </w:rPr>
        <w:t xml:space="preserve">       </w:t>
      </w:r>
      <w:r w:rsidR="00926DFD" w:rsidRPr="00DF2765">
        <w:rPr>
          <w:rFonts w:ascii="標楷體" w:eastAsia="標楷體" w:hAnsi="標楷體" w:hint="eastAsia"/>
          <w:sz w:val="26"/>
          <w:szCs w:val="26"/>
        </w:rPr>
        <w:t xml:space="preserve"> </w:t>
      </w:r>
      <w:r w:rsidR="00F776EE" w:rsidRPr="00DF2765">
        <w:rPr>
          <w:rFonts w:ascii="標楷體" w:eastAsia="標楷體" w:hAnsi="標楷體" w:hint="eastAsia"/>
          <w:sz w:val="26"/>
          <w:szCs w:val="26"/>
        </w:rPr>
        <w:t>地址:彰化縣員林市中正路56號   TEL;048-320260</w:t>
      </w:r>
    </w:p>
    <w:p w:rsidR="00F776EE" w:rsidRPr="00DF2765" w:rsidRDefault="00F776EE" w:rsidP="00DF2765">
      <w:pPr>
        <w:spacing w:line="460" w:lineRule="exact"/>
        <w:rPr>
          <w:rFonts w:ascii="標楷體" w:eastAsia="標楷體" w:hAnsi="標楷體"/>
          <w:sz w:val="26"/>
          <w:szCs w:val="26"/>
        </w:rPr>
      </w:pPr>
      <w:r w:rsidRPr="00DF2765">
        <w:rPr>
          <w:rFonts w:ascii="標楷體" w:eastAsia="標楷體" w:hAnsi="標楷體" w:hint="eastAsia"/>
          <w:sz w:val="26"/>
          <w:szCs w:val="26"/>
        </w:rPr>
        <w:t>五、參加對象及人數:彰化縣教師，預計5</w:t>
      </w:r>
      <w:r w:rsidR="002B212B">
        <w:rPr>
          <w:rFonts w:ascii="標楷體" w:eastAsia="標楷體" w:hAnsi="標楷體"/>
          <w:sz w:val="26"/>
          <w:szCs w:val="26"/>
        </w:rPr>
        <w:t>0</w:t>
      </w:r>
      <w:r w:rsidRPr="00DF2765">
        <w:rPr>
          <w:rFonts w:ascii="標楷體" w:eastAsia="標楷體" w:hAnsi="標楷體" w:hint="eastAsia"/>
          <w:sz w:val="26"/>
          <w:szCs w:val="26"/>
        </w:rPr>
        <w:t>人</w:t>
      </w:r>
      <w:r w:rsidR="002B212B">
        <w:rPr>
          <w:rFonts w:ascii="標楷體" w:eastAsia="標楷體" w:hAnsi="標楷體" w:hint="eastAsia"/>
          <w:sz w:val="26"/>
          <w:szCs w:val="26"/>
        </w:rPr>
        <w:t>(含學員45人，講師2人，工作人員3人)</w:t>
      </w:r>
    </w:p>
    <w:p w:rsidR="00F776EE" w:rsidRPr="00DF2765" w:rsidRDefault="00F776EE" w:rsidP="00DF2765">
      <w:pPr>
        <w:spacing w:line="460" w:lineRule="exact"/>
        <w:rPr>
          <w:rFonts w:ascii="標楷體" w:eastAsia="標楷體" w:hAnsi="標楷體"/>
          <w:sz w:val="26"/>
          <w:szCs w:val="26"/>
        </w:rPr>
      </w:pPr>
      <w:r w:rsidRPr="00DF2765">
        <w:rPr>
          <w:rFonts w:ascii="標楷體" w:eastAsia="標楷體" w:hAnsi="標楷體" w:hint="eastAsia"/>
          <w:sz w:val="26"/>
          <w:szCs w:val="26"/>
        </w:rPr>
        <w:t>六、研習內容(詳如課程表)</w:t>
      </w:r>
    </w:p>
    <w:p w:rsidR="00DF2765" w:rsidRPr="00BD3510" w:rsidRDefault="00DF2765" w:rsidP="00DF2765">
      <w:pPr>
        <w:snapToGrid w:val="0"/>
        <w:spacing w:line="360" w:lineRule="auto"/>
        <w:jc w:val="center"/>
        <w:rPr>
          <w:rFonts w:ascii="標楷體" w:eastAsia="標楷體" w:hAnsi="標楷體" w:cs="Times New Roman"/>
          <w:b/>
          <w:bCs/>
        </w:rPr>
      </w:pPr>
      <w:r>
        <w:rPr>
          <w:rFonts w:ascii="標楷體" w:eastAsia="標楷體" w:hAnsi="標楷體" w:cs="Times New Roman"/>
        </w:rPr>
        <w:t>106/07/1</w:t>
      </w:r>
      <w:r>
        <w:rPr>
          <w:rFonts w:ascii="標楷體" w:eastAsia="標楷體" w:hAnsi="標楷體" w:cs="Times New Roman" w:hint="eastAsia"/>
        </w:rPr>
        <w:t>0（一</w:t>
      </w:r>
      <w:r w:rsidRPr="00BD3510">
        <w:rPr>
          <w:rFonts w:ascii="標楷體" w:eastAsia="標楷體" w:hAnsi="標楷體" w:cs="Times New Roman" w:hint="eastAsia"/>
        </w:rPr>
        <w:t>）</w:t>
      </w:r>
      <w:r>
        <w:rPr>
          <w:rFonts w:ascii="標楷體" w:eastAsia="標楷體" w:hAnsi="標楷體" w:cs="Times New Roman" w:hint="eastAsia"/>
        </w:rPr>
        <w:t>課程表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241"/>
        <w:gridCol w:w="3551"/>
      </w:tblGrid>
      <w:tr w:rsidR="00DF2765" w:rsidRPr="00BD3510" w:rsidTr="00431512">
        <w:trPr>
          <w:jc w:val="center"/>
        </w:trPr>
        <w:tc>
          <w:tcPr>
            <w:tcW w:w="2268" w:type="dxa"/>
            <w:vAlign w:val="center"/>
          </w:tcPr>
          <w:p w:rsidR="00DF2765" w:rsidRPr="00BD3510" w:rsidRDefault="00DF2765" w:rsidP="00431512">
            <w:pPr>
              <w:tabs>
                <w:tab w:val="left" w:pos="900"/>
              </w:tabs>
              <w:spacing w:line="360" w:lineRule="auto"/>
              <w:jc w:val="center"/>
              <w:rPr>
                <w:rFonts w:ascii="標楷體" w:eastAsia="標楷體" w:hAnsi="標楷體" w:cs="Times New Roman"/>
              </w:rPr>
            </w:pPr>
            <w:r w:rsidRPr="00BD3510">
              <w:rPr>
                <w:rFonts w:ascii="標楷體" w:eastAsia="標楷體" w:hAnsi="標楷體" w:cs="Times New Roman" w:hint="eastAsia"/>
              </w:rPr>
              <w:t>起訖時間</w:t>
            </w:r>
          </w:p>
        </w:tc>
        <w:tc>
          <w:tcPr>
            <w:tcW w:w="4241" w:type="dxa"/>
            <w:vAlign w:val="center"/>
          </w:tcPr>
          <w:p w:rsidR="00DF2765" w:rsidRPr="00BD3510" w:rsidRDefault="00DF2765" w:rsidP="00431512">
            <w:pPr>
              <w:tabs>
                <w:tab w:val="left" w:pos="900"/>
              </w:tabs>
              <w:spacing w:line="360" w:lineRule="auto"/>
              <w:jc w:val="center"/>
              <w:rPr>
                <w:rFonts w:ascii="標楷體" w:eastAsia="標楷體" w:hAnsi="標楷體" w:cs="Times New Roman"/>
              </w:rPr>
            </w:pPr>
            <w:r w:rsidRPr="00BD3510">
              <w:rPr>
                <w:rFonts w:ascii="標楷體" w:eastAsia="標楷體" w:hAnsi="標楷體" w:cs="Times New Roman" w:hint="eastAsia"/>
              </w:rPr>
              <w:t>活動內容</w:t>
            </w:r>
          </w:p>
        </w:tc>
        <w:tc>
          <w:tcPr>
            <w:tcW w:w="3551" w:type="dxa"/>
            <w:vAlign w:val="center"/>
          </w:tcPr>
          <w:p w:rsidR="00DF2765" w:rsidRPr="00BD3510" w:rsidRDefault="00DF2765" w:rsidP="00431512">
            <w:pPr>
              <w:tabs>
                <w:tab w:val="left" w:pos="900"/>
              </w:tabs>
              <w:spacing w:line="360" w:lineRule="auto"/>
              <w:jc w:val="center"/>
              <w:rPr>
                <w:rFonts w:ascii="標楷體" w:eastAsia="標楷體" w:hAnsi="標楷體" w:cs="Times New Roman"/>
              </w:rPr>
            </w:pPr>
            <w:r w:rsidRPr="00BD3510">
              <w:rPr>
                <w:rFonts w:ascii="標楷體" w:eastAsia="標楷體" w:hAnsi="標楷體" w:cs="Times New Roman" w:hint="eastAsia"/>
              </w:rPr>
              <w:t>主持人／主講人</w:t>
            </w:r>
          </w:p>
        </w:tc>
      </w:tr>
      <w:tr w:rsidR="00DF2765" w:rsidRPr="00BD3510" w:rsidTr="00431512">
        <w:trPr>
          <w:trHeight w:val="338"/>
          <w:jc w:val="center"/>
        </w:trPr>
        <w:tc>
          <w:tcPr>
            <w:tcW w:w="2268" w:type="dxa"/>
            <w:vAlign w:val="center"/>
          </w:tcPr>
          <w:p w:rsidR="00DF2765" w:rsidRPr="00BD3510" w:rsidRDefault="00DF2765" w:rsidP="00431512">
            <w:pPr>
              <w:tabs>
                <w:tab w:val="left" w:pos="900"/>
              </w:tabs>
              <w:spacing w:line="360" w:lineRule="auto"/>
              <w:jc w:val="center"/>
              <w:rPr>
                <w:rFonts w:ascii="標楷體" w:eastAsia="標楷體" w:hAnsi="標楷體" w:cs="Times New Roman"/>
              </w:rPr>
            </w:pPr>
            <w:r w:rsidRPr="00BD3510">
              <w:rPr>
                <w:rFonts w:ascii="標楷體" w:eastAsia="標楷體" w:hAnsi="標楷體" w:cs="Times New Roman"/>
              </w:rPr>
              <w:t>08</w:t>
            </w:r>
            <w:r w:rsidRPr="00BD3510">
              <w:rPr>
                <w:rFonts w:ascii="標楷體" w:eastAsia="標楷體" w:hAnsi="標楷體" w:cs="Times New Roman" w:hint="eastAsia"/>
              </w:rPr>
              <w:t>：</w:t>
            </w:r>
            <w:r w:rsidRPr="00BD3510">
              <w:rPr>
                <w:rFonts w:ascii="標楷體" w:eastAsia="標楷體" w:hAnsi="標楷體" w:cs="Times New Roman"/>
              </w:rPr>
              <w:t>30-09</w:t>
            </w:r>
            <w:r w:rsidRPr="00BD3510">
              <w:rPr>
                <w:rFonts w:ascii="標楷體" w:eastAsia="標楷體" w:hAnsi="標楷體" w:cs="Times New Roman" w:hint="eastAsia"/>
              </w:rPr>
              <w:t>：</w:t>
            </w:r>
            <w:r w:rsidRPr="00BD3510">
              <w:rPr>
                <w:rFonts w:ascii="標楷體" w:eastAsia="標楷體" w:hAnsi="標楷體" w:cs="Times New Roman"/>
              </w:rPr>
              <w:t>00</w:t>
            </w:r>
          </w:p>
        </w:tc>
        <w:tc>
          <w:tcPr>
            <w:tcW w:w="4241" w:type="dxa"/>
            <w:vAlign w:val="center"/>
          </w:tcPr>
          <w:p w:rsidR="00DF2765" w:rsidRPr="00BD3510" w:rsidRDefault="00DF2765" w:rsidP="00431512">
            <w:pPr>
              <w:tabs>
                <w:tab w:val="left" w:pos="900"/>
              </w:tabs>
              <w:spacing w:line="360" w:lineRule="auto"/>
              <w:jc w:val="center"/>
              <w:rPr>
                <w:rFonts w:ascii="標楷體" w:eastAsia="標楷體" w:hAnsi="標楷體" w:cs="Times New Roman"/>
              </w:rPr>
            </w:pPr>
            <w:r w:rsidRPr="00BD3510">
              <w:rPr>
                <w:rFonts w:ascii="標楷體" w:eastAsia="標楷體" w:hAnsi="標楷體" w:cs="Times New Roman" w:hint="eastAsia"/>
              </w:rPr>
              <w:t>報到</w:t>
            </w:r>
          </w:p>
        </w:tc>
        <w:tc>
          <w:tcPr>
            <w:tcW w:w="3551" w:type="dxa"/>
            <w:vAlign w:val="center"/>
          </w:tcPr>
          <w:p w:rsidR="00DF2765" w:rsidRPr="00BD3510" w:rsidRDefault="00DF2765" w:rsidP="00431512">
            <w:pPr>
              <w:tabs>
                <w:tab w:val="left" w:pos="900"/>
              </w:tabs>
              <w:spacing w:line="360" w:lineRule="auto"/>
              <w:jc w:val="center"/>
              <w:rPr>
                <w:rFonts w:ascii="標楷體" w:eastAsia="標楷體" w:hAnsi="標楷體" w:cs="Times New Roman"/>
              </w:rPr>
            </w:pPr>
            <w:proofErr w:type="gramStart"/>
            <w:r w:rsidRPr="00BD3510">
              <w:rPr>
                <w:rFonts w:ascii="標楷體" w:eastAsia="標楷體" w:hAnsi="標楷體" w:cs="Times New Roman" w:hint="eastAsia"/>
              </w:rPr>
              <w:t>員東國小</w:t>
            </w:r>
            <w:proofErr w:type="gramEnd"/>
            <w:r w:rsidRPr="00BD3510">
              <w:rPr>
                <w:rFonts w:ascii="標楷體" w:eastAsia="標楷體" w:hAnsi="標楷體" w:cs="Times New Roman" w:hint="eastAsia"/>
              </w:rPr>
              <w:t>工作團隊</w:t>
            </w:r>
          </w:p>
        </w:tc>
      </w:tr>
      <w:tr w:rsidR="00DF2765" w:rsidRPr="00BD3510" w:rsidTr="00431512">
        <w:trPr>
          <w:trHeight w:val="474"/>
          <w:jc w:val="center"/>
        </w:trPr>
        <w:tc>
          <w:tcPr>
            <w:tcW w:w="2268" w:type="dxa"/>
            <w:vAlign w:val="center"/>
          </w:tcPr>
          <w:p w:rsidR="00DF2765" w:rsidRPr="00BD3510" w:rsidRDefault="00DF2765" w:rsidP="00431512">
            <w:pPr>
              <w:tabs>
                <w:tab w:val="left" w:pos="900"/>
              </w:tabs>
              <w:spacing w:line="400" w:lineRule="exact"/>
              <w:jc w:val="center"/>
              <w:rPr>
                <w:rFonts w:ascii="標楷體" w:eastAsia="標楷體" w:hAnsi="標楷體" w:cs="Times New Roman"/>
              </w:rPr>
            </w:pPr>
            <w:r w:rsidRPr="00BD3510">
              <w:rPr>
                <w:rFonts w:ascii="標楷體" w:eastAsia="標楷體" w:hAnsi="標楷體" w:cs="Times New Roman"/>
              </w:rPr>
              <w:t>09</w:t>
            </w:r>
            <w:r w:rsidRPr="00BD3510">
              <w:rPr>
                <w:rFonts w:ascii="標楷體" w:eastAsia="標楷體" w:hAnsi="標楷體" w:cs="Times New Roman" w:hint="eastAsia"/>
              </w:rPr>
              <w:t>：</w:t>
            </w:r>
            <w:r w:rsidRPr="00BD3510">
              <w:rPr>
                <w:rFonts w:ascii="標楷體" w:eastAsia="標楷體" w:hAnsi="標楷體" w:cs="Times New Roman"/>
              </w:rPr>
              <w:t>00-12</w:t>
            </w:r>
            <w:r w:rsidRPr="00BD3510">
              <w:rPr>
                <w:rFonts w:ascii="標楷體" w:eastAsia="標楷體" w:hAnsi="標楷體" w:cs="Times New Roman" w:hint="eastAsia"/>
              </w:rPr>
              <w:t>：</w:t>
            </w:r>
            <w:r w:rsidRPr="00BD3510">
              <w:rPr>
                <w:rFonts w:ascii="標楷體" w:eastAsia="標楷體" w:hAnsi="標楷體" w:cs="Times New Roman"/>
              </w:rPr>
              <w:t>00</w:t>
            </w:r>
          </w:p>
        </w:tc>
        <w:tc>
          <w:tcPr>
            <w:tcW w:w="4241" w:type="dxa"/>
            <w:vAlign w:val="center"/>
          </w:tcPr>
          <w:p w:rsidR="00DF2765" w:rsidRPr="00871C4C" w:rsidRDefault="00DF2765" w:rsidP="00431512">
            <w:pPr>
              <w:widowControl/>
              <w:snapToGrid w:val="0"/>
              <w:spacing w:line="500" w:lineRule="exact"/>
              <w:rPr>
                <w:rFonts w:ascii="Times New Roman" w:eastAsia="標楷體" w:hAnsi="Times New Roman" w:cs="Times New Roman"/>
                <w:kern w:val="0"/>
              </w:rPr>
            </w:pPr>
            <w:r>
              <w:rPr>
                <w:rFonts w:ascii="標楷體" w:eastAsia="標楷體" w:hAnsi="標楷體" w:hint="eastAsia"/>
              </w:rPr>
              <w:t xml:space="preserve"> </w:t>
            </w:r>
            <w:r w:rsidRPr="00871C4C">
              <w:rPr>
                <w:rFonts w:ascii="標楷體" w:eastAsia="標楷體" w:hAnsi="標楷體" w:hint="eastAsia"/>
              </w:rPr>
              <w:t>特殊教育</w:t>
            </w:r>
            <w:r>
              <w:rPr>
                <w:rFonts w:ascii="標楷體" w:eastAsia="標楷體" w:hAnsi="標楷體" w:hint="eastAsia"/>
              </w:rPr>
              <w:t>教學實務</w:t>
            </w:r>
            <w:r w:rsidRPr="00871C4C">
              <w:rPr>
                <w:rFonts w:ascii="標楷體" w:eastAsia="標楷體" w:hAnsi="標楷體" w:hint="eastAsia"/>
              </w:rPr>
              <w:t>〜</w:t>
            </w:r>
            <w:proofErr w:type="gramStart"/>
            <w:r w:rsidRPr="00871C4C">
              <w:rPr>
                <w:rFonts w:ascii="標楷體" w:eastAsia="標楷體" w:hAnsi="標楷體" w:hint="eastAsia"/>
              </w:rPr>
              <w:t>情障學生</w:t>
            </w:r>
            <w:proofErr w:type="gramEnd"/>
            <w:r w:rsidRPr="00871C4C">
              <w:rPr>
                <w:rFonts w:ascii="標楷體" w:eastAsia="標楷體" w:hAnsi="標楷體" w:hint="eastAsia"/>
              </w:rPr>
              <w:t>輔導</w:t>
            </w:r>
            <w:r>
              <w:rPr>
                <w:rFonts w:ascii="Times New Roman" w:eastAsia="標楷體" w:hAnsi="Times New Roman" w:cs="Times New Roman" w:hint="eastAsia"/>
                <w:kern w:val="0"/>
              </w:rPr>
              <w:t>個案</w:t>
            </w:r>
            <w:r w:rsidRPr="00871C4C">
              <w:rPr>
                <w:rFonts w:ascii="Times New Roman" w:eastAsia="標楷體" w:hAnsi="Times New Roman" w:cs="Times New Roman" w:hint="eastAsia"/>
                <w:kern w:val="0"/>
              </w:rPr>
              <w:t>研討及</w:t>
            </w:r>
            <w:r>
              <w:rPr>
                <w:rFonts w:ascii="Times New Roman" w:eastAsia="標楷體" w:hAnsi="Times New Roman" w:cs="Times New Roman" w:hint="eastAsia"/>
                <w:kern w:val="0"/>
              </w:rPr>
              <w:t>實務</w:t>
            </w:r>
            <w:r w:rsidRPr="00871C4C">
              <w:rPr>
                <w:rFonts w:ascii="Times New Roman" w:eastAsia="標楷體" w:hAnsi="Times New Roman" w:cs="Times New Roman" w:hint="eastAsia"/>
                <w:kern w:val="0"/>
              </w:rPr>
              <w:t>操作</w:t>
            </w:r>
            <w:r w:rsidRPr="00871C4C">
              <w:rPr>
                <w:rFonts w:ascii="Times New Roman" w:eastAsia="標楷體" w:hAnsi="Times New Roman" w:cs="Times New Roman"/>
                <w:kern w:val="0"/>
              </w:rPr>
              <w:t>(</w:t>
            </w:r>
            <w:proofErr w:type="gramStart"/>
            <w:r w:rsidRPr="00871C4C">
              <w:rPr>
                <w:rFonts w:ascii="Times New Roman" w:eastAsia="標楷體" w:hAnsi="Times New Roman" w:cs="Times New Roman"/>
                <w:kern w:val="0"/>
              </w:rPr>
              <w:t>一</w:t>
            </w:r>
            <w:proofErr w:type="gramEnd"/>
            <w:r w:rsidRPr="00871C4C">
              <w:rPr>
                <w:rFonts w:ascii="Times New Roman" w:eastAsia="標楷體" w:hAnsi="Times New Roman" w:cs="Times New Roman"/>
                <w:kern w:val="0"/>
              </w:rPr>
              <w:t>)</w:t>
            </w:r>
          </w:p>
        </w:tc>
        <w:tc>
          <w:tcPr>
            <w:tcW w:w="3551" w:type="dxa"/>
            <w:vAlign w:val="center"/>
          </w:tcPr>
          <w:p w:rsidR="002E22C2" w:rsidRDefault="00DF2765" w:rsidP="00431512">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講師:彰化縣諮商心理師公會</w:t>
            </w:r>
          </w:p>
          <w:p w:rsidR="00DF2765" w:rsidRDefault="00DF2765" w:rsidP="00431512">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鍾國誠理事長</w:t>
            </w:r>
          </w:p>
          <w:p w:rsidR="00DF2765" w:rsidRPr="00BD3510" w:rsidRDefault="00DF2765" w:rsidP="00431512">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助理講師:</w:t>
            </w:r>
            <w:r w:rsidR="00E25AB6">
              <w:rPr>
                <w:rFonts w:ascii="標楷體" w:eastAsia="標楷體" w:hAnsi="標楷體" w:cs="Times New Roman" w:hint="eastAsia"/>
              </w:rPr>
              <w:t>彰化縣諮商輔導中心</w:t>
            </w:r>
            <w:r>
              <w:rPr>
                <w:rFonts w:ascii="標楷體" w:eastAsia="標楷體" w:hAnsi="標楷體" w:cs="Times New Roman" w:hint="eastAsia"/>
              </w:rPr>
              <w:t>陳嘉雯心理師</w:t>
            </w:r>
          </w:p>
        </w:tc>
      </w:tr>
      <w:tr w:rsidR="00DF2765" w:rsidRPr="00BD3510" w:rsidTr="00431512">
        <w:trPr>
          <w:trHeight w:val="495"/>
          <w:jc w:val="center"/>
        </w:trPr>
        <w:tc>
          <w:tcPr>
            <w:tcW w:w="2268" w:type="dxa"/>
            <w:vAlign w:val="center"/>
          </w:tcPr>
          <w:p w:rsidR="00DF2765" w:rsidRPr="00BD3510" w:rsidRDefault="00DF2765" w:rsidP="00431512">
            <w:pPr>
              <w:tabs>
                <w:tab w:val="left" w:pos="900"/>
              </w:tabs>
              <w:spacing w:line="400" w:lineRule="exact"/>
              <w:jc w:val="center"/>
              <w:rPr>
                <w:rFonts w:ascii="標楷體" w:eastAsia="標楷體" w:hAnsi="標楷體" w:cs="Times New Roman"/>
              </w:rPr>
            </w:pPr>
            <w:r w:rsidRPr="00BD3510">
              <w:rPr>
                <w:rFonts w:ascii="標楷體" w:eastAsia="標楷體" w:hAnsi="標楷體" w:cs="Times New Roman"/>
              </w:rPr>
              <w:t>12</w:t>
            </w:r>
            <w:r w:rsidRPr="00BD3510">
              <w:rPr>
                <w:rFonts w:ascii="標楷體" w:eastAsia="標楷體" w:hAnsi="標楷體" w:cs="Times New Roman" w:hint="eastAsia"/>
              </w:rPr>
              <w:t>：</w:t>
            </w:r>
            <w:r w:rsidRPr="00BD3510">
              <w:rPr>
                <w:rFonts w:ascii="標楷體" w:eastAsia="標楷體" w:hAnsi="標楷體" w:cs="Times New Roman"/>
              </w:rPr>
              <w:t>00-13</w:t>
            </w:r>
            <w:r w:rsidRPr="00BD3510">
              <w:rPr>
                <w:rFonts w:ascii="標楷體" w:eastAsia="標楷體" w:hAnsi="標楷體" w:cs="Times New Roman" w:hint="eastAsia"/>
              </w:rPr>
              <w:t>：</w:t>
            </w:r>
            <w:r w:rsidRPr="00BD3510">
              <w:rPr>
                <w:rFonts w:ascii="標楷體" w:eastAsia="標楷體" w:hAnsi="標楷體" w:cs="Times New Roman"/>
              </w:rPr>
              <w:t>30</w:t>
            </w:r>
          </w:p>
        </w:tc>
        <w:tc>
          <w:tcPr>
            <w:tcW w:w="4241" w:type="dxa"/>
            <w:vAlign w:val="center"/>
          </w:tcPr>
          <w:p w:rsidR="00DF2765" w:rsidRPr="00BD3510" w:rsidRDefault="00DF2765" w:rsidP="00431512">
            <w:pPr>
              <w:tabs>
                <w:tab w:val="left" w:pos="900"/>
              </w:tabs>
              <w:spacing w:line="500" w:lineRule="exact"/>
              <w:jc w:val="center"/>
              <w:rPr>
                <w:rFonts w:ascii="標楷體" w:eastAsia="標楷體" w:hAnsi="標楷體" w:cs="Times New Roman"/>
              </w:rPr>
            </w:pPr>
            <w:r w:rsidRPr="00BD3510">
              <w:rPr>
                <w:rFonts w:ascii="標楷體" w:eastAsia="標楷體" w:hAnsi="標楷體" w:cs="Times New Roman" w:hint="eastAsia"/>
              </w:rPr>
              <w:t>午餐、休息</w:t>
            </w:r>
          </w:p>
        </w:tc>
        <w:tc>
          <w:tcPr>
            <w:tcW w:w="3551" w:type="dxa"/>
            <w:vAlign w:val="center"/>
          </w:tcPr>
          <w:p w:rsidR="00DF2765" w:rsidRPr="00BD3510" w:rsidRDefault="00DF2765" w:rsidP="00431512">
            <w:pPr>
              <w:tabs>
                <w:tab w:val="left" w:pos="900"/>
              </w:tabs>
              <w:spacing w:line="400" w:lineRule="exact"/>
              <w:jc w:val="center"/>
              <w:rPr>
                <w:rFonts w:ascii="標楷體" w:eastAsia="標楷體" w:hAnsi="標楷體" w:cs="Times New Roman"/>
              </w:rPr>
            </w:pPr>
            <w:proofErr w:type="gramStart"/>
            <w:r w:rsidRPr="00BD3510">
              <w:rPr>
                <w:rFonts w:ascii="標楷體" w:eastAsia="標楷體" w:hAnsi="標楷體" w:cs="Times New Roman" w:hint="eastAsia"/>
              </w:rPr>
              <w:t>員東國小</w:t>
            </w:r>
            <w:proofErr w:type="gramEnd"/>
            <w:r w:rsidRPr="00BD3510">
              <w:rPr>
                <w:rFonts w:ascii="標楷體" w:eastAsia="標楷體" w:hAnsi="標楷體" w:cs="Times New Roman" w:hint="eastAsia"/>
              </w:rPr>
              <w:t>工作團隊</w:t>
            </w:r>
          </w:p>
        </w:tc>
      </w:tr>
      <w:tr w:rsidR="00DF2765" w:rsidRPr="00BD3510" w:rsidTr="00431512">
        <w:trPr>
          <w:trHeight w:val="403"/>
          <w:jc w:val="center"/>
        </w:trPr>
        <w:tc>
          <w:tcPr>
            <w:tcW w:w="2268" w:type="dxa"/>
            <w:vAlign w:val="center"/>
          </w:tcPr>
          <w:p w:rsidR="00DF2765" w:rsidRPr="00BD3510" w:rsidRDefault="00DF2765" w:rsidP="00431512">
            <w:pPr>
              <w:tabs>
                <w:tab w:val="left" w:pos="900"/>
              </w:tabs>
              <w:spacing w:line="400" w:lineRule="exact"/>
              <w:jc w:val="center"/>
              <w:rPr>
                <w:rFonts w:ascii="標楷體" w:eastAsia="標楷體" w:hAnsi="標楷體" w:cs="Times New Roman"/>
              </w:rPr>
            </w:pPr>
            <w:r w:rsidRPr="00BD3510">
              <w:rPr>
                <w:rFonts w:ascii="標楷體" w:eastAsia="標楷體" w:hAnsi="標楷體" w:cs="Times New Roman"/>
              </w:rPr>
              <w:t>13</w:t>
            </w:r>
            <w:r w:rsidRPr="00BD3510">
              <w:rPr>
                <w:rFonts w:ascii="標楷體" w:eastAsia="標楷體" w:hAnsi="標楷體" w:cs="Times New Roman" w:hint="eastAsia"/>
              </w:rPr>
              <w:t>：</w:t>
            </w:r>
            <w:r w:rsidRPr="00BD3510">
              <w:rPr>
                <w:rFonts w:ascii="標楷體" w:eastAsia="標楷體" w:hAnsi="標楷體" w:cs="Times New Roman"/>
              </w:rPr>
              <w:t>30-16</w:t>
            </w:r>
            <w:r w:rsidRPr="00BD3510">
              <w:rPr>
                <w:rFonts w:ascii="標楷體" w:eastAsia="標楷體" w:hAnsi="標楷體" w:cs="Times New Roman" w:hint="eastAsia"/>
              </w:rPr>
              <w:t>：</w:t>
            </w:r>
            <w:r w:rsidRPr="00BD3510">
              <w:rPr>
                <w:rFonts w:ascii="標楷體" w:eastAsia="標楷體" w:hAnsi="標楷體" w:cs="Times New Roman"/>
              </w:rPr>
              <w:t>30</w:t>
            </w:r>
          </w:p>
        </w:tc>
        <w:tc>
          <w:tcPr>
            <w:tcW w:w="4241" w:type="dxa"/>
            <w:vAlign w:val="center"/>
          </w:tcPr>
          <w:p w:rsidR="00DF2765" w:rsidRPr="00871C4C" w:rsidRDefault="00DF2765" w:rsidP="00431512">
            <w:pPr>
              <w:widowControl/>
              <w:snapToGrid w:val="0"/>
              <w:spacing w:line="500" w:lineRule="exact"/>
              <w:rPr>
                <w:rFonts w:ascii="Times New Roman" w:eastAsia="標楷體" w:hAnsi="Times New Roman" w:cs="Times New Roman"/>
                <w:kern w:val="0"/>
              </w:rPr>
            </w:pPr>
            <w:r>
              <w:rPr>
                <w:rFonts w:ascii="標楷體" w:eastAsia="標楷體" w:hAnsi="標楷體" w:hint="eastAsia"/>
              </w:rPr>
              <w:t xml:space="preserve"> </w:t>
            </w:r>
            <w:r w:rsidRPr="00871C4C">
              <w:rPr>
                <w:rFonts w:ascii="標楷體" w:eastAsia="標楷體" w:hAnsi="標楷體" w:hint="eastAsia"/>
              </w:rPr>
              <w:t>特殊教育</w:t>
            </w:r>
            <w:r>
              <w:rPr>
                <w:rFonts w:ascii="標楷體" w:eastAsia="標楷體" w:hAnsi="標楷體" w:hint="eastAsia"/>
              </w:rPr>
              <w:t>教學實務</w:t>
            </w:r>
            <w:r w:rsidRPr="00871C4C">
              <w:rPr>
                <w:rFonts w:ascii="標楷體" w:eastAsia="標楷體" w:hAnsi="標楷體" w:hint="eastAsia"/>
              </w:rPr>
              <w:t>〜</w:t>
            </w:r>
            <w:proofErr w:type="gramStart"/>
            <w:r w:rsidRPr="00871C4C">
              <w:rPr>
                <w:rFonts w:ascii="標楷體" w:eastAsia="標楷體" w:hAnsi="標楷體" w:hint="eastAsia"/>
              </w:rPr>
              <w:t>情障學生</w:t>
            </w:r>
            <w:proofErr w:type="gramEnd"/>
            <w:r w:rsidRPr="00871C4C">
              <w:rPr>
                <w:rFonts w:ascii="標楷體" w:eastAsia="標楷體" w:hAnsi="標楷體" w:hint="eastAsia"/>
              </w:rPr>
              <w:t>輔導</w:t>
            </w:r>
            <w:r>
              <w:rPr>
                <w:rFonts w:ascii="Times New Roman" w:eastAsia="標楷體" w:hAnsi="Times New Roman" w:cs="Times New Roman" w:hint="eastAsia"/>
                <w:kern w:val="0"/>
              </w:rPr>
              <w:t>個案</w:t>
            </w:r>
            <w:r w:rsidRPr="00871C4C">
              <w:rPr>
                <w:rFonts w:ascii="Times New Roman" w:eastAsia="標楷體" w:hAnsi="Times New Roman" w:cs="Times New Roman" w:hint="eastAsia"/>
                <w:kern w:val="0"/>
              </w:rPr>
              <w:t>研討及</w:t>
            </w:r>
            <w:r>
              <w:rPr>
                <w:rFonts w:ascii="Times New Roman" w:eastAsia="標楷體" w:hAnsi="Times New Roman" w:cs="Times New Roman" w:hint="eastAsia"/>
                <w:kern w:val="0"/>
              </w:rPr>
              <w:t>實務</w:t>
            </w:r>
            <w:r w:rsidRPr="00871C4C">
              <w:rPr>
                <w:rFonts w:ascii="Times New Roman" w:eastAsia="標楷體" w:hAnsi="Times New Roman" w:cs="Times New Roman" w:hint="eastAsia"/>
                <w:kern w:val="0"/>
              </w:rPr>
              <w:t>操作</w:t>
            </w:r>
            <w:r w:rsidRPr="00871C4C">
              <w:rPr>
                <w:rFonts w:ascii="Times New Roman" w:eastAsia="標楷體" w:hAnsi="Times New Roman" w:cs="Times New Roman"/>
                <w:kern w:val="0"/>
              </w:rPr>
              <w:t>(</w:t>
            </w:r>
            <w:r>
              <w:rPr>
                <w:rFonts w:ascii="Times New Roman" w:eastAsia="標楷體" w:hAnsi="Times New Roman" w:cs="Times New Roman" w:hint="eastAsia"/>
                <w:kern w:val="0"/>
              </w:rPr>
              <w:t>二</w:t>
            </w:r>
            <w:r w:rsidRPr="00871C4C">
              <w:rPr>
                <w:rFonts w:ascii="Times New Roman" w:eastAsia="標楷體" w:hAnsi="Times New Roman" w:cs="Times New Roman"/>
                <w:kern w:val="0"/>
              </w:rPr>
              <w:t>)</w:t>
            </w:r>
          </w:p>
        </w:tc>
        <w:tc>
          <w:tcPr>
            <w:tcW w:w="3551" w:type="dxa"/>
            <w:vAlign w:val="center"/>
          </w:tcPr>
          <w:p w:rsidR="002E22C2" w:rsidRDefault="00DF2765" w:rsidP="00431512">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講師:彰化縣諮商心理師公會</w:t>
            </w:r>
          </w:p>
          <w:p w:rsidR="00DF2765" w:rsidRDefault="00DF2765" w:rsidP="00431512">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鍾國誠理事長</w:t>
            </w:r>
          </w:p>
          <w:p w:rsidR="00DF2765" w:rsidRPr="00BD3510" w:rsidRDefault="00DF2765" w:rsidP="00431512">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助理講師:</w:t>
            </w:r>
            <w:r w:rsidR="00E25AB6">
              <w:rPr>
                <w:rFonts w:ascii="標楷體" w:eastAsia="標楷體" w:hAnsi="標楷體" w:cs="Times New Roman" w:hint="eastAsia"/>
              </w:rPr>
              <w:t>彰化縣諮商輔導中心</w:t>
            </w:r>
            <w:r>
              <w:rPr>
                <w:rFonts w:ascii="標楷體" w:eastAsia="標楷體" w:hAnsi="標楷體" w:cs="Times New Roman" w:hint="eastAsia"/>
              </w:rPr>
              <w:t>陳嘉雯心理師</w:t>
            </w:r>
          </w:p>
        </w:tc>
      </w:tr>
      <w:tr w:rsidR="00DF2765" w:rsidRPr="00BD3510" w:rsidTr="00431512">
        <w:trPr>
          <w:trHeight w:val="689"/>
          <w:jc w:val="center"/>
        </w:trPr>
        <w:tc>
          <w:tcPr>
            <w:tcW w:w="2268" w:type="dxa"/>
            <w:vAlign w:val="center"/>
          </w:tcPr>
          <w:p w:rsidR="00DF2765" w:rsidRPr="00BD3510" w:rsidRDefault="00DF2765" w:rsidP="00431512">
            <w:pPr>
              <w:tabs>
                <w:tab w:val="left" w:pos="900"/>
              </w:tabs>
              <w:spacing w:line="400" w:lineRule="exact"/>
              <w:jc w:val="center"/>
              <w:rPr>
                <w:rFonts w:ascii="標楷體" w:eastAsia="標楷體" w:hAnsi="標楷體" w:cs="Times New Roman"/>
              </w:rPr>
            </w:pPr>
            <w:r w:rsidRPr="00BD3510">
              <w:rPr>
                <w:rFonts w:ascii="標楷體" w:eastAsia="標楷體" w:hAnsi="標楷體" w:cs="Times New Roman"/>
              </w:rPr>
              <w:t>16</w:t>
            </w:r>
            <w:r w:rsidRPr="00BD3510">
              <w:rPr>
                <w:rFonts w:ascii="標楷體" w:eastAsia="標楷體" w:hAnsi="標楷體" w:cs="Times New Roman" w:hint="eastAsia"/>
              </w:rPr>
              <w:t>：</w:t>
            </w:r>
            <w:r w:rsidRPr="00BD3510">
              <w:rPr>
                <w:rFonts w:ascii="標楷體" w:eastAsia="標楷體" w:hAnsi="標楷體" w:cs="Times New Roman"/>
              </w:rPr>
              <w:t>30~</w:t>
            </w:r>
          </w:p>
        </w:tc>
        <w:tc>
          <w:tcPr>
            <w:tcW w:w="4241" w:type="dxa"/>
            <w:vAlign w:val="center"/>
          </w:tcPr>
          <w:p w:rsidR="00DF2765" w:rsidRPr="00BD3510" w:rsidRDefault="00DF2765" w:rsidP="00431512">
            <w:pPr>
              <w:tabs>
                <w:tab w:val="left" w:pos="900"/>
              </w:tabs>
              <w:spacing w:line="400" w:lineRule="exact"/>
              <w:jc w:val="center"/>
              <w:rPr>
                <w:rFonts w:ascii="標楷體" w:eastAsia="標楷體" w:hAnsi="標楷體" w:cs="Times New Roman"/>
              </w:rPr>
            </w:pPr>
            <w:r w:rsidRPr="00BD3510">
              <w:rPr>
                <w:rFonts w:ascii="標楷體" w:eastAsia="標楷體" w:hAnsi="標楷體" w:cs="Times New Roman" w:hint="eastAsia"/>
              </w:rPr>
              <w:t>賦歸</w:t>
            </w:r>
          </w:p>
        </w:tc>
        <w:tc>
          <w:tcPr>
            <w:tcW w:w="3551" w:type="dxa"/>
            <w:vAlign w:val="center"/>
          </w:tcPr>
          <w:p w:rsidR="00DF2765" w:rsidRPr="00BD3510" w:rsidRDefault="00DF2765" w:rsidP="00431512">
            <w:pPr>
              <w:tabs>
                <w:tab w:val="left" w:pos="900"/>
              </w:tabs>
              <w:spacing w:line="400" w:lineRule="exact"/>
              <w:jc w:val="center"/>
              <w:rPr>
                <w:rFonts w:ascii="標楷體" w:eastAsia="標楷體" w:hAnsi="標楷體" w:cs="Times New Roman"/>
              </w:rPr>
            </w:pPr>
            <w:proofErr w:type="gramStart"/>
            <w:r w:rsidRPr="00BD3510">
              <w:rPr>
                <w:rFonts w:ascii="標楷體" w:eastAsia="標楷體" w:hAnsi="標楷體" w:cs="Times New Roman" w:hint="eastAsia"/>
              </w:rPr>
              <w:t>員東國小</w:t>
            </w:r>
            <w:proofErr w:type="gramEnd"/>
            <w:r w:rsidRPr="00BD3510">
              <w:rPr>
                <w:rFonts w:ascii="標楷體" w:eastAsia="標楷體" w:hAnsi="標楷體" w:cs="Times New Roman" w:hint="eastAsia"/>
              </w:rPr>
              <w:t>工作團隊</w:t>
            </w:r>
          </w:p>
        </w:tc>
      </w:tr>
    </w:tbl>
    <w:p w:rsidR="00DF2765" w:rsidRPr="00F776EE" w:rsidRDefault="00DF2765" w:rsidP="00F776EE">
      <w:pPr>
        <w:rPr>
          <w:rFonts w:ascii="標楷體" w:eastAsia="標楷體" w:hAnsi="標楷體"/>
        </w:rPr>
      </w:pPr>
    </w:p>
    <w:p w:rsidR="00740421" w:rsidRPr="00DF2765" w:rsidRDefault="00740421" w:rsidP="00DF2765">
      <w:pPr>
        <w:pStyle w:val="af6"/>
        <w:numPr>
          <w:ilvl w:val="0"/>
          <w:numId w:val="38"/>
        </w:numPr>
        <w:spacing w:line="440" w:lineRule="exact"/>
        <w:ind w:leftChars="0"/>
        <w:rPr>
          <w:rFonts w:ascii="標楷體" w:eastAsia="標楷體" w:hAnsi="標楷體"/>
          <w:sz w:val="26"/>
          <w:szCs w:val="26"/>
        </w:rPr>
      </w:pPr>
      <w:r w:rsidRPr="00DF2765">
        <w:rPr>
          <w:rFonts w:ascii="標楷體" w:eastAsia="標楷體" w:hAnsi="標楷體" w:hint="eastAsia"/>
          <w:sz w:val="26"/>
          <w:szCs w:val="26"/>
        </w:rPr>
        <w:t>報名方式：請參加教師於106年6月30日前，</w:t>
      </w:r>
      <w:proofErr w:type="gramStart"/>
      <w:r w:rsidRPr="00DF2765">
        <w:rPr>
          <w:rFonts w:ascii="標楷體" w:eastAsia="標楷體" w:hAnsi="標楷體" w:hint="eastAsia"/>
          <w:color w:val="FF0000"/>
          <w:sz w:val="26"/>
          <w:szCs w:val="26"/>
        </w:rPr>
        <w:t>逕</w:t>
      </w:r>
      <w:proofErr w:type="gramEnd"/>
      <w:r w:rsidRPr="00DF2765">
        <w:rPr>
          <w:rFonts w:ascii="標楷體" w:eastAsia="標楷體" w:hAnsi="標楷體" w:hint="eastAsia"/>
          <w:color w:val="FF0000"/>
          <w:sz w:val="26"/>
          <w:szCs w:val="26"/>
        </w:rPr>
        <w:t>至</w:t>
      </w:r>
      <w:r w:rsidRPr="00DF2765">
        <w:rPr>
          <w:rFonts w:ascii="標楷體" w:eastAsia="標楷體" w:hAnsi="標楷體" w:hint="eastAsia"/>
          <w:b/>
          <w:color w:val="FF0000"/>
          <w:sz w:val="26"/>
          <w:szCs w:val="26"/>
        </w:rPr>
        <w:t>教育部特殊教育通報網</w:t>
      </w:r>
      <w:r w:rsidRPr="00DF2765">
        <w:rPr>
          <w:rFonts w:ascii="標楷體" w:eastAsia="標楷體" w:hAnsi="標楷體" w:hint="eastAsia"/>
          <w:color w:val="FF0000"/>
          <w:sz w:val="26"/>
          <w:szCs w:val="26"/>
        </w:rPr>
        <w:t>報名</w:t>
      </w:r>
      <w:r w:rsidRPr="00DF2765">
        <w:rPr>
          <w:rFonts w:ascii="標楷體" w:eastAsia="標楷體" w:hAnsi="標楷體" w:hint="eastAsia"/>
          <w:sz w:val="26"/>
          <w:szCs w:val="26"/>
        </w:rPr>
        <w:t>。</w:t>
      </w:r>
    </w:p>
    <w:p w:rsidR="00740421" w:rsidRPr="00DF2765" w:rsidRDefault="00740421" w:rsidP="00DF2765">
      <w:pPr>
        <w:numPr>
          <w:ilvl w:val="0"/>
          <w:numId w:val="38"/>
        </w:numPr>
        <w:spacing w:line="440" w:lineRule="exact"/>
        <w:rPr>
          <w:rFonts w:ascii="標楷體" w:eastAsia="標楷體" w:hAnsi="標楷體"/>
          <w:sz w:val="26"/>
          <w:szCs w:val="26"/>
        </w:rPr>
      </w:pPr>
      <w:r w:rsidRPr="00DF2765">
        <w:rPr>
          <w:rFonts w:ascii="標楷體" w:eastAsia="標楷體" w:hAnsi="標楷體" w:hint="eastAsia"/>
          <w:sz w:val="26"/>
          <w:szCs w:val="26"/>
        </w:rPr>
        <w:t>經費來源：由本府特殊教育相關經費項下支應。</w:t>
      </w:r>
    </w:p>
    <w:p w:rsidR="00740421" w:rsidRPr="00DF2765" w:rsidRDefault="00740421" w:rsidP="00DF2765">
      <w:pPr>
        <w:numPr>
          <w:ilvl w:val="0"/>
          <w:numId w:val="38"/>
        </w:numPr>
        <w:spacing w:line="440" w:lineRule="exact"/>
        <w:ind w:left="851" w:hanging="851"/>
        <w:rPr>
          <w:rFonts w:ascii="標楷體" w:eastAsia="標楷體" w:hAnsi="標楷體"/>
          <w:sz w:val="26"/>
          <w:szCs w:val="26"/>
        </w:rPr>
      </w:pPr>
      <w:r w:rsidRPr="00DF2765">
        <w:rPr>
          <w:rFonts w:ascii="標楷體" w:eastAsia="標楷體" w:hAnsi="標楷體" w:hint="eastAsia"/>
          <w:sz w:val="26"/>
          <w:szCs w:val="26"/>
        </w:rPr>
        <w:t>獎勵：工作人員於活動結束後，依公立高級中等以下學校教師成績考核辦法辦理敘</w:t>
      </w:r>
      <w:r w:rsidRPr="00DF2765">
        <w:rPr>
          <w:rFonts w:ascii="標楷體" w:eastAsia="標楷體" w:hAnsi="標楷體" w:hint="eastAsia"/>
          <w:sz w:val="26"/>
          <w:szCs w:val="26"/>
        </w:rPr>
        <w:lastRenderedPageBreak/>
        <w:t>獎。</w:t>
      </w:r>
    </w:p>
    <w:p w:rsidR="00926DFD" w:rsidRPr="00DF2765" w:rsidRDefault="00926DFD" w:rsidP="00DF2765">
      <w:pPr>
        <w:numPr>
          <w:ilvl w:val="0"/>
          <w:numId w:val="38"/>
        </w:numPr>
        <w:spacing w:line="440" w:lineRule="exact"/>
        <w:ind w:left="851" w:hanging="851"/>
        <w:rPr>
          <w:rFonts w:ascii="標楷體" w:eastAsia="標楷體" w:hAnsi="標楷體"/>
          <w:sz w:val="26"/>
          <w:szCs w:val="26"/>
        </w:rPr>
      </w:pPr>
      <w:r w:rsidRPr="00DF2765">
        <w:rPr>
          <w:rFonts w:ascii="Times New Roman" w:eastAsia="標楷體" w:hAnsi="Times New Roman" w:cs="Times New Roman"/>
          <w:color w:val="000000" w:themeColor="text1"/>
          <w:kern w:val="0"/>
          <w:sz w:val="26"/>
          <w:szCs w:val="26"/>
        </w:rPr>
        <w:t>預期成效</w:t>
      </w:r>
    </w:p>
    <w:p w:rsidR="00926DFD" w:rsidRPr="00DF2765" w:rsidRDefault="00926DFD" w:rsidP="00DF2765">
      <w:pPr>
        <w:pStyle w:val="af6"/>
        <w:numPr>
          <w:ilvl w:val="0"/>
          <w:numId w:val="39"/>
        </w:numPr>
        <w:spacing w:line="440" w:lineRule="exact"/>
        <w:ind w:leftChars="0"/>
        <w:rPr>
          <w:rFonts w:ascii="Times New Roman" w:eastAsia="標楷體" w:hAnsi="Times New Roman" w:cs="Times New Roman"/>
          <w:color w:val="000000" w:themeColor="text1"/>
          <w:kern w:val="0"/>
          <w:sz w:val="26"/>
          <w:szCs w:val="26"/>
        </w:rPr>
      </w:pPr>
      <w:r w:rsidRPr="00DF2765">
        <w:rPr>
          <w:rFonts w:ascii="Times New Roman" w:eastAsia="標楷體" w:hAnsi="Times New Roman" w:cs="Times New Roman"/>
          <w:color w:val="000000" w:themeColor="text1"/>
          <w:kern w:val="0"/>
          <w:sz w:val="26"/>
          <w:szCs w:val="26"/>
        </w:rPr>
        <w:t>提升教師</w:t>
      </w:r>
      <w:r w:rsidRPr="00DF2765">
        <w:rPr>
          <w:rFonts w:ascii="Times New Roman" w:eastAsia="標楷體" w:hAnsi="Times New Roman" w:cs="Times New Roman" w:hint="eastAsia"/>
          <w:color w:val="000000" w:themeColor="text1"/>
          <w:kern w:val="0"/>
          <w:sz w:val="26"/>
          <w:szCs w:val="26"/>
        </w:rPr>
        <w:t>進行</w:t>
      </w:r>
      <w:r w:rsidRPr="00DF2765">
        <w:rPr>
          <w:rFonts w:eastAsia="標楷體" w:hint="eastAsia"/>
          <w:color w:val="000000" w:themeColor="text1"/>
          <w:kern w:val="24"/>
          <w:sz w:val="26"/>
          <w:szCs w:val="26"/>
        </w:rPr>
        <w:t>情緒行為障礙學生輔導</w:t>
      </w:r>
      <w:r w:rsidRPr="00DF2765">
        <w:rPr>
          <w:rFonts w:ascii="Times New Roman" w:eastAsia="標楷體" w:hAnsi="Times New Roman" w:cs="Times New Roman"/>
          <w:color w:val="000000" w:themeColor="text1"/>
          <w:kern w:val="0"/>
          <w:sz w:val="26"/>
          <w:szCs w:val="26"/>
        </w:rPr>
        <w:t>之能力</w:t>
      </w:r>
    </w:p>
    <w:p w:rsidR="00926DFD" w:rsidRPr="00DF2765" w:rsidRDefault="00926DFD" w:rsidP="00DF2765">
      <w:pPr>
        <w:pStyle w:val="af6"/>
        <w:numPr>
          <w:ilvl w:val="0"/>
          <w:numId w:val="39"/>
        </w:numPr>
        <w:spacing w:line="440" w:lineRule="exact"/>
        <w:ind w:leftChars="0"/>
        <w:rPr>
          <w:rFonts w:ascii="標楷體" w:eastAsia="標楷體" w:hAnsi="標楷體"/>
          <w:sz w:val="26"/>
          <w:szCs w:val="26"/>
        </w:rPr>
      </w:pPr>
      <w:r w:rsidRPr="00DF2765">
        <w:rPr>
          <w:rFonts w:ascii="Times New Roman" w:eastAsia="標楷體" w:hAnsi="Times New Roman" w:cs="Times New Roman"/>
          <w:color w:val="000000" w:themeColor="text1"/>
          <w:kern w:val="0"/>
          <w:sz w:val="26"/>
          <w:szCs w:val="26"/>
        </w:rPr>
        <w:t>強化教師</w:t>
      </w:r>
      <w:r w:rsidRPr="00DF2765">
        <w:rPr>
          <w:rFonts w:ascii="Times New Roman" w:eastAsia="標楷體" w:hAnsi="Times New Roman" w:cs="Times New Roman" w:hint="eastAsia"/>
          <w:color w:val="000000" w:themeColor="text1"/>
          <w:kern w:val="0"/>
          <w:sz w:val="26"/>
          <w:szCs w:val="26"/>
        </w:rPr>
        <w:t>特殊教育專業知能</w:t>
      </w:r>
      <w:r w:rsidRPr="00DF2765">
        <w:rPr>
          <w:rFonts w:ascii="Times New Roman" w:eastAsia="標楷體" w:hAnsi="Times New Roman" w:cs="Times New Roman"/>
          <w:color w:val="000000" w:themeColor="text1"/>
          <w:kern w:val="0"/>
          <w:sz w:val="26"/>
          <w:szCs w:val="26"/>
        </w:rPr>
        <w:t>及教學實務之能力</w:t>
      </w:r>
    </w:p>
    <w:p w:rsidR="00740421" w:rsidRPr="00DF2765" w:rsidRDefault="00740421" w:rsidP="00DF2765">
      <w:pPr>
        <w:numPr>
          <w:ilvl w:val="0"/>
          <w:numId w:val="38"/>
        </w:numPr>
        <w:spacing w:line="440" w:lineRule="exact"/>
        <w:ind w:left="851" w:hanging="851"/>
        <w:rPr>
          <w:rFonts w:ascii="標楷體" w:eastAsia="標楷體" w:hAnsi="標楷體"/>
          <w:sz w:val="26"/>
          <w:szCs w:val="26"/>
        </w:rPr>
      </w:pPr>
      <w:r w:rsidRPr="00DF2765">
        <w:rPr>
          <w:rFonts w:ascii="標楷體" w:eastAsia="標楷體" w:hAnsi="標楷體" w:hint="eastAsia"/>
          <w:sz w:val="26"/>
          <w:szCs w:val="26"/>
        </w:rPr>
        <w:t>附則：</w:t>
      </w:r>
    </w:p>
    <w:p w:rsidR="00740421" w:rsidRPr="00DF2765" w:rsidRDefault="00740421" w:rsidP="00DF2765">
      <w:pPr>
        <w:spacing w:line="440" w:lineRule="exact"/>
        <w:ind w:firstLineChars="150" w:firstLine="390"/>
        <w:rPr>
          <w:rFonts w:ascii="標楷體" w:eastAsia="標楷體" w:hAnsi="標楷體"/>
          <w:sz w:val="26"/>
          <w:szCs w:val="26"/>
        </w:rPr>
      </w:pPr>
      <w:r w:rsidRPr="00DF2765">
        <w:rPr>
          <w:rFonts w:ascii="標楷體" w:eastAsia="標楷體" w:hAnsi="標楷體" w:hint="eastAsia"/>
          <w:sz w:val="26"/>
          <w:szCs w:val="26"/>
        </w:rPr>
        <w:t>（一）參加研習人員請准予公（差）假，全程參加者核發</w:t>
      </w:r>
      <w:r w:rsidR="00926DFD" w:rsidRPr="00DF2765">
        <w:rPr>
          <w:rFonts w:ascii="標楷體" w:eastAsia="標楷體" w:hAnsi="標楷體" w:hint="eastAsia"/>
          <w:sz w:val="26"/>
          <w:szCs w:val="26"/>
        </w:rPr>
        <w:t>6</w:t>
      </w:r>
      <w:r w:rsidRPr="00DF2765">
        <w:rPr>
          <w:rFonts w:ascii="標楷體" w:eastAsia="標楷體" w:hAnsi="標楷體" w:hint="eastAsia"/>
          <w:sz w:val="26"/>
          <w:szCs w:val="26"/>
        </w:rPr>
        <w:t>小時研習時數。</w:t>
      </w:r>
    </w:p>
    <w:p w:rsidR="00740421" w:rsidRPr="00DF2765" w:rsidRDefault="00740421" w:rsidP="00DF2765">
      <w:pPr>
        <w:spacing w:line="440" w:lineRule="exact"/>
        <w:ind w:leftChars="150" w:left="1140" w:hangingChars="300" w:hanging="780"/>
        <w:rPr>
          <w:rFonts w:ascii="標楷體" w:eastAsia="標楷體" w:hAnsi="標楷體"/>
          <w:sz w:val="26"/>
          <w:szCs w:val="26"/>
        </w:rPr>
      </w:pPr>
      <w:r w:rsidRPr="00DF2765">
        <w:rPr>
          <w:rFonts w:ascii="標楷體" w:eastAsia="標楷體" w:hAnsi="標楷體" w:hint="eastAsia"/>
          <w:sz w:val="26"/>
          <w:szCs w:val="26"/>
        </w:rPr>
        <w:t>（二）請假時數不得超過研習時數三分之一，如超過請假</w:t>
      </w:r>
      <w:proofErr w:type="gramStart"/>
      <w:r w:rsidRPr="00DF2765">
        <w:rPr>
          <w:rFonts w:ascii="標楷體" w:eastAsia="標楷體" w:hAnsi="標楷體" w:hint="eastAsia"/>
          <w:sz w:val="26"/>
          <w:szCs w:val="26"/>
        </w:rPr>
        <w:t>規定恕</w:t>
      </w:r>
      <w:proofErr w:type="gramEnd"/>
      <w:r w:rsidRPr="00DF2765">
        <w:rPr>
          <w:rFonts w:ascii="標楷體" w:eastAsia="標楷體" w:hAnsi="標楷體" w:hint="eastAsia"/>
          <w:sz w:val="26"/>
          <w:szCs w:val="26"/>
        </w:rPr>
        <w:t>無法繼續參與研習課程，同時</w:t>
      </w:r>
      <w:proofErr w:type="gramStart"/>
      <w:r w:rsidRPr="00DF2765">
        <w:rPr>
          <w:rFonts w:ascii="標楷體" w:eastAsia="標楷體" w:hAnsi="標楷體" w:hint="eastAsia"/>
          <w:sz w:val="26"/>
          <w:szCs w:val="26"/>
        </w:rPr>
        <w:t>不</w:t>
      </w:r>
      <w:proofErr w:type="gramEnd"/>
      <w:r w:rsidRPr="00DF2765">
        <w:rPr>
          <w:rFonts w:ascii="標楷體" w:eastAsia="標楷體" w:hAnsi="標楷體" w:hint="eastAsia"/>
          <w:sz w:val="26"/>
          <w:szCs w:val="26"/>
        </w:rPr>
        <w:t>核發研習時數。</w:t>
      </w:r>
    </w:p>
    <w:p w:rsidR="00740421" w:rsidRPr="00DF2765" w:rsidRDefault="00740421" w:rsidP="00DF2765">
      <w:pPr>
        <w:spacing w:line="440" w:lineRule="exact"/>
        <w:ind w:leftChars="150" w:left="1140" w:hangingChars="300" w:hanging="780"/>
        <w:rPr>
          <w:rFonts w:ascii="標楷體" w:eastAsia="標楷體" w:hAnsi="標楷體"/>
          <w:sz w:val="26"/>
          <w:szCs w:val="26"/>
        </w:rPr>
      </w:pPr>
      <w:r w:rsidRPr="00DF2765">
        <w:rPr>
          <w:rFonts w:ascii="標楷體" w:eastAsia="標楷體" w:hAnsi="標楷體" w:hint="eastAsia"/>
          <w:sz w:val="26"/>
          <w:szCs w:val="26"/>
        </w:rPr>
        <w:t>（三）研習開始15分鐘後報到者為遲到，參與研習教師未請假而缺席者將告之原服務單位。</w:t>
      </w:r>
    </w:p>
    <w:p w:rsidR="00740421" w:rsidRPr="00DF2765" w:rsidRDefault="00740421" w:rsidP="00DF2765">
      <w:pPr>
        <w:spacing w:line="440" w:lineRule="exact"/>
        <w:ind w:leftChars="150" w:left="1140" w:hangingChars="300" w:hanging="780"/>
        <w:rPr>
          <w:rFonts w:ascii="標楷體" w:eastAsia="標楷體" w:hAnsi="標楷體"/>
          <w:sz w:val="26"/>
          <w:szCs w:val="26"/>
        </w:rPr>
      </w:pPr>
      <w:r w:rsidRPr="00DF2765">
        <w:rPr>
          <w:rFonts w:ascii="標楷體" w:eastAsia="標楷體" w:hAnsi="標楷體" w:hint="eastAsia"/>
          <w:sz w:val="26"/>
          <w:szCs w:val="26"/>
        </w:rPr>
        <w:t>（四）為響應環保，教師參與研習請自備環保杯。</w:t>
      </w:r>
    </w:p>
    <w:p w:rsidR="00740421" w:rsidRPr="00DF2765" w:rsidRDefault="00740421" w:rsidP="00DF2765">
      <w:pPr>
        <w:numPr>
          <w:ilvl w:val="0"/>
          <w:numId w:val="38"/>
        </w:numPr>
        <w:spacing w:line="440" w:lineRule="exact"/>
        <w:ind w:left="851" w:hanging="851"/>
        <w:rPr>
          <w:rFonts w:ascii="標楷體" w:eastAsia="標楷體" w:hAnsi="標楷體"/>
          <w:sz w:val="26"/>
          <w:szCs w:val="26"/>
        </w:rPr>
      </w:pPr>
      <w:r w:rsidRPr="00DF2765">
        <w:rPr>
          <w:rFonts w:ascii="標楷體" w:eastAsia="標楷體" w:hAnsi="標楷體" w:hint="eastAsia"/>
          <w:sz w:val="26"/>
          <w:szCs w:val="26"/>
        </w:rPr>
        <w:t>本計畫經核可後實施，修正時亦同。</w:t>
      </w:r>
    </w:p>
    <w:p w:rsidR="00740421" w:rsidRDefault="00740421" w:rsidP="00740421">
      <w:pPr>
        <w:rPr>
          <w:rFonts w:ascii="標楷體" w:eastAsia="標楷體" w:hAnsi="標楷體"/>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p w:rsidR="002B212B" w:rsidRDefault="002B212B" w:rsidP="0072570E">
      <w:pPr>
        <w:widowControl/>
        <w:snapToGrid w:val="0"/>
        <w:rPr>
          <w:rFonts w:ascii="Times New Roman" w:eastAsia="標楷體" w:hAnsi="Times New Roman" w:cs="Times New Roman"/>
          <w:color w:val="000000" w:themeColor="text1"/>
          <w:kern w:val="0"/>
          <w:sz w:val="26"/>
          <w:szCs w:val="26"/>
        </w:rPr>
      </w:pPr>
    </w:p>
    <w:sectPr w:rsidR="002B212B" w:rsidSect="00926DFD">
      <w:pgSz w:w="11906" w:h="16838"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EC" w:rsidRDefault="00FD16EC" w:rsidP="00621FCD">
      <w:pPr>
        <w:rPr>
          <w:rFonts w:cs="Times New Roman"/>
        </w:rPr>
      </w:pPr>
      <w:r>
        <w:rPr>
          <w:rFonts w:cs="Times New Roman"/>
        </w:rPr>
        <w:separator/>
      </w:r>
    </w:p>
  </w:endnote>
  <w:endnote w:type="continuationSeparator" w:id="0">
    <w:p w:rsidR="00FD16EC" w:rsidRDefault="00FD16EC" w:rsidP="00621F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夥鰻">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EC" w:rsidRDefault="00FD16EC" w:rsidP="00621FCD">
      <w:pPr>
        <w:rPr>
          <w:rFonts w:cs="Times New Roman"/>
        </w:rPr>
      </w:pPr>
      <w:r>
        <w:rPr>
          <w:rFonts w:cs="Times New Roman"/>
        </w:rPr>
        <w:separator/>
      </w:r>
    </w:p>
  </w:footnote>
  <w:footnote w:type="continuationSeparator" w:id="0">
    <w:p w:rsidR="00FD16EC" w:rsidRDefault="00FD16EC" w:rsidP="00621FC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41F"/>
    <w:multiLevelType w:val="hybridMultilevel"/>
    <w:tmpl w:val="E5429E24"/>
    <w:lvl w:ilvl="0" w:tplc="4094E594">
      <w:start w:val="1"/>
      <w:numFmt w:val="taiwaneseCountingThousand"/>
      <w:lvlText w:val="(%1)"/>
      <w:lvlJc w:val="left"/>
      <w:pPr>
        <w:ind w:left="1080" w:hanging="555"/>
      </w:pPr>
      <w:rPr>
        <w:rFonts w:hint="default"/>
        <w:sz w:val="26"/>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
    <w:nsid w:val="087C3D25"/>
    <w:multiLevelType w:val="hybridMultilevel"/>
    <w:tmpl w:val="0FDE393A"/>
    <w:lvl w:ilvl="0" w:tplc="EDB4ADE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8BF279E"/>
    <w:multiLevelType w:val="hybridMultilevel"/>
    <w:tmpl w:val="824E814A"/>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1B16BF"/>
    <w:multiLevelType w:val="multilevel"/>
    <w:tmpl w:val="9230D6CC"/>
    <w:lvl w:ilvl="0">
      <w:start w:val="1"/>
      <w:numFmt w:val="taiwaneseCountingThousand"/>
      <w:pStyle w:val="a"/>
      <w:suff w:val="nothing"/>
      <w:lvlText w:val="%1、"/>
      <w:lvlJc w:val="left"/>
      <w:pPr>
        <w:ind w:left="964" w:hanging="680"/>
      </w:pPr>
      <w:rPr>
        <w:rFonts w:ascii="標楷體" w:eastAsia="標楷體" w:hint="eastAsia"/>
      </w:rPr>
    </w:lvl>
    <w:lvl w:ilvl="1">
      <w:start w:val="1"/>
      <w:numFmt w:val="taiwaneseCountingThousand"/>
      <w:suff w:val="nothing"/>
      <w:lvlText w:val="（%2）"/>
      <w:lvlJc w:val="left"/>
      <w:pPr>
        <w:ind w:left="964" w:hanging="340"/>
      </w:pPr>
      <w:rPr>
        <w:rFonts w:hint="eastAsia"/>
      </w:rPr>
    </w:lvl>
    <w:lvl w:ilvl="2">
      <w:start w:val="1"/>
      <w:numFmt w:val="decimalFullWidth"/>
      <w:suff w:val="nothing"/>
      <w:lvlText w:val="%3、"/>
      <w:lvlJc w:val="left"/>
      <w:pPr>
        <w:ind w:left="1276" w:hanging="312"/>
      </w:pPr>
      <w:rPr>
        <w:rFonts w:hint="eastAsia"/>
      </w:rPr>
    </w:lvl>
    <w:lvl w:ilvl="3">
      <w:start w:val="1"/>
      <w:numFmt w:val="decimalFullWidth"/>
      <w:suff w:val="nothing"/>
      <w:lvlText w:val="（%4）"/>
      <w:lvlJc w:val="left"/>
      <w:pPr>
        <w:ind w:left="1616" w:hanging="340"/>
      </w:pPr>
      <w:rPr>
        <w:rFonts w:hint="eastAsia"/>
      </w:rPr>
    </w:lvl>
    <w:lvl w:ilvl="4">
      <w:start w:val="1"/>
      <w:numFmt w:val="ideographTraditional"/>
      <w:suff w:val="nothing"/>
      <w:lvlText w:val="%5、"/>
      <w:lvlJc w:val="left"/>
      <w:pPr>
        <w:ind w:left="1928" w:hanging="340"/>
      </w:pPr>
      <w:rPr>
        <w:rFonts w:hint="eastAsia"/>
      </w:rPr>
    </w:lvl>
    <w:lvl w:ilvl="5">
      <w:start w:val="1"/>
      <w:numFmt w:val="ideographTraditional"/>
      <w:suff w:val="nothing"/>
      <w:lvlText w:val="（%6）"/>
      <w:lvlJc w:val="left"/>
      <w:pPr>
        <w:ind w:left="1616" w:hanging="340"/>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0F7F23E4"/>
    <w:multiLevelType w:val="hybridMultilevel"/>
    <w:tmpl w:val="B964E8EE"/>
    <w:lvl w:ilvl="0" w:tplc="950C5A44">
      <w:start w:val="3"/>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15F758B9"/>
    <w:multiLevelType w:val="hybridMultilevel"/>
    <w:tmpl w:val="13506686"/>
    <w:lvl w:ilvl="0" w:tplc="8A542D68">
      <w:start w:val="1"/>
      <w:numFmt w:val="bullet"/>
      <w:pStyle w:val="a0"/>
      <w:lvlText w:val=""/>
      <w:lvlJc w:val="left"/>
      <w:pPr>
        <w:tabs>
          <w:tab w:val="num" w:pos="360"/>
        </w:tabs>
        <w:ind w:left="360" w:hanging="36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6">
    <w:nsid w:val="1E2117AF"/>
    <w:multiLevelType w:val="hybridMultilevel"/>
    <w:tmpl w:val="CE201CCC"/>
    <w:lvl w:ilvl="0" w:tplc="27BE221C">
      <w:start w:val="1"/>
      <w:numFmt w:val="decimal"/>
      <w:lvlText w:val="(%1)"/>
      <w:lvlJc w:val="left"/>
      <w:pPr>
        <w:ind w:left="852" w:hanging="37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EBD0099"/>
    <w:multiLevelType w:val="hybridMultilevel"/>
    <w:tmpl w:val="5ECAEF4C"/>
    <w:lvl w:ilvl="0" w:tplc="4412EAD0">
      <w:start w:val="1"/>
      <w:numFmt w:val="taiwaneseCountingThousand"/>
      <w:lvlText w:val="%1、"/>
      <w:lvlJc w:val="left"/>
      <w:pPr>
        <w:ind w:left="1048" w:hanging="480"/>
      </w:pPr>
      <w:rPr>
        <w:rFonts w:ascii="標楷體" w:eastAsia="標楷體" w:hAnsi="標楷體" w:cstheme="minorBidi"/>
        <w:lang w:val="en-US"/>
      </w:rPr>
    </w:lvl>
    <w:lvl w:ilvl="1" w:tplc="D35CEAD2">
      <w:start w:val="1"/>
      <w:numFmt w:val="taiwaneseCountingThousand"/>
      <w:lvlText w:val="(%2）"/>
      <w:lvlJc w:val="left"/>
      <w:pPr>
        <w:ind w:left="1768" w:hanging="72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1EF25BDD"/>
    <w:multiLevelType w:val="hybridMultilevel"/>
    <w:tmpl w:val="8960C6DC"/>
    <w:lvl w:ilvl="0" w:tplc="BE64A446">
      <w:start w:val="1"/>
      <w:numFmt w:val="decimal"/>
      <w:lvlText w:val="%1."/>
      <w:lvlJc w:val="left"/>
      <w:pPr>
        <w:ind w:left="360" w:hanging="360"/>
      </w:pPr>
      <w:rPr>
        <w:rFonts w:cs="Calibri"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F84E76"/>
    <w:multiLevelType w:val="hybridMultilevel"/>
    <w:tmpl w:val="80A6E11C"/>
    <w:lvl w:ilvl="0" w:tplc="63F62E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C84E46"/>
    <w:multiLevelType w:val="hybridMultilevel"/>
    <w:tmpl w:val="6B921E62"/>
    <w:lvl w:ilvl="0" w:tplc="DE40DF9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1B3072"/>
    <w:multiLevelType w:val="hybridMultilevel"/>
    <w:tmpl w:val="24B244E6"/>
    <w:lvl w:ilvl="0" w:tplc="D05AB60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2330AD0"/>
    <w:multiLevelType w:val="hybridMultilevel"/>
    <w:tmpl w:val="B8AE8712"/>
    <w:lvl w:ilvl="0" w:tplc="73E8E510">
      <w:start w:val="1"/>
      <w:numFmt w:val="taiwaneseCountingThousand"/>
      <w:lvlText w:val="（%1）"/>
      <w:lvlJc w:val="left"/>
      <w:pPr>
        <w:tabs>
          <w:tab w:val="num" w:pos="810"/>
        </w:tabs>
        <w:ind w:left="810" w:hanging="810"/>
      </w:pPr>
      <w:rPr>
        <w:rFonts w:hint="eastAsia"/>
      </w:rPr>
    </w:lvl>
    <w:lvl w:ilvl="1" w:tplc="1FCA00BE">
      <w:start w:val="5"/>
      <w:numFmt w:val="taiwaneseCountingThousand"/>
      <w:lvlText w:val="%2、"/>
      <w:lvlJc w:val="left"/>
      <w:pPr>
        <w:tabs>
          <w:tab w:val="num" w:pos="1200"/>
        </w:tabs>
        <w:ind w:left="1200" w:hanging="720"/>
      </w:pPr>
      <w:rPr>
        <w:rFonts w:hint="eastAsia"/>
      </w:rPr>
    </w:lvl>
    <w:lvl w:ilvl="2" w:tplc="4AFAA6A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6A47000"/>
    <w:multiLevelType w:val="hybridMultilevel"/>
    <w:tmpl w:val="C798A2D4"/>
    <w:lvl w:ilvl="0" w:tplc="144C0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834B5A"/>
    <w:multiLevelType w:val="hybridMultilevel"/>
    <w:tmpl w:val="C3CE5002"/>
    <w:lvl w:ilvl="0" w:tplc="000ABAAA">
      <w:start w:val="1"/>
      <w:numFmt w:val="taiwaneseCountingThousand"/>
      <w:pStyle w:val="3"/>
      <w:lvlText w:val="(%1)"/>
      <w:lvlJc w:val="left"/>
      <w:pPr>
        <w:ind w:left="680" w:hanging="480"/>
      </w:pPr>
      <w:rPr>
        <w:rFonts w:cs="Times New Roman" w:hint="eastAsia"/>
        <w:b/>
      </w:rPr>
    </w:lvl>
    <w:lvl w:ilvl="1" w:tplc="BD3C2B34">
      <w:start w:val="1"/>
      <w:numFmt w:val="ideographTraditional"/>
      <w:lvlText w:val="%2、"/>
      <w:lvlJc w:val="left"/>
      <w:pPr>
        <w:ind w:left="1160" w:hanging="480"/>
      </w:pPr>
      <w:rPr>
        <w:rFonts w:cs="Times New Roman"/>
      </w:rPr>
    </w:lvl>
    <w:lvl w:ilvl="2" w:tplc="0409001B">
      <w:start w:val="1"/>
      <w:numFmt w:val="lowerRoman"/>
      <w:lvlText w:val="%3."/>
      <w:lvlJc w:val="right"/>
      <w:pPr>
        <w:ind w:left="1640" w:hanging="480"/>
      </w:pPr>
      <w:rPr>
        <w:rFonts w:cs="Times New Roman"/>
      </w:rPr>
    </w:lvl>
    <w:lvl w:ilvl="3" w:tplc="0409000F">
      <w:start w:val="1"/>
      <w:numFmt w:val="decimal"/>
      <w:lvlText w:val="%4."/>
      <w:lvlJc w:val="left"/>
      <w:pPr>
        <w:ind w:left="2120" w:hanging="480"/>
      </w:pPr>
      <w:rPr>
        <w:rFonts w:cs="Times New Roman"/>
      </w:rPr>
    </w:lvl>
    <w:lvl w:ilvl="4" w:tplc="04090019">
      <w:start w:val="1"/>
      <w:numFmt w:val="ideographTraditional"/>
      <w:lvlText w:val="%5、"/>
      <w:lvlJc w:val="left"/>
      <w:pPr>
        <w:ind w:left="2600" w:hanging="480"/>
      </w:pPr>
      <w:rPr>
        <w:rFonts w:cs="Times New Roman"/>
      </w:rPr>
    </w:lvl>
    <w:lvl w:ilvl="5" w:tplc="0409001B">
      <w:start w:val="1"/>
      <w:numFmt w:val="lowerRoman"/>
      <w:lvlText w:val="%6."/>
      <w:lvlJc w:val="right"/>
      <w:pPr>
        <w:ind w:left="3080" w:hanging="480"/>
      </w:pPr>
      <w:rPr>
        <w:rFonts w:cs="Times New Roman"/>
      </w:rPr>
    </w:lvl>
    <w:lvl w:ilvl="6" w:tplc="0409000F">
      <w:start w:val="1"/>
      <w:numFmt w:val="decimal"/>
      <w:lvlText w:val="%7."/>
      <w:lvlJc w:val="left"/>
      <w:pPr>
        <w:ind w:left="3560" w:hanging="480"/>
      </w:pPr>
      <w:rPr>
        <w:rFonts w:cs="Times New Roman"/>
      </w:rPr>
    </w:lvl>
    <w:lvl w:ilvl="7" w:tplc="04090019">
      <w:start w:val="1"/>
      <w:numFmt w:val="ideographTraditional"/>
      <w:lvlText w:val="%8、"/>
      <w:lvlJc w:val="left"/>
      <w:pPr>
        <w:ind w:left="4040" w:hanging="480"/>
      </w:pPr>
      <w:rPr>
        <w:rFonts w:cs="Times New Roman"/>
      </w:rPr>
    </w:lvl>
    <w:lvl w:ilvl="8" w:tplc="0409001B">
      <w:start w:val="1"/>
      <w:numFmt w:val="lowerRoman"/>
      <w:lvlText w:val="%9."/>
      <w:lvlJc w:val="right"/>
      <w:pPr>
        <w:ind w:left="4520" w:hanging="480"/>
      </w:pPr>
      <w:rPr>
        <w:rFonts w:cs="Times New Roman"/>
      </w:rPr>
    </w:lvl>
  </w:abstractNum>
  <w:abstractNum w:abstractNumId="15">
    <w:nsid w:val="39AE0918"/>
    <w:multiLevelType w:val="hybridMultilevel"/>
    <w:tmpl w:val="8A846B84"/>
    <w:lvl w:ilvl="0" w:tplc="58228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85337C"/>
    <w:multiLevelType w:val="hybridMultilevel"/>
    <w:tmpl w:val="16B0A768"/>
    <w:lvl w:ilvl="0" w:tplc="41A4C3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B7A798B"/>
    <w:multiLevelType w:val="hybridMultilevel"/>
    <w:tmpl w:val="696A8574"/>
    <w:lvl w:ilvl="0" w:tplc="14DA327C">
      <w:start w:val="1"/>
      <w:numFmt w:val="decimal"/>
      <w:pStyle w:val="4"/>
      <w:lvlText w:val="%1."/>
      <w:lvlJc w:val="left"/>
      <w:pPr>
        <w:ind w:left="780" w:hanging="480"/>
      </w:pPr>
      <w:rPr>
        <w:rFonts w:cs="Times New Roman"/>
        <w:b w:val="0"/>
        <w:bCs w:val="0"/>
        <w:i w:val="0"/>
        <w:iCs w:val="0"/>
        <w:caps w:val="0"/>
        <w:smallCaps w:val="0"/>
        <w:strike w:val="0"/>
        <w:dstrike w:val="0"/>
        <w:vanish w:val="0"/>
        <w:spacing w:val="0"/>
        <w:position w:val="0"/>
        <w:u w:val="none"/>
        <w:vertAlign w:val="baseline"/>
      </w:rPr>
    </w:lvl>
    <w:lvl w:ilvl="1" w:tplc="04090019">
      <w:start w:val="1"/>
      <w:numFmt w:val="ideographTraditional"/>
      <w:lvlText w:val="%2、"/>
      <w:lvlJc w:val="left"/>
      <w:pPr>
        <w:ind w:left="1260" w:hanging="480"/>
      </w:pPr>
      <w:rPr>
        <w:rFonts w:cs="Times New Roman"/>
      </w:rPr>
    </w:lvl>
    <w:lvl w:ilvl="2" w:tplc="0409001B">
      <w:start w:val="1"/>
      <w:numFmt w:val="lowerRoman"/>
      <w:lvlText w:val="%3."/>
      <w:lvlJc w:val="right"/>
      <w:pPr>
        <w:ind w:left="1740" w:hanging="480"/>
      </w:pPr>
      <w:rPr>
        <w:rFonts w:cs="Times New Roman"/>
      </w:rPr>
    </w:lvl>
    <w:lvl w:ilvl="3" w:tplc="0409000F">
      <w:start w:val="1"/>
      <w:numFmt w:val="decimal"/>
      <w:lvlText w:val="%4."/>
      <w:lvlJc w:val="left"/>
      <w:pPr>
        <w:ind w:left="2220" w:hanging="480"/>
      </w:pPr>
      <w:rPr>
        <w:rFonts w:cs="Times New Roman"/>
      </w:rPr>
    </w:lvl>
    <w:lvl w:ilvl="4" w:tplc="04090019">
      <w:start w:val="1"/>
      <w:numFmt w:val="ideographTraditional"/>
      <w:lvlText w:val="%5、"/>
      <w:lvlJc w:val="left"/>
      <w:pPr>
        <w:ind w:left="2700" w:hanging="480"/>
      </w:pPr>
      <w:rPr>
        <w:rFonts w:cs="Times New Roman"/>
      </w:rPr>
    </w:lvl>
    <w:lvl w:ilvl="5" w:tplc="0409001B">
      <w:start w:val="1"/>
      <w:numFmt w:val="lowerRoman"/>
      <w:lvlText w:val="%6."/>
      <w:lvlJc w:val="right"/>
      <w:pPr>
        <w:ind w:left="3180" w:hanging="480"/>
      </w:pPr>
      <w:rPr>
        <w:rFonts w:cs="Times New Roman"/>
      </w:rPr>
    </w:lvl>
    <w:lvl w:ilvl="6" w:tplc="0409000F">
      <w:start w:val="1"/>
      <w:numFmt w:val="decimal"/>
      <w:lvlText w:val="%7."/>
      <w:lvlJc w:val="left"/>
      <w:pPr>
        <w:ind w:left="3660" w:hanging="480"/>
      </w:pPr>
      <w:rPr>
        <w:rFonts w:cs="Times New Roman"/>
      </w:rPr>
    </w:lvl>
    <w:lvl w:ilvl="7" w:tplc="04090019">
      <w:start w:val="1"/>
      <w:numFmt w:val="ideographTraditional"/>
      <w:lvlText w:val="%8、"/>
      <w:lvlJc w:val="left"/>
      <w:pPr>
        <w:ind w:left="4140" w:hanging="480"/>
      </w:pPr>
      <w:rPr>
        <w:rFonts w:cs="Times New Roman"/>
      </w:rPr>
    </w:lvl>
    <w:lvl w:ilvl="8" w:tplc="0409001B">
      <w:start w:val="1"/>
      <w:numFmt w:val="lowerRoman"/>
      <w:lvlText w:val="%9."/>
      <w:lvlJc w:val="right"/>
      <w:pPr>
        <w:ind w:left="4620" w:hanging="480"/>
      </w:pPr>
      <w:rPr>
        <w:rFonts w:cs="Times New Roman"/>
      </w:rPr>
    </w:lvl>
  </w:abstractNum>
  <w:abstractNum w:abstractNumId="18">
    <w:nsid w:val="45127ABD"/>
    <w:multiLevelType w:val="hybridMultilevel"/>
    <w:tmpl w:val="2772C768"/>
    <w:lvl w:ilvl="0" w:tplc="2CC02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C37C02"/>
    <w:multiLevelType w:val="hybridMultilevel"/>
    <w:tmpl w:val="55925194"/>
    <w:lvl w:ilvl="0" w:tplc="0192967E">
      <w:start w:val="1"/>
      <w:numFmt w:val="taiwaneseCountingThousand"/>
      <w:lvlText w:val="%1、"/>
      <w:lvlJc w:val="left"/>
      <w:pPr>
        <w:ind w:left="960" w:hanging="48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8854C0F"/>
    <w:multiLevelType w:val="hybridMultilevel"/>
    <w:tmpl w:val="C28C1882"/>
    <w:lvl w:ilvl="0" w:tplc="502E62E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AE60E3E"/>
    <w:multiLevelType w:val="hybridMultilevel"/>
    <w:tmpl w:val="F042CCDE"/>
    <w:lvl w:ilvl="0" w:tplc="9FB2E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C11781D"/>
    <w:multiLevelType w:val="hybridMultilevel"/>
    <w:tmpl w:val="A43E4B62"/>
    <w:lvl w:ilvl="0" w:tplc="EE7C89E8">
      <w:start w:val="1"/>
      <w:numFmt w:val="ideographLegalTraditional"/>
      <w:pStyle w:val="1"/>
      <w:lvlText w:val="%1、"/>
      <w:lvlJc w:val="left"/>
      <w:pPr>
        <w:ind w:left="480" w:hanging="480"/>
      </w:pPr>
      <w:rPr>
        <w:rFonts w:ascii="Times New Roman" w:hAnsi="Times New Roman" w:cs="Times New Roman"/>
        <w:b/>
        <w:bCs/>
        <w:i w:val="0"/>
        <w:iCs w:val="0"/>
        <w:caps w:val="0"/>
        <w:smallCaps w:val="0"/>
        <w:strike w:val="0"/>
        <w:dstrike w:val="0"/>
        <w:snapToGrid w:val="0"/>
        <w:vanish w:val="0"/>
        <w:color w:val="000000"/>
        <w:spacing w:val="0"/>
        <w:w w:val="0"/>
        <w:kern w:val="0"/>
        <w:position w:val="0"/>
        <w:sz w:val="22"/>
        <w:szCs w:val="22"/>
        <w:u w:val="none"/>
        <w:vertAlign w:val="baseli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
    <w:nsid w:val="4C7D24AD"/>
    <w:multiLevelType w:val="multilevel"/>
    <w:tmpl w:val="9C760062"/>
    <w:lvl w:ilvl="0">
      <w:start w:val="1"/>
      <w:numFmt w:val="taiwaneseCountingThousand"/>
      <w:lvlText w:val="%1、"/>
      <w:lvlJc w:val="left"/>
      <w:pPr>
        <w:ind w:left="500" w:hanging="500"/>
      </w:pPr>
      <w:rPr>
        <w:rFonts w:cs="Times New Roman" w:hint="default"/>
        <w:color w:val="000000"/>
        <w:sz w:val="24"/>
        <w:szCs w:val="24"/>
      </w:rPr>
    </w:lvl>
    <w:lvl w:ilvl="1">
      <w:start w:val="1"/>
      <w:numFmt w:val="taiwaneseCountingThousand"/>
      <w:lvlText w:val="(%2) "/>
      <w:lvlJc w:val="left"/>
      <w:pPr>
        <w:tabs>
          <w:tab w:val="num" w:pos="1361"/>
        </w:tabs>
        <w:ind w:left="1389" w:hanging="935"/>
      </w:pPr>
      <w:rPr>
        <w:rFonts w:cs="Times New Roman" w:hint="eastAsia"/>
      </w:rPr>
    </w:lvl>
    <w:lvl w:ilvl="2">
      <w:start w:val="1"/>
      <w:numFmt w:val="decimal"/>
      <w:lvlText w:val="%3."/>
      <w:lvlJc w:val="right"/>
      <w:pPr>
        <w:tabs>
          <w:tab w:val="num" w:pos="1758"/>
        </w:tabs>
        <w:ind w:left="1440" w:firstLine="318"/>
      </w:pPr>
      <w:rPr>
        <w:rFonts w:cs="Times New Roman" w:hint="eastAsia"/>
      </w:rPr>
    </w:lvl>
    <w:lvl w:ilvl="3">
      <w:start w:val="1"/>
      <w:numFmt w:val="decimal"/>
      <w:lvlText w:val="(%4)."/>
      <w:lvlJc w:val="left"/>
      <w:pPr>
        <w:ind w:left="1920" w:hanging="219"/>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nsid w:val="4D5E4902"/>
    <w:multiLevelType w:val="hybridMultilevel"/>
    <w:tmpl w:val="4CF0E0A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F60C7E"/>
    <w:multiLevelType w:val="hybridMultilevel"/>
    <w:tmpl w:val="009231E0"/>
    <w:lvl w:ilvl="0" w:tplc="E2D8345A">
      <w:start w:val="1"/>
      <w:numFmt w:val="decimal"/>
      <w:lvlText w:val="%1、"/>
      <w:lvlJc w:val="left"/>
      <w:pPr>
        <w:ind w:left="720" w:hanging="360"/>
      </w:pPr>
      <w:rPr>
        <w:rFonts w:ascii="標楷體" w:eastAsia="標楷體" w:hAnsi="標楷體" w:cs="Calibr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4F523AA1"/>
    <w:multiLevelType w:val="hybridMultilevel"/>
    <w:tmpl w:val="553085CE"/>
    <w:lvl w:ilvl="0" w:tplc="5FEEC1B2">
      <w:start w:val="8"/>
      <w:numFmt w:val="taiwaneseCountingThousand"/>
      <w:lvlText w:val="%1、"/>
      <w:lvlJc w:val="left"/>
      <w:pPr>
        <w:ind w:left="560" w:hanging="5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4B27DCC"/>
    <w:multiLevelType w:val="hybridMultilevel"/>
    <w:tmpl w:val="6EAC2DE0"/>
    <w:lvl w:ilvl="0" w:tplc="63FACF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6041E77"/>
    <w:multiLevelType w:val="hybridMultilevel"/>
    <w:tmpl w:val="24B244E6"/>
    <w:lvl w:ilvl="0" w:tplc="D05AB60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6A410C5"/>
    <w:multiLevelType w:val="hybridMultilevel"/>
    <w:tmpl w:val="2850DCA4"/>
    <w:lvl w:ilvl="0" w:tplc="921EF4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95A08AC"/>
    <w:multiLevelType w:val="hybridMultilevel"/>
    <w:tmpl w:val="EC842D70"/>
    <w:lvl w:ilvl="0" w:tplc="B088F24A">
      <w:start w:val="1"/>
      <w:numFmt w:val="ideographLegalTraditional"/>
      <w:lvlText w:val="%1、"/>
      <w:lvlJc w:val="left"/>
      <w:pPr>
        <w:ind w:left="1189" w:hanging="480"/>
      </w:pPr>
      <w:rPr>
        <w:rFonts w:hint="default"/>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nsid w:val="5B493819"/>
    <w:multiLevelType w:val="hybridMultilevel"/>
    <w:tmpl w:val="7EC83F10"/>
    <w:lvl w:ilvl="0" w:tplc="DA7A2278">
      <w:start w:val="1"/>
      <w:numFmt w:val="decimal"/>
      <w:lvlText w:val="%1、"/>
      <w:lvlJc w:val="left"/>
      <w:pPr>
        <w:ind w:left="360" w:hanging="360"/>
      </w:pPr>
      <w:rPr>
        <w:rFonts w:ascii="標楷體" w:eastAsia="標楷體" w:hAnsi="標楷體" w:cs="Calibr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B7A2758"/>
    <w:multiLevelType w:val="hybridMultilevel"/>
    <w:tmpl w:val="2FB2182C"/>
    <w:lvl w:ilvl="0" w:tplc="A88A3D68">
      <w:start w:val="3"/>
      <w:numFmt w:val="bullet"/>
      <w:lvlText w:val="◎"/>
      <w:lvlJc w:val="left"/>
      <w:pPr>
        <w:tabs>
          <w:tab w:val="num" w:pos="644"/>
        </w:tabs>
        <w:ind w:left="644"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5D5E3514"/>
    <w:multiLevelType w:val="hybridMultilevel"/>
    <w:tmpl w:val="B8AE707C"/>
    <w:lvl w:ilvl="0" w:tplc="04090015">
      <w:start w:val="7"/>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62B5A82"/>
    <w:multiLevelType w:val="hybridMultilevel"/>
    <w:tmpl w:val="23D0428E"/>
    <w:lvl w:ilvl="0" w:tplc="04090001">
      <w:start w:val="1"/>
      <w:numFmt w:val="decimal"/>
      <w:pStyle w:val="5"/>
      <w:lvlText w:val="(%1)"/>
      <w:lvlJc w:val="left"/>
      <w:pPr>
        <w:ind w:left="764" w:hanging="480"/>
      </w:pPr>
      <w:rPr>
        <w:rFonts w:cs="Times New Roman" w:hint="eastAsia"/>
      </w:rPr>
    </w:lvl>
    <w:lvl w:ilvl="1" w:tplc="04090003">
      <w:start w:val="1"/>
      <w:numFmt w:val="ideographTraditional"/>
      <w:lvlText w:val="%2、"/>
      <w:lvlJc w:val="left"/>
      <w:pPr>
        <w:ind w:left="1360" w:hanging="480"/>
      </w:pPr>
      <w:rPr>
        <w:rFonts w:cs="Times New Roman"/>
      </w:rPr>
    </w:lvl>
    <w:lvl w:ilvl="2" w:tplc="04090005">
      <w:start w:val="1"/>
      <w:numFmt w:val="lowerRoman"/>
      <w:lvlText w:val="%3."/>
      <w:lvlJc w:val="right"/>
      <w:pPr>
        <w:ind w:left="1840" w:hanging="480"/>
      </w:pPr>
      <w:rPr>
        <w:rFonts w:cs="Times New Roman"/>
      </w:rPr>
    </w:lvl>
    <w:lvl w:ilvl="3" w:tplc="04090001">
      <w:start w:val="1"/>
      <w:numFmt w:val="decimal"/>
      <w:lvlText w:val="%4."/>
      <w:lvlJc w:val="left"/>
      <w:pPr>
        <w:ind w:left="2320" w:hanging="480"/>
      </w:pPr>
      <w:rPr>
        <w:rFonts w:cs="Times New Roman"/>
      </w:rPr>
    </w:lvl>
    <w:lvl w:ilvl="4" w:tplc="04090003">
      <w:start w:val="1"/>
      <w:numFmt w:val="ideographTraditional"/>
      <w:lvlText w:val="%5、"/>
      <w:lvlJc w:val="left"/>
      <w:pPr>
        <w:ind w:left="2800" w:hanging="480"/>
      </w:pPr>
      <w:rPr>
        <w:rFonts w:cs="Times New Roman"/>
      </w:rPr>
    </w:lvl>
    <w:lvl w:ilvl="5" w:tplc="04090005">
      <w:start w:val="1"/>
      <w:numFmt w:val="lowerRoman"/>
      <w:lvlText w:val="%6."/>
      <w:lvlJc w:val="right"/>
      <w:pPr>
        <w:ind w:left="3280" w:hanging="480"/>
      </w:pPr>
      <w:rPr>
        <w:rFonts w:cs="Times New Roman"/>
      </w:rPr>
    </w:lvl>
    <w:lvl w:ilvl="6" w:tplc="04090001">
      <w:start w:val="1"/>
      <w:numFmt w:val="decimal"/>
      <w:lvlText w:val="%7."/>
      <w:lvlJc w:val="left"/>
      <w:pPr>
        <w:ind w:left="3760" w:hanging="480"/>
      </w:pPr>
      <w:rPr>
        <w:rFonts w:cs="Times New Roman"/>
      </w:rPr>
    </w:lvl>
    <w:lvl w:ilvl="7" w:tplc="04090003">
      <w:start w:val="1"/>
      <w:numFmt w:val="ideographTraditional"/>
      <w:lvlText w:val="%8、"/>
      <w:lvlJc w:val="left"/>
      <w:pPr>
        <w:ind w:left="4240" w:hanging="480"/>
      </w:pPr>
      <w:rPr>
        <w:rFonts w:cs="Times New Roman"/>
      </w:rPr>
    </w:lvl>
    <w:lvl w:ilvl="8" w:tplc="04090005">
      <w:start w:val="1"/>
      <w:numFmt w:val="lowerRoman"/>
      <w:lvlText w:val="%9."/>
      <w:lvlJc w:val="right"/>
      <w:pPr>
        <w:ind w:left="4720" w:hanging="480"/>
      </w:pPr>
      <w:rPr>
        <w:rFonts w:cs="Times New Roman"/>
      </w:rPr>
    </w:lvl>
  </w:abstractNum>
  <w:abstractNum w:abstractNumId="35">
    <w:nsid w:val="684B5827"/>
    <w:multiLevelType w:val="hybridMultilevel"/>
    <w:tmpl w:val="38CC77E8"/>
    <w:lvl w:ilvl="0" w:tplc="997A73F6">
      <w:start w:val="1"/>
      <w:numFmt w:val="taiwaneseCountingThousand"/>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6">
    <w:nsid w:val="6FDC1FA8"/>
    <w:multiLevelType w:val="hybridMultilevel"/>
    <w:tmpl w:val="24B244E6"/>
    <w:lvl w:ilvl="0" w:tplc="D05AB60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2573DE1"/>
    <w:multiLevelType w:val="hybridMultilevel"/>
    <w:tmpl w:val="56DC8D8A"/>
    <w:lvl w:ilvl="0" w:tplc="33C46D80">
      <w:start w:val="1"/>
      <w:numFmt w:val="ideographLegalTraditional"/>
      <w:pStyle w:val="a1"/>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8">
    <w:nsid w:val="7A28294D"/>
    <w:multiLevelType w:val="hybridMultilevel"/>
    <w:tmpl w:val="2CF4E9B2"/>
    <w:lvl w:ilvl="0" w:tplc="D5EEC522">
      <w:start w:val="939"/>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Times New Roman" w:hint="default"/>
      </w:rPr>
    </w:lvl>
    <w:lvl w:ilvl="2" w:tplc="04090005">
      <w:start w:val="1"/>
      <w:numFmt w:val="bullet"/>
      <w:lvlText w:val=""/>
      <w:lvlJc w:val="left"/>
      <w:pPr>
        <w:tabs>
          <w:tab w:val="num" w:pos="1440"/>
        </w:tabs>
        <w:ind w:left="1440" w:hanging="480"/>
      </w:pPr>
      <w:rPr>
        <w:rFonts w:ascii="Wingdings" w:hAnsi="Wingdings" w:cs="Times New Roman" w:hint="default"/>
      </w:rPr>
    </w:lvl>
    <w:lvl w:ilvl="3" w:tplc="04090001">
      <w:start w:val="1"/>
      <w:numFmt w:val="bullet"/>
      <w:lvlText w:val=""/>
      <w:lvlJc w:val="left"/>
      <w:pPr>
        <w:tabs>
          <w:tab w:val="num" w:pos="1920"/>
        </w:tabs>
        <w:ind w:left="1920" w:hanging="480"/>
      </w:pPr>
      <w:rPr>
        <w:rFonts w:ascii="Wingdings" w:hAnsi="Wingdings" w:cs="Times New Roman" w:hint="default"/>
      </w:rPr>
    </w:lvl>
    <w:lvl w:ilvl="4" w:tplc="04090003">
      <w:start w:val="1"/>
      <w:numFmt w:val="bullet"/>
      <w:lvlText w:val=""/>
      <w:lvlJc w:val="left"/>
      <w:pPr>
        <w:tabs>
          <w:tab w:val="num" w:pos="2400"/>
        </w:tabs>
        <w:ind w:left="2400" w:hanging="480"/>
      </w:pPr>
      <w:rPr>
        <w:rFonts w:ascii="Wingdings" w:hAnsi="Wingdings" w:cs="Times New Roman" w:hint="default"/>
      </w:rPr>
    </w:lvl>
    <w:lvl w:ilvl="5" w:tplc="04090005">
      <w:start w:val="1"/>
      <w:numFmt w:val="bullet"/>
      <w:lvlText w:val=""/>
      <w:lvlJc w:val="left"/>
      <w:pPr>
        <w:tabs>
          <w:tab w:val="num" w:pos="2880"/>
        </w:tabs>
        <w:ind w:left="2880" w:hanging="480"/>
      </w:pPr>
      <w:rPr>
        <w:rFonts w:ascii="Wingdings" w:hAnsi="Wingdings" w:cs="Times New Roman" w:hint="default"/>
      </w:rPr>
    </w:lvl>
    <w:lvl w:ilvl="6" w:tplc="04090001">
      <w:start w:val="1"/>
      <w:numFmt w:val="bullet"/>
      <w:lvlText w:val=""/>
      <w:lvlJc w:val="left"/>
      <w:pPr>
        <w:tabs>
          <w:tab w:val="num" w:pos="3360"/>
        </w:tabs>
        <w:ind w:left="3360" w:hanging="480"/>
      </w:pPr>
      <w:rPr>
        <w:rFonts w:ascii="Wingdings" w:hAnsi="Wingdings" w:cs="Times New Roman" w:hint="default"/>
      </w:rPr>
    </w:lvl>
    <w:lvl w:ilvl="7" w:tplc="04090003">
      <w:start w:val="1"/>
      <w:numFmt w:val="bullet"/>
      <w:lvlText w:val=""/>
      <w:lvlJc w:val="left"/>
      <w:pPr>
        <w:tabs>
          <w:tab w:val="num" w:pos="3840"/>
        </w:tabs>
        <w:ind w:left="3840" w:hanging="480"/>
      </w:pPr>
      <w:rPr>
        <w:rFonts w:ascii="Wingdings" w:hAnsi="Wingdings" w:cs="Times New Roman" w:hint="default"/>
      </w:rPr>
    </w:lvl>
    <w:lvl w:ilvl="8" w:tplc="04090005">
      <w:start w:val="1"/>
      <w:numFmt w:val="bullet"/>
      <w:lvlText w:val=""/>
      <w:lvlJc w:val="left"/>
      <w:pPr>
        <w:tabs>
          <w:tab w:val="num" w:pos="4320"/>
        </w:tabs>
        <w:ind w:left="4320" w:hanging="480"/>
      </w:pPr>
      <w:rPr>
        <w:rFonts w:ascii="Wingdings" w:hAnsi="Wingdings" w:cs="Times New Roman" w:hint="default"/>
      </w:rPr>
    </w:lvl>
  </w:abstractNum>
  <w:num w:numId="1">
    <w:abstractNumId w:val="17"/>
  </w:num>
  <w:num w:numId="2">
    <w:abstractNumId w:val="22"/>
  </w:num>
  <w:num w:numId="3">
    <w:abstractNumId w:val="14"/>
  </w:num>
  <w:num w:numId="4">
    <w:abstractNumId w:val="34"/>
  </w:num>
  <w:num w:numId="5">
    <w:abstractNumId w:val="38"/>
  </w:num>
  <w:num w:numId="6">
    <w:abstractNumId w:val="5"/>
  </w:num>
  <w:num w:numId="7">
    <w:abstractNumId w:val="16"/>
  </w:num>
  <w:num w:numId="8">
    <w:abstractNumId w:val="15"/>
  </w:num>
  <w:num w:numId="9">
    <w:abstractNumId w:val="35"/>
  </w:num>
  <w:num w:numId="10">
    <w:abstractNumId w:val="37"/>
  </w:num>
  <w:num w:numId="11">
    <w:abstractNumId w:val="23"/>
  </w:num>
  <w:num w:numId="12">
    <w:abstractNumId w:val="4"/>
  </w:num>
  <w:num w:numId="13">
    <w:abstractNumId w:val="1"/>
  </w:num>
  <w:num w:numId="14">
    <w:abstractNumId w:val="2"/>
  </w:num>
  <w:num w:numId="15">
    <w:abstractNumId w:val="24"/>
  </w:num>
  <w:num w:numId="16">
    <w:abstractNumId w:val="19"/>
  </w:num>
  <w:num w:numId="17">
    <w:abstractNumId w:val="12"/>
  </w:num>
  <w:num w:numId="18">
    <w:abstractNumId w:val="32"/>
  </w:num>
  <w:num w:numId="19">
    <w:abstractNumId w:val="30"/>
  </w:num>
  <w:num w:numId="20">
    <w:abstractNumId w:val="7"/>
  </w:num>
  <w:num w:numId="21">
    <w:abstractNumId w:val="26"/>
  </w:num>
  <w:num w:numId="22">
    <w:abstractNumId w:val="36"/>
  </w:num>
  <w:num w:numId="23">
    <w:abstractNumId w:val="10"/>
  </w:num>
  <w:num w:numId="24">
    <w:abstractNumId w:val="3"/>
  </w:num>
  <w:num w:numId="25">
    <w:abstractNumId w:val="6"/>
  </w:num>
  <w:num w:numId="26">
    <w:abstractNumId w:val="27"/>
  </w:num>
  <w:num w:numId="27">
    <w:abstractNumId w:val="9"/>
  </w:num>
  <w:num w:numId="28">
    <w:abstractNumId w:val="29"/>
  </w:num>
  <w:num w:numId="29">
    <w:abstractNumId w:val="21"/>
  </w:num>
  <w:num w:numId="30">
    <w:abstractNumId w:val="18"/>
  </w:num>
  <w:num w:numId="31">
    <w:abstractNumId w:val="13"/>
  </w:num>
  <w:num w:numId="32">
    <w:abstractNumId w:val="8"/>
  </w:num>
  <w:num w:numId="33">
    <w:abstractNumId w:val="11"/>
  </w:num>
  <w:num w:numId="34">
    <w:abstractNumId w:val="28"/>
  </w:num>
  <w:num w:numId="35">
    <w:abstractNumId w:val="20"/>
  </w:num>
  <w:num w:numId="36">
    <w:abstractNumId w:val="31"/>
  </w:num>
  <w:num w:numId="37">
    <w:abstractNumId w:val="25"/>
  </w:num>
  <w:num w:numId="38">
    <w:abstractNumId w:val="33"/>
  </w:num>
  <w:num w:numId="39">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attachedTemplate r:id="rId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D7"/>
    <w:rsid w:val="00001353"/>
    <w:rsid w:val="0000168C"/>
    <w:rsid w:val="00001CE4"/>
    <w:rsid w:val="000021B4"/>
    <w:rsid w:val="00002279"/>
    <w:rsid w:val="000026FA"/>
    <w:rsid w:val="00002A75"/>
    <w:rsid w:val="00002D04"/>
    <w:rsid w:val="00003171"/>
    <w:rsid w:val="00003335"/>
    <w:rsid w:val="0000369A"/>
    <w:rsid w:val="000039DA"/>
    <w:rsid w:val="000045A0"/>
    <w:rsid w:val="00004A51"/>
    <w:rsid w:val="00004FA6"/>
    <w:rsid w:val="00005063"/>
    <w:rsid w:val="00005863"/>
    <w:rsid w:val="00005C9C"/>
    <w:rsid w:val="00005CA8"/>
    <w:rsid w:val="00005D82"/>
    <w:rsid w:val="00006B8F"/>
    <w:rsid w:val="00006FFA"/>
    <w:rsid w:val="0000781D"/>
    <w:rsid w:val="00007C72"/>
    <w:rsid w:val="0001047B"/>
    <w:rsid w:val="000120AD"/>
    <w:rsid w:val="0001266C"/>
    <w:rsid w:val="00012920"/>
    <w:rsid w:val="00012B14"/>
    <w:rsid w:val="0001341A"/>
    <w:rsid w:val="00014076"/>
    <w:rsid w:val="00014296"/>
    <w:rsid w:val="000147C2"/>
    <w:rsid w:val="00014A9F"/>
    <w:rsid w:val="00015112"/>
    <w:rsid w:val="00015DC1"/>
    <w:rsid w:val="00015DCC"/>
    <w:rsid w:val="0001667D"/>
    <w:rsid w:val="00017144"/>
    <w:rsid w:val="00017563"/>
    <w:rsid w:val="00017957"/>
    <w:rsid w:val="00017C38"/>
    <w:rsid w:val="00017F84"/>
    <w:rsid w:val="00020074"/>
    <w:rsid w:val="0002024B"/>
    <w:rsid w:val="00020407"/>
    <w:rsid w:val="0002169F"/>
    <w:rsid w:val="00021866"/>
    <w:rsid w:val="00021DFF"/>
    <w:rsid w:val="00022495"/>
    <w:rsid w:val="0002311E"/>
    <w:rsid w:val="0002487B"/>
    <w:rsid w:val="00024C9F"/>
    <w:rsid w:val="00024DB3"/>
    <w:rsid w:val="000257A2"/>
    <w:rsid w:val="00025A93"/>
    <w:rsid w:val="00025E17"/>
    <w:rsid w:val="00026985"/>
    <w:rsid w:val="00027510"/>
    <w:rsid w:val="00027768"/>
    <w:rsid w:val="0003041D"/>
    <w:rsid w:val="00030AA8"/>
    <w:rsid w:val="00030BD8"/>
    <w:rsid w:val="00032032"/>
    <w:rsid w:val="000330B2"/>
    <w:rsid w:val="000330E7"/>
    <w:rsid w:val="00034E37"/>
    <w:rsid w:val="0003672C"/>
    <w:rsid w:val="000368F6"/>
    <w:rsid w:val="00036B14"/>
    <w:rsid w:val="00036BA1"/>
    <w:rsid w:val="00036EAA"/>
    <w:rsid w:val="00037B99"/>
    <w:rsid w:val="00040298"/>
    <w:rsid w:val="00040517"/>
    <w:rsid w:val="0004059B"/>
    <w:rsid w:val="00040827"/>
    <w:rsid w:val="00041D1D"/>
    <w:rsid w:val="0004243B"/>
    <w:rsid w:val="00042A6C"/>
    <w:rsid w:val="00042C7E"/>
    <w:rsid w:val="000431E2"/>
    <w:rsid w:val="00043F77"/>
    <w:rsid w:val="000440CA"/>
    <w:rsid w:val="0004422C"/>
    <w:rsid w:val="000442B5"/>
    <w:rsid w:val="0004485A"/>
    <w:rsid w:val="00044FEB"/>
    <w:rsid w:val="000450AD"/>
    <w:rsid w:val="00046083"/>
    <w:rsid w:val="000460DA"/>
    <w:rsid w:val="000462E6"/>
    <w:rsid w:val="000471EE"/>
    <w:rsid w:val="0004783F"/>
    <w:rsid w:val="0005033E"/>
    <w:rsid w:val="0005060A"/>
    <w:rsid w:val="00050F71"/>
    <w:rsid w:val="000516BA"/>
    <w:rsid w:val="00051712"/>
    <w:rsid w:val="00051B5D"/>
    <w:rsid w:val="0005234D"/>
    <w:rsid w:val="0005261F"/>
    <w:rsid w:val="000540FC"/>
    <w:rsid w:val="000552C1"/>
    <w:rsid w:val="000559EC"/>
    <w:rsid w:val="00055EAA"/>
    <w:rsid w:val="00056B20"/>
    <w:rsid w:val="00056DB2"/>
    <w:rsid w:val="00056F87"/>
    <w:rsid w:val="00057140"/>
    <w:rsid w:val="00057382"/>
    <w:rsid w:val="00057FEF"/>
    <w:rsid w:val="00060159"/>
    <w:rsid w:val="0006057B"/>
    <w:rsid w:val="00060DDC"/>
    <w:rsid w:val="00060EC9"/>
    <w:rsid w:val="00061512"/>
    <w:rsid w:val="0006166D"/>
    <w:rsid w:val="00062B56"/>
    <w:rsid w:val="00063779"/>
    <w:rsid w:val="00063797"/>
    <w:rsid w:val="00064223"/>
    <w:rsid w:val="000660F3"/>
    <w:rsid w:val="00066202"/>
    <w:rsid w:val="00067E7D"/>
    <w:rsid w:val="00072204"/>
    <w:rsid w:val="000727A5"/>
    <w:rsid w:val="0007281E"/>
    <w:rsid w:val="000731BC"/>
    <w:rsid w:val="00074CEC"/>
    <w:rsid w:val="000766E5"/>
    <w:rsid w:val="00076765"/>
    <w:rsid w:val="00076B30"/>
    <w:rsid w:val="00076B65"/>
    <w:rsid w:val="00080F64"/>
    <w:rsid w:val="0008249D"/>
    <w:rsid w:val="000827C8"/>
    <w:rsid w:val="00082B5C"/>
    <w:rsid w:val="000855F2"/>
    <w:rsid w:val="00085D55"/>
    <w:rsid w:val="00085E99"/>
    <w:rsid w:val="0008669A"/>
    <w:rsid w:val="00086BAB"/>
    <w:rsid w:val="000870D4"/>
    <w:rsid w:val="00087497"/>
    <w:rsid w:val="00090157"/>
    <w:rsid w:val="000922F9"/>
    <w:rsid w:val="000929C8"/>
    <w:rsid w:val="00092F9A"/>
    <w:rsid w:val="00093CE2"/>
    <w:rsid w:val="00094F7D"/>
    <w:rsid w:val="000957C4"/>
    <w:rsid w:val="00095FEB"/>
    <w:rsid w:val="0009657E"/>
    <w:rsid w:val="00096C4C"/>
    <w:rsid w:val="000975E2"/>
    <w:rsid w:val="00097A7C"/>
    <w:rsid w:val="00097FDF"/>
    <w:rsid w:val="000A01EE"/>
    <w:rsid w:val="000A132C"/>
    <w:rsid w:val="000A1BD0"/>
    <w:rsid w:val="000A1D65"/>
    <w:rsid w:val="000A2014"/>
    <w:rsid w:val="000A2985"/>
    <w:rsid w:val="000A2BA9"/>
    <w:rsid w:val="000A2ED7"/>
    <w:rsid w:val="000A30B4"/>
    <w:rsid w:val="000A3EEA"/>
    <w:rsid w:val="000A47F8"/>
    <w:rsid w:val="000A492A"/>
    <w:rsid w:val="000A4E4D"/>
    <w:rsid w:val="000A539B"/>
    <w:rsid w:val="000A5914"/>
    <w:rsid w:val="000A66DC"/>
    <w:rsid w:val="000B0CA0"/>
    <w:rsid w:val="000B1EDC"/>
    <w:rsid w:val="000B3AD2"/>
    <w:rsid w:val="000B412D"/>
    <w:rsid w:val="000B4D5B"/>
    <w:rsid w:val="000B4ED1"/>
    <w:rsid w:val="000B53CB"/>
    <w:rsid w:val="000B5986"/>
    <w:rsid w:val="000B5B44"/>
    <w:rsid w:val="000B60D1"/>
    <w:rsid w:val="000B6D40"/>
    <w:rsid w:val="000B73C7"/>
    <w:rsid w:val="000C0022"/>
    <w:rsid w:val="000C062B"/>
    <w:rsid w:val="000C13A3"/>
    <w:rsid w:val="000C1AFC"/>
    <w:rsid w:val="000C2A4E"/>
    <w:rsid w:val="000C2B51"/>
    <w:rsid w:val="000C2E84"/>
    <w:rsid w:val="000C2F30"/>
    <w:rsid w:val="000C3764"/>
    <w:rsid w:val="000C399A"/>
    <w:rsid w:val="000C3A5C"/>
    <w:rsid w:val="000C496D"/>
    <w:rsid w:val="000C4B06"/>
    <w:rsid w:val="000C708B"/>
    <w:rsid w:val="000C7466"/>
    <w:rsid w:val="000D030F"/>
    <w:rsid w:val="000D269A"/>
    <w:rsid w:val="000D2CB2"/>
    <w:rsid w:val="000D3A34"/>
    <w:rsid w:val="000D5643"/>
    <w:rsid w:val="000D586F"/>
    <w:rsid w:val="000D5974"/>
    <w:rsid w:val="000D5BA2"/>
    <w:rsid w:val="000D63D8"/>
    <w:rsid w:val="000D6746"/>
    <w:rsid w:val="000D6D66"/>
    <w:rsid w:val="000D6F08"/>
    <w:rsid w:val="000D7805"/>
    <w:rsid w:val="000D7858"/>
    <w:rsid w:val="000D7A2F"/>
    <w:rsid w:val="000E0FAF"/>
    <w:rsid w:val="000E1543"/>
    <w:rsid w:val="000E199A"/>
    <w:rsid w:val="000E1AED"/>
    <w:rsid w:val="000E1C5F"/>
    <w:rsid w:val="000E1CB9"/>
    <w:rsid w:val="000E2292"/>
    <w:rsid w:val="000E2A4A"/>
    <w:rsid w:val="000E2DAF"/>
    <w:rsid w:val="000E3914"/>
    <w:rsid w:val="000E3B4E"/>
    <w:rsid w:val="000E3CB8"/>
    <w:rsid w:val="000E4011"/>
    <w:rsid w:val="000E471B"/>
    <w:rsid w:val="000E5620"/>
    <w:rsid w:val="000E68A4"/>
    <w:rsid w:val="000E70EB"/>
    <w:rsid w:val="000E7AD2"/>
    <w:rsid w:val="000F07A3"/>
    <w:rsid w:val="000F07BA"/>
    <w:rsid w:val="000F08E1"/>
    <w:rsid w:val="000F0CAD"/>
    <w:rsid w:val="000F0EF8"/>
    <w:rsid w:val="000F15E2"/>
    <w:rsid w:val="000F1633"/>
    <w:rsid w:val="000F3F2C"/>
    <w:rsid w:val="000F45F7"/>
    <w:rsid w:val="000F47E8"/>
    <w:rsid w:val="000F4E82"/>
    <w:rsid w:val="000F55E5"/>
    <w:rsid w:val="000F5F7C"/>
    <w:rsid w:val="000F687B"/>
    <w:rsid w:val="000F6D34"/>
    <w:rsid w:val="000F733A"/>
    <w:rsid w:val="000F7DF0"/>
    <w:rsid w:val="001014DF"/>
    <w:rsid w:val="001026F5"/>
    <w:rsid w:val="00102805"/>
    <w:rsid w:val="00102F30"/>
    <w:rsid w:val="00104E0B"/>
    <w:rsid w:val="00105808"/>
    <w:rsid w:val="00105A7E"/>
    <w:rsid w:val="00105DE9"/>
    <w:rsid w:val="0010667D"/>
    <w:rsid w:val="00106B13"/>
    <w:rsid w:val="001075E3"/>
    <w:rsid w:val="00107CB4"/>
    <w:rsid w:val="0011001B"/>
    <w:rsid w:val="001121CC"/>
    <w:rsid w:val="001123A1"/>
    <w:rsid w:val="00112D01"/>
    <w:rsid w:val="001132F2"/>
    <w:rsid w:val="00113CDE"/>
    <w:rsid w:val="00114041"/>
    <w:rsid w:val="0011492C"/>
    <w:rsid w:val="00115B19"/>
    <w:rsid w:val="00120756"/>
    <w:rsid w:val="001208B3"/>
    <w:rsid w:val="00120B2E"/>
    <w:rsid w:val="00120B4F"/>
    <w:rsid w:val="00120E12"/>
    <w:rsid w:val="00120FA5"/>
    <w:rsid w:val="001217B1"/>
    <w:rsid w:val="001218C2"/>
    <w:rsid w:val="0012199D"/>
    <w:rsid w:val="001219CB"/>
    <w:rsid w:val="0012313C"/>
    <w:rsid w:val="00124DD0"/>
    <w:rsid w:val="001250C8"/>
    <w:rsid w:val="001259A9"/>
    <w:rsid w:val="00125EF9"/>
    <w:rsid w:val="001262FC"/>
    <w:rsid w:val="001269D9"/>
    <w:rsid w:val="00127567"/>
    <w:rsid w:val="00127733"/>
    <w:rsid w:val="001278D7"/>
    <w:rsid w:val="00127F5B"/>
    <w:rsid w:val="00130A65"/>
    <w:rsid w:val="00131193"/>
    <w:rsid w:val="0013128C"/>
    <w:rsid w:val="001314B8"/>
    <w:rsid w:val="00131953"/>
    <w:rsid w:val="00132667"/>
    <w:rsid w:val="00132F70"/>
    <w:rsid w:val="0013369E"/>
    <w:rsid w:val="001339B0"/>
    <w:rsid w:val="00133B64"/>
    <w:rsid w:val="00133B84"/>
    <w:rsid w:val="00133FCB"/>
    <w:rsid w:val="001342DE"/>
    <w:rsid w:val="001350AC"/>
    <w:rsid w:val="0013632A"/>
    <w:rsid w:val="00136666"/>
    <w:rsid w:val="001369B8"/>
    <w:rsid w:val="00136E43"/>
    <w:rsid w:val="001370F4"/>
    <w:rsid w:val="00140D45"/>
    <w:rsid w:val="001418C0"/>
    <w:rsid w:val="0014269B"/>
    <w:rsid w:val="001429BE"/>
    <w:rsid w:val="00142DA3"/>
    <w:rsid w:val="001430AA"/>
    <w:rsid w:val="001438ED"/>
    <w:rsid w:val="00143AA6"/>
    <w:rsid w:val="00143D39"/>
    <w:rsid w:val="00144DDD"/>
    <w:rsid w:val="0014501A"/>
    <w:rsid w:val="00145158"/>
    <w:rsid w:val="00145951"/>
    <w:rsid w:val="00145D50"/>
    <w:rsid w:val="001467F9"/>
    <w:rsid w:val="00146A64"/>
    <w:rsid w:val="001472A8"/>
    <w:rsid w:val="0014756F"/>
    <w:rsid w:val="00151029"/>
    <w:rsid w:val="00152016"/>
    <w:rsid w:val="00154313"/>
    <w:rsid w:val="00155236"/>
    <w:rsid w:val="00155AD7"/>
    <w:rsid w:val="00155B88"/>
    <w:rsid w:val="00156298"/>
    <w:rsid w:val="00156481"/>
    <w:rsid w:val="001569A3"/>
    <w:rsid w:val="00156AC8"/>
    <w:rsid w:val="00157C95"/>
    <w:rsid w:val="00160774"/>
    <w:rsid w:val="001607B7"/>
    <w:rsid w:val="00160C7B"/>
    <w:rsid w:val="00160C9E"/>
    <w:rsid w:val="00160F52"/>
    <w:rsid w:val="0016197E"/>
    <w:rsid w:val="00161EB7"/>
    <w:rsid w:val="00162184"/>
    <w:rsid w:val="0016220C"/>
    <w:rsid w:val="00162813"/>
    <w:rsid w:val="00162DF1"/>
    <w:rsid w:val="00163630"/>
    <w:rsid w:val="00164D2E"/>
    <w:rsid w:val="00164F30"/>
    <w:rsid w:val="00166A91"/>
    <w:rsid w:val="00167204"/>
    <w:rsid w:val="001710DD"/>
    <w:rsid w:val="00171D0A"/>
    <w:rsid w:val="00171E9D"/>
    <w:rsid w:val="00172116"/>
    <w:rsid w:val="001721B0"/>
    <w:rsid w:val="0017240B"/>
    <w:rsid w:val="00172C6E"/>
    <w:rsid w:val="00175093"/>
    <w:rsid w:val="001752E3"/>
    <w:rsid w:val="00175716"/>
    <w:rsid w:val="00175A78"/>
    <w:rsid w:val="00175C6F"/>
    <w:rsid w:val="00176483"/>
    <w:rsid w:val="0017668B"/>
    <w:rsid w:val="001767FC"/>
    <w:rsid w:val="00177190"/>
    <w:rsid w:val="001773E2"/>
    <w:rsid w:val="00177470"/>
    <w:rsid w:val="001800E2"/>
    <w:rsid w:val="001808FF"/>
    <w:rsid w:val="00180D30"/>
    <w:rsid w:val="00181AFB"/>
    <w:rsid w:val="001824C0"/>
    <w:rsid w:val="001827EB"/>
    <w:rsid w:val="00182A60"/>
    <w:rsid w:val="00182A62"/>
    <w:rsid w:val="00182D62"/>
    <w:rsid w:val="00182FD2"/>
    <w:rsid w:val="00183AED"/>
    <w:rsid w:val="00184694"/>
    <w:rsid w:val="00185C35"/>
    <w:rsid w:val="001863C4"/>
    <w:rsid w:val="0018661B"/>
    <w:rsid w:val="00186CEC"/>
    <w:rsid w:val="001870EB"/>
    <w:rsid w:val="001875A4"/>
    <w:rsid w:val="001875F6"/>
    <w:rsid w:val="00187774"/>
    <w:rsid w:val="0018781A"/>
    <w:rsid w:val="001901BA"/>
    <w:rsid w:val="001905EF"/>
    <w:rsid w:val="00190D5B"/>
    <w:rsid w:val="00190D92"/>
    <w:rsid w:val="00190DB2"/>
    <w:rsid w:val="001915EE"/>
    <w:rsid w:val="001935A4"/>
    <w:rsid w:val="0019397D"/>
    <w:rsid w:val="001939A4"/>
    <w:rsid w:val="00193A0F"/>
    <w:rsid w:val="00194389"/>
    <w:rsid w:val="001946D6"/>
    <w:rsid w:val="001947BD"/>
    <w:rsid w:val="001948BA"/>
    <w:rsid w:val="00194F7D"/>
    <w:rsid w:val="00195713"/>
    <w:rsid w:val="00195828"/>
    <w:rsid w:val="00195CAC"/>
    <w:rsid w:val="0019694F"/>
    <w:rsid w:val="00197598"/>
    <w:rsid w:val="00197CD4"/>
    <w:rsid w:val="001A0444"/>
    <w:rsid w:val="001A117E"/>
    <w:rsid w:val="001A17D6"/>
    <w:rsid w:val="001A18FE"/>
    <w:rsid w:val="001A26BB"/>
    <w:rsid w:val="001A2E2D"/>
    <w:rsid w:val="001A400E"/>
    <w:rsid w:val="001A463B"/>
    <w:rsid w:val="001A65D6"/>
    <w:rsid w:val="001A6E6B"/>
    <w:rsid w:val="001A7060"/>
    <w:rsid w:val="001A77DA"/>
    <w:rsid w:val="001A792D"/>
    <w:rsid w:val="001B049E"/>
    <w:rsid w:val="001B0BFE"/>
    <w:rsid w:val="001B2AF6"/>
    <w:rsid w:val="001B3222"/>
    <w:rsid w:val="001B369F"/>
    <w:rsid w:val="001B3EDD"/>
    <w:rsid w:val="001B3F4A"/>
    <w:rsid w:val="001B400C"/>
    <w:rsid w:val="001B4A65"/>
    <w:rsid w:val="001B4ABD"/>
    <w:rsid w:val="001B4B79"/>
    <w:rsid w:val="001B54E3"/>
    <w:rsid w:val="001B5653"/>
    <w:rsid w:val="001B5655"/>
    <w:rsid w:val="001B5BB1"/>
    <w:rsid w:val="001B60D0"/>
    <w:rsid w:val="001B61B9"/>
    <w:rsid w:val="001B65D0"/>
    <w:rsid w:val="001B65D7"/>
    <w:rsid w:val="001B70CC"/>
    <w:rsid w:val="001C00C4"/>
    <w:rsid w:val="001C156D"/>
    <w:rsid w:val="001C2303"/>
    <w:rsid w:val="001C322D"/>
    <w:rsid w:val="001C342F"/>
    <w:rsid w:val="001C46B8"/>
    <w:rsid w:val="001C4E26"/>
    <w:rsid w:val="001C5B56"/>
    <w:rsid w:val="001C7168"/>
    <w:rsid w:val="001C71B0"/>
    <w:rsid w:val="001D01D9"/>
    <w:rsid w:val="001D052E"/>
    <w:rsid w:val="001D0F8B"/>
    <w:rsid w:val="001D15E2"/>
    <w:rsid w:val="001D1E73"/>
    <w:rsid w:val="001D24EF"/>
    <w:rsid w:val="001D2ECC"/>
    <w:rsid w:val="001D3196"/>
    <w:rsid w:val="001D3465"/>
    <w:rsid w:val="001D392D"/>
    <w:rsid w:val="001D3D15"/>
    <w:rsid w:val="001D431D"/>
    <w:rsid w:val="001D5525"/>
    <w:rsid w:val="001D6DAD"/>
    <w:rsid w:val="001D70EA"/>
    <w:rsid w:val="001D7A5C"/>
    <w:rsid w:val="001E1B3E"/>
    <w:rsid w:val="001E2EB9"/>
    <w:rsid w:val="001E36EE"/>
    <w:rsid w:val="001E370C"/>
    <w:rsid w:val="001E4540"/>
    <w:rsid w:val="001E45F6"/>
    <w:rsid w:val="001E4D2F"/>
    <w:rsid w:val="001E50AA"/>
    <w:rsid w:val="001E57B1"/>
    <w:rsid w:val="001E6540"/>
    <w:rsid w:val="001E71CF"/>
    <w:rsid w:val="001E7472"/>
    <w:rsid w:val="001F0649"/>
    <w:rsid w:val="001F10D0"/>
    <w:rsid w:val="001F143E"/>
    <w:rsid w:val="001F175F"/>
    <w:rsid w:val="001F2292"/>
    <w:rsid w:val="001F239B"/>
    <w:rsid w:val="001F2DFE"/>
    <w:rsid w:val="001F3217"/>
    <w:rsid w:val="001F3355"/>
    <w:rsid w:val="001F372A"/>
    <w:rsid w:val="001F4224"/>
    <w:rsid w:val="001F5159"/>
    <w:rsid w:val="001F57C5"/>
    <w:rsid w:val="001F5D92"/>
    <w:rsid w:val="001F6132"/>
    <w:rsid w:val="001F6949"/>
    <w:rsid w:val="001F6A03"/>
    <w:rsid w:val="0020078B"/>
    <w:rsid w:val="00201E20"/>
    <w:rsid w:val="00201E75"/>
    <w:rsid w:val="00202316"/>
    <w:rsid w:val="00202416"/>
    <w:rsid w:val="002024BA"/>
    <w:rsid w:val="00202CF3"/>
    <w:rsid w:val="00203B81"/>
    <w:rsid w:val="00204414"/>
    <w:rsid w:val="00204D21"/>
    <w:rsid w:val="002053C9"/>
    <w:rsid w:val="00205D89"/>
    <w:rsid w:val="00206128"/>
    <w:rsid w:val="00210380"/>
    <w:rsid w:val="002103F3"/>
    <w:rsid w:val="00210822"/>
    <w:rsid w:val="00210868"/>
    <w:rsid w:val="002111A5"/>
    <w:rsid w:val="002111DE"/>
    <w:rsid w:val="00212DDE"/>
    <w:rsid w:val="00213272"/>
    <w:rsid w:val="002138F4"/>
    <w:rsid w:val="00213A72"/>
    <w:rsid w:val="00214922"/>
    <w:rsid w:val="002154C6"/>
    <w:rsid w:val="00215532"/>
    <w:rsid w:val="00216406"/>
    <w:rsid w:val="0021747D"/>
    <w:rsid w:val="002177D0"/>
    <w:rsid w:val="00217C96"/>
    <w:rsid w:val="00217F27"/>
    <w:rsid w:val="0022049B"/>
    <w:rsid w:val="00222217"/>
    <w:rsid w:val="0022373D"/>
    <w:rsid w:val="00223C7C"/>
    <w:rsid w:val="002240F4"/>
    <w:rsid w:val="0022449C"/>
    <w:rsid w:val="002259A1"/>
    <w:rsid w:val="002262ED"/>
    <w:rsid w:val="00226557"/>
    <w:rsid w:val="00227099"/>
    <w:rsid w:val="0023130C"/>
    <w:rsid w:val="002317BE"/>
    <w:rsid w:val="002333A7"/>
    <w:rsid w:val="0023359F"/>
    <w:rsid w:val="00233BDB"/>
    <w:rsid w:val="002342B3"/>
    <w:rsid w:val="002343DD"/>
    <w:rsid w:val="00234A5A"/>
    <w:rsid w:val="002350AB"/>
    <w:rsid w:val="00235118"/>
    <w:rsid w:val="00235304"/>
    <w:rsid w:val="0023563C"/>
    <w:rsid w:val="002365BE"/>
    <w:rsid w:val="00236997"/>
    <w:rsid w:val="0023794F"/>
    <w:rsid w:val="0024024A"/>
    <w:rsid w:val="00240DB7"/>
    <w:rsid w:val="002412DF"/>
    <w:rsid w:val="00243818"/>
    <w:rsid w:val="002445C4"/>
    <w:rsid w:val="00244BA4"/>
    <w:rsid w:val="002454AC"/>
    <w:rsid w:val="002459BA"/>
    <w:rsid w:val="00245BCD"/>
    <w:rsid w:val="00245C8E"/>
    <w:rsid w:val="00246B25"/>
    <w:rsid w:val="00246B73"/>
    <w:rsid w:val="00246E42"/>
    <w:rsid w:val="00247894"/>
    <w:rsid w:val="00252091"/>
    <w:rsid w:val="002523CB"/>
    <w:rsid w:val="00252F43"/>
    <w:rsid w:val="002536F2"/>
    <w:rsid w:val="00253A57"/>
    <w:rsid w:val="00254ED6"/>
    <w:rsid w:val="00255429"/>
    <w:rsid w:val="00257056"/>
    <w:rsid w:val="002576B9"/>
    <w:rsid w:val="00257DA0"/>
    <w:rsid w:val="00260610"/>
    <w:rsid w:val="00261379"/>
    <w:rsid w:val="0026233B"/>
    <w:rsid w:val="002626D1"/>
    <w:rsid w:val="0026381E"/>
    <w:rsid w:val="002638B6"/>
    <w:rsid w:val="002639A5"/>
    <w:rsid w:val="00263BEE"/>
    <w:rsid w:val="00263C6D"/>
    <w:rsid w:val="00263D88"/>
    <w:rsid w:val="0026425A"/>
    <w:rsid w:val="00264923"/>
    <w:rsid w:val="00267274"/>
    <w:rsid w:val="002674E1"/>
    <w:rsid w:val="00267CDE"/>
    <w:rsid w:val="0027082F"/>
    <w:rsid w:val="00270BF6"/>
    <w:rsid w:val="00271570"/>
    <w:rsid w:val="00271A1C"/>
    <w:rsid w:val="00271B4A"/>
    <w:rsid w:val="00272329"/>
    <w:rsid w:val="00272417"/>
    <w:rsid w:val="002738B9"/>
    <w:rsid w:val="00273E83"/>
    <w:rsid w:val="00274082"/>
    <w:rsid w:val="00274101"/>
    <w:rsid w:val="00274D62"/>
    <w:rsid w:val="00274F4D"/>
    <w:rsid w:val="0027530A"/>
    <w:rsid w:val="0027575A"/>
    <w:rsid w:val="00275D78"/>
    <w:rsid w:val="00276ECC"/>
    <w:rsid w:val="002770C6"/>
    <w:rsid w:val="002771D1"/>
    <w:rsid w:val="00277679"/>
    <w:rsid w:val="0028085D"/>
    <w:rsid w:val="0028130C"/>
    <w:rsid w:val="00281E2E"/>
    <w:rsid w:val="00281F7A"/>
    <w:rsid w:val="002820A6"/>
    <w:rsid w:val="00283AC8"/>
    <w:rsid w:val="00283C66"/>
    <w:rsid w:val="00283FF3"/>
    <w:rsid w:val="00284C50"/>
    <w:rsid w:val="00284DD6"/>
    <w:rsid w:val="00285109"/>
    <w:rsid w:val="00285543"/>
    <w:rsid w:val="002855EC"/>
    <w:rsid w:val="00285C2E"/>
    <w:rsid w:val="00286343"/>
    <w:rsid w:val="00286562"/>
    <w:rsid w:val="00286AA0"/>
    <w:rsid w:val="002871A1"/>
    <w:rsid w:val="0028730B"/>
    <w:rsid w:val="002907BA"/>
    <w:rsid w:val="002917EC"/>
    <w:rsid w:val="00291831"/>
    <w:rsid w:val="00292653"/>
    <w:rsid w:val="00292963"/>
    <w:rsid w:val="00293115"/>
    <w:rsid w:val="002938B6"/>
    <w:rsid w:val="00293D96"/>
    <w:rsid w:val="002940C1"/>
    <w:rsid w:val="002948B7"/>
    <w:rsid w:val="00295DE1"/>
    <w:rsid w:val="0029601A"/>
    <w:rsid w:val="00296A3D"/>
    <w:rsid w:val="00296E61"/>
    <w:rsid w:val="00297DC7"/>
    <w:rsid w:val="002A1A13"/>
    <w:rsid w:val="002A2505"/>
    <w:rsid w:val="002A275C"/>
    <w:rsid w:val="002A395C"/>
    <w:rsid w:val="002A3DA6"/>
    <w:rsid w:val="002A42C0"/>
    <w:rsid w:val="002A4721"/>
    <w:rsid w:val="002A5DB2"/>
    <w:rsid w:val="002A69E7"/>
    <w:rsid w:val="002A6ADA"/>
    <w:rsid w:val="002A6B1F"/>
    <w:rsid w:val="002B01CB"/>
    <w:rsid w:val="002B0C56"/>
    <w:rsid w:val="002B0DDB"/>
    <w:rsid w:val="002B1234"/>
    <w:rsid w:val="002B212B"/>
    <w:rsid w:val="002B22B4"/>
    <w:rsid w:val="002B3FE1"/>
    <w:rsid w:val="002B409D"/>
    <w:rsid w:val="002B49C1"/>
    <w:rsid w:val="002B5C4A"/>
    <w:rsid w:val="002B5D2A"/>
    <w:rsid w:val="002B604F"/>
    <w:rsid w:val="002B6371"/>
    <w:rsid w:val="002B6DFF"/>
    <w:rsid w:val="002B7294"/>
    <w:rsid w:val="002B78FD"/>
    <w:rsid w:val="002B7E96"/>
    <w:rsid w:val="002C0356"/>
    <w:rsid w:val="002C0AC7"/>
    <w:rsid w:val="002C1C9C"/>
    <w:rsid w:val="002C1FDB"/>
    <w:rsid w:val="002C21BB"/>
    <w:rsid w:val="002C23A3"/>
    <w:rsid w:val="002C23D1"/>
    <w:rsid w:val="002C2522"/>
    <w:rsid w:val="002C301D"/>
    <w:rsid w:val="002C3C8F"/>
    <w:rsid w:val="002C4DF6"/>
    <w:rsid w:val="002C544C"/>
    <w:rsid w:val="002C57A1"/>
    <w:rsid w:val="002C5D8A"/>
    <w:rsid w:val="002C66AE"/>
    <w:rsid w:val="002C69A9"/>
    <w:rsid w:val="002C6B7B"/>
    <w:rsid w:val="002C74E8"/>
    <w:rsid w:val="002D0CDA"/>
    <w:rsid w:val="002D0E88"/>
    <w:rsid w:val="002D1684"/>
    <w:rsid w:val="002D1D0E"/>
    <w:rsid w:val="002D1FB8"/>
    <w:rsid w:val="002D206D"/>
    <w:rsid w:val="002D2CD9"/>
    <w:rsid w:val="002D3810"/>
    <w:rsid w:val="002D3E84"/>
    <w:rsid w:val="002D4254"/>
    <w:rsid w:val="002D4C19"/>
    <w:rsid w:val="002D5B30"/>
    <w:rsid w:val="002D602A"/>
    <w:rsid w:val="002D6890"/>
    <w:rsid w:val="002D6A0C"/>
    <w:rsid w:val="002D7004"/>
    <w:rsid w:val="002D70C5"/>
    <w:rsid w:val="002E0F54"/>
    <w:rsid w:val="002E22C2"/>
    <w:rsid w:val="002E3445"/>
    <w:rsid w:val="002E3791"/>
    <w:rsid w:val="002E3E82"/>
    <w:rsid w:val="002E46EE"/>
    <w:rsid w:val="002E4AF3"/>
    <w:rsid w:val="002E555C"/>
    <w:rsid w:val="002E60AD"/>
    <w:rsid w:val="002E7F91"/>
    <w:rsid w:val="002F0254"/>
    <w:rsid w:val="002F06B1"/>
    <w:rsid w:val="002F0C0E"/>
    <w:rsid w:val="002F0E25"/>
    <w:rsid w:val="002F1D14"/>
    <w:rsid w:val="002F2395"/>
    <w:rsid w:val="002F2676"/>
    <w:rsid w:val="002F26C6"/>
    <w:rsid w:val="002F2833"/>
    <w:rsid w:val="002F2EA0"/>
    <w:rsid w:val="002F359B"/>
    <w:rsid w:val="002F441A"/>
    <w:rsid w:val="002F5164"/>
    <w:rsid w:val="002F51D4"/>
    <w:rsid w:val="002F5C52"/>
    <w:rsid w:val="002F5CFA"/>
    <w:rsid w:val="002F7627"/>
    <w:rsid w:val="0030000D"/>
    <w:rsid w:val="003007D9"/>
    <w:rsid w:val="00300CF8"/>
    <w:rsid w:val="00301023"/>
    <w:rsid w:val="003014DF"/>
    <w:rsid w:val="00301B81"/>
    <w:rsid w:val="00301C0D"/>
    <w:rsid w:val="00301D80"/>
    <w:rsid w:val="00301EF3"/>
    <w:rsid w:val="00302534"/>
    <w:rsid w:val="00302A65"/>
    <w:rsid w:val="00303CED"/>
    <w:rsid w:val="00304045"/>
    <w:rsid w:val="0030472E"/>
    <w:rsid w:val="00304C64"/>
    <w:rsid w:val="00304E40"/>
    <w:rsid w:val="003058C2"/>
    <w:rsid w:val="00305CF6"/>
    <w:rsid w:val="00305F99"/>
    <w:rsid w:val="0030612C"/>
    <w:rsid w:val="00306398"/>
    <w:rsid w:val="00306A3C"/>
    <w:rsid w:val="003102A9"/>
    <w:rsid w:val="003105F6"/>
    <w:rsid w:val="00310E45"/>
    <w:rsid w:val="0031125F"/>
    <w:rsid w:val="00311F29"/>
    <w:rsid w:val="00312743"/>
    <w:rsid w:val="003136AF"/>
    <w:rsid w:val="00316608"/>
    <w:rsid w:val="00317303"/>
    <w:rsid w:val="00317F25"/>
    <w:rsid w:val="00320E5D"/>
    <w:rsid w:val="0032122F"/>
    <w:rsid w:val="00321A1C"/>
    <w:rsid w:val="00321C8D"/>
    <w:rsid w:val="00322071"/>
    <w:rsid w:val="0032384A"/>
    <w:rsid w:val="003246BE"/>
    <w:rsid w:val="00324CA2"/>
    <w:rsid w:val="00325770"/>
    <w:rsid w:val="00326B09"/>
    <w:rsid w:val="0032722D"/>
    <w:rsid w:val="00327C1F"/>
    <w:rsid w:val="00331EAE"/>
    <w:rsid w:val="003322B5"/>
    <w:rsid w:val="00332381"/>
    <w:rsid w:val="00332458"/>
    <w:rsid w:val="00332576"/>
    <w:rsid w:val="00332FBB"/>
    <w:rsid w:val="003331E6"/>
    <w:rsid w:val="00333C2E"/>
    <w:rsid w:val="003343AC"/>
    <w:rsid w:val="00334D4A"/>
    <w:rsid w:val="00335AC2"/>
    <w:rsid w:val="00335AF7"/>
    <w:rsid w:val="0033656E"/>
    <w:rsid w:val="0033772D"/>
    <w:rsid w:val="00343F89"/>
    <w:rsid w:val="0034417E"/>
    <w:rsid w:val="00345759"/>
    <w:rsid w:val="00345A38"/>
    <w:rsid w:val="0034616F"/>
    <w:rsid w:val="003476FE"/>
    <w:rsid w:val="00350034"/>
    <w:rsid w:val="00350076"/>
    <w:rsid w:val="00350095"/>
    <w:rsid w:val="00350D9A"/>
    <w:rsid w:val="003516FF"/>
    <w:rsid w:val="00351815"/>
    <w:rsid w:val="00351F83"/>
    <w:rsid w:val="00352538"/>
    <w:rsid w:val="003527D7"/>
    <w:rsid w:val="003538B9"/>
    <w:rsid w:val="003538E9"/>
    <w:rsid w:val="00354677"/>
    <w:rsid w:val="0035561A"/>
    <w:rsid w:val="00355B4E"/>
    <w:rsid w:val="00355BB5"/>
    <w:rsid w:val="00355C57"/>
    <w:rsid w:val="00355FB1"/>
    <w:rsid w:val="003565C9"/>
    <w:rsid w:val="00356766"/>
    <w:rsid w:val="003603DE"/>
    <w:rsid w:val="00360608"/>
    <w:rsid w:val="00360B2E"/>
    <w:rsid w:val="0036130A"/>
    <w:rsid w:val="00362B89"/>
    <w:rsid w:val="00362D6A"/>
    <w:rsid w:val="00362ED1"/>
    <w:rsid w:val="00362FEA"/>
    <w:rsid w:val="00363D0B"/>
    <w:rsid w:val="00363DA9"/>
    <w:rsid w:val="00364068"/>
    <w:rsid w:val="003655EE"/>
    <w:rsid w:val="003659B3"/>
    <w:rsid w:val="0036648D"/>
    <w:rsid w:val="00367BE3"/>
    <w:rsid w:val="003700EE"/>
    <w:rsid w:val="00370197"/>
    <w:rsid w:val="0037046A"/>
    <w:rsid w:val="00371E54"/>
    <w:rsid w:val="00372A58"/>
    <w:rsid w:val="00372B97"/>
    <w:rsid w:val="00372ECA"/>
    <w:rsid w:val="00373767"/>
    <w:rsid w:val="00373D22"/>
    <w:rsid w:val="00373ED9"/>
    <w:rsid w:val="00373F15"/>
    <w:rsid w:val="003745E2"/>
    <w:rsid w:val="003750C6"/>
    <w:rsid w:val="00375488"/>
    <w:rsid w:val="00375598"/>
    <w:rsid w:val="00376857"/>
    <w:rsid w:val="00376BFD"/>
    <w:rsid w:val="003806E6"/>
    <w:rsid w:val="003806FF"/>
    <w:rsid w:val="00381033"/>
    <w:rsid w:val="00381448"/>
    <w:rsid w:val="0038220D"/>
    <w:rsid w:val="003827E1"/>
    <w:rsid w:val="00382C24"/>
    <w:rsid w:val="00383CDE"/>
    <w:rsid w:val="0038451A"/>
    <w:rsid w:val="00384590"/>
    <w:rsid w:val="00384F15"/>
    <w:rsid w:val="00384F62"/>
    <w:rsid w:val="00384FB2"/>
    <w:rsid w:val="0038532B"/>
    <w:rsid w:val="00385F22"/>
    <w:rsid w:val="00386276"/>
    <w:rsid w:val="00387BD6"/>
    <w:rsid w:val="003912E0"/>
    <w:rsid w:val="00391654"/>
    <w:rsid w:val="003919E1"/>
    <w:rsid w:val="00391C49"/>
    <w:rsid w:val="00392E7A"/>
    <w:rsid w:val="00394459"/>
    <w:rsid w:val="00394A49"/>
    <w:rsid w:val="00395AE5"/>
    <w:rsid w:val="00397030"/>
    <w:rsid w:val="003A00AC"/>
    <w:rsid w:val="003A01FC"/>
    <w:rsid w:val="003A03A4"/>
    <w:rsid w:val="003A1589"/>
    <w:rsid w:val="003A17B7"/>
    <w:rsid w:val="003A24FE"/>
    <w:rsid w:val="003A2B7C"/>
    <w:rsid w:val="003A30D0"/>
    <w:rsid w:val="003A3272"/>
    <w:rsid w:val="003A39C8"/>
    <w:rsid w:val="003A48FA"/>
    <w:rsid w:val="003A50F9"/>
    <w:rsid w:val="003A52D3"/>
    <w:rsid w:val="003A6839"/>
    <w:rsid w:val="003A6AAB"/>
    <w:rsid w:val="003A6BFC"/>
    <w:rsid w:val="003A74B6"/>
    <w:rsid w:val="003A7620"/>
    <w:rsid w:val="003A780E"/>
    <w:rsid w:val="003A79AE"/>
    <w:rsid w:val="003A7AF0"/>
    <w:rsid w:val="003A7E2B"/>
    <w:rsid w:val="003B02FC"/>
    <w:rsid w:val="003B1E0A"/>
    <w:rsid w:val="003B35AD"/>
    <w:rsid w:val="003B3743"/>
    <w:rsid w:val="003B3EE4"/>
    <w:rsid w:val="003B4206"/>
    <w:rsid w:val="003B4F6C"/>
    <w:rsid w:val="003B5657"/>
    <w:rsid w:val="003B61B6"/>
    <w:rsid w:val="003B624F"/>
    <w:rsid w:val="003B7B39"/>
    <w:rsid w:val="003B7D94"/>
    <w:rsid w:val="003B7E02"/>
    <w:rsid w:val="003B7E53"/>
    <w:rsid w:val="003C06AB"/>
    <w:rsid w:val="003C0A60"/>
    <w:rsid w:val="003C0F9B"/>
    <w:rsid w:val="003C0FBB"/>
    <w:rsid w:val="003C10EF"/>
    <w:rsid w:val="003C15CB"/>
    <w:rsid w:val="003C1987"/>
    <w:rsid w:val="003C1F65"/>
    <w:rsid w:val="003C28D7"/>
    <w:rsid w:val="003C3FA5"/>
    <w:rsid w:val="003C447B"/>
    <w:rsid w:val="003C4F5C"/>
    <w:rsid w:val="003C5FF6"/>
    <w:rsid w:val="003C60FE"/>
    <w:rsid w:val="003C6E3E"/>
    <w:rsid w:val="003C6FAE"/>
    <w:rsid w:val="003C709B"/>
    <w:rsid w:val="003C7A12"/>
    <w:rsid w:val="003C7DC3"/>
    <w:rsid w:val="003C7E77"/>
    <w:rsid w:val="003D0B95"/>
    <w:rsid w:val="003D24B9"/>
    <w:rsid w:val="003D2AC5"/>
    <w:rsid w:val="003D2F0D"/>
    <w:rsid w:val="003D323E"/>
    <w:rsid w:val="003D364C"/>
    <w:rsid w:val="003D3D95"/>
    <w:rsid w:val="003D43BF"/>
    <w:rsid w:val="003D4548"/>
    <w:rsid w:val="003D4D2E"/>
    <w:rsid w:val="003D50C8"/>
    <w:rsid w:val="003D5330"/>
    <w:rsid w:val="003D71EB"/>
    <w:rsid w:val="003E0B14"/>
    <w:rsid w:val="003E17A1"/>
    <w:rsid w:val="003E1837"/>
    <w:rsid w:val="003E3089"/>
    <w:rsid w:val="003E3ACD"/>
    <w:rsid w:val="003E3D3F"/>
    <w:rsid w:val="003E3DC2"/>
    <w:rsid w:val="003E5222"/>
    <w:rsid w:val="003E573F"/>
    <w:rsid w:val="003E5FC3"/>
    <w:rsid w:val="003E6108"/>
    <w:rsid w:val="003E61E5"/>
    <w:rsid w:val="003E65F6"/>
    <w:rsid w:val="003E6986"/>
    <w:rsid w:val="003E6B19"/>
    <w:rsid w:val="003E77FD"/>
    <w:rsid w:val="003E7C45"/>
    <w:rsid w:val="003F1BAC"/>
    <w:rsid w:val="003F1DC6"/>
    <w:rsid w:val="003F2FF0"/>
    <w:rsid w:val="003F55BB"/>
    <w:rsid w:val="003F5CC7"/>
    <w:rsid w:val="003F5D75"/>
    <w:rsid w:val="003F629E"/>
    <w:rsid w:val="003F6492"/>
    <w:rsid w:val="003F6AE6"/>
    <w:rsid w:val="003F7E1B"/>
    <w:rsid w:val="00401228"/>
    <w:rsid w:val="004016BC"/>
    <w:rsid w:val="004019D7"/>
    <w:rsid w:val="00401CB7"/>
    <w:rsid w:val="0040295F"/>
    <w:rsid w:val="00402AA2"/>
    <w:rsid w:val="00403500"/>
    <w:rsid w:val="004038B9"/>
    <w:rsid w:val="0040401F"/>
    <w:rsid w:val="00404EFA"/>
    <w:rsid w:val="004056D0"/>
    <w:rsid w:val="004059F3"/>
    <w:rsid w:val="00405B5C"/>
    <w:rsid w:val="00405E62"/>
    <w:rsid w:val="00406475"/>
    <w:rsid w:val="00406B39"/>
    <w:rsid w:val="00407D2C"/>
    <w:rsid w:val="004104B7"/>
    <w:rsid w:val="00410A5C"/>
    <w:rsid w:val="00410AFD"/>
    <w:rsid w:val="00410D3A"/>
    <w:rsid w:val="004120A7"/>
    <w:rsid w:val="0041270C"/>
    <w:rsid w:val="0041302F"/>
    <w:rsid w:val="00415581"/>
    <w:rsid w:val="0041573E"/>
    <w:rsid w:val="00415A78"/>
    <w:rsid w:val="00416654"/>
    <w:rsid w:val="0041728D"/>
    <w:rsid w:val="00417D72"/>
    <w:rsid w:val="00420166"/>
    <w:rsid w:val="004203F8"/>
    <w:rsid w:val="004206E3"/>
    <w:rsid w:val="00420970"/>
    <w:rsid w:val="00420B53"/>
    <w:rsid w:val="00420BC4"/>
    <w:rsid w:val="004230E2"/>
    <w:rsid w:val="0042373B"/>
    <w:rsid w:val="00423B9F"/>
    <w:rsid w:val="00425086"/>
    <w:rsid w:val="0042587F"/>
    <w:rsid w:val="00425CB1"/>
    <w:rsid w:val="00425F5A"/>
    <w:rsid w:val="00426609"/>
    <w:rsid w:val="00426B0C"/>
    <w:rsid w:val="00426F9E"/>
    <w:rsid w:val="00426FFA"/>
    <w:rsid w:val="00430F1C"/>
    <w:rsid w:val="00430F4D"/>
    <w:rsid w:val="00431481"/>
    <w:rsid w:val="00431971"/>
    <w:rsid w:val="0043228A"/>
    <w:rsid w:val="00432417"/>
    <w:rsid w:val="0043291A"/>
    <w:rsid w:val="00432A1E"/>
    <w:rsid w:val="00433203"/>
    <w:rsid w:val="004333C3"/>
    <w:rsid w:val="00433854"/>
    <w:rsid w:val="00434B90"/>
    <w:rsid w:val="004358A2"/>
    <w:rsid w:val="004366F0"/>
    <w:rsid w:val="004371FC"/>
    <w:rsid w:val="00437B9A"/>
    <w:rsid w:val="004408BA"/>
    <w:rsid w:val="00441260"/>
    <w:rsid w:val="00441E84"/>
    <w:rsid w:val="00441EDE"/>
    <w:rsid w:val="00442A16"/>
    <w:rsid w:val="00442CF2"/>
    <w:rsid w:val="00444143"/>
    <w:rsid w:val="0044420D"/>
    <w:rsid w:val="0044439E"/>
    <w:rsid w:val="00445C02"/>
    <w:rsid w:val="0044639C"/>
    <w:rsid w:val="00446967"/>
    <w:rsid w:val="00446E8C"/>
    <w:rsid w:val="004471C4"/>
    <w:rsid w:val="00447729"/>
    <w:rsid w:val="00447B83"/>
    <w:rsid w:val="0045102A"/>
    <w:rsid w:val="00451934"/>
    <w:rsid w:val="00451F6B"/>
    <w:rsid w:val="00452303"/>
    <w:rsid w:val="0045302A"/>
    <w:rsid w:val="004536AE"/>
    <w:rsid w:val="004546F5"/>
    <w:rsid w:val="00454C0C"/>
    <w:rsid w:val="0045758F"/>
    <w:rsid w:val="00460A28"/>
    <w:rsid w:val="00461E10"/>
    <w:rsid w:val="00461F5D"/>
    <w:rsid w:val="004624BA"/>
    <w:rsid w:val="00462DF5"/>
    <w:rsid w:val="00463BEE"/>
    <w:rsid w:val="00463E0C"/>
    <w:rsid w:val="00465A4E"/>
    <w:rsid w:val="0046750E"/>
    <w:rsid w:val="004701AC"/>
    <w:rsid w:val="00470F11"/>
    <w:rsid w:val="00471881"/>
    <w:rsid w:val="00471A93"/>
    <w:rsid w:val="004721EB"/>
    <w:rsid w:val="0047367A"/>
    <w:rsid w:val="0047403F"/>
    <w:rsid w:val="004743D2"/>
    <w:rsid w:val="0047476D"/>
    <w:rsid w:val="00474D23"/>
    <w:rsid w:val="00474EFE"/>
    <w:rsid w:val="00475B48"/>
    <w:rsid w:val="004771F2"/>
    <w:rsid w:val="00477501"/>
    <w:rsid w:val="004809BD"/>
    <w:rsid w:val="00481038"/>
    <w:rsid w:val="00481B2C"/>
    <w:rsid w:val="00482B48"/>
    <w:rsid w:val="00483AA5"/>
    <w:rsid w:val="00483AB6"/>
    <w:rsid w:val="00484691"/>
    <w:rsid w:val="00484B76"/>
    <w:rsid w:val="0048610C"/>
    <w:rsid w:val="00486601"/>
    <w:rsid w:val="0049041E"/>
    <w:rsid w:val="00490F85"/>
    <w:rsid w:val="0049117B"/>
    <w:rsid w:val="00491581"/>
    <w:rsid w:val="00491A5E"/>
    <w:rsid w:val="00492D47"/>
    <w:rsid w:val="00492E98"/>
    <w:rsid w:val="00492F46"/>
    <w:rsid w:val="0049348C"/>
    <w:rsid w:val="00493531"/>
    <w:rsid w:val="00493C92"/>
    <w:rsid w:val="004943AC"/>
    <w:rsid w:val="00494B02"/>
    <w:rsid w:val="00495683"/>
    <w:rsid w:val="004957EB"/>
    <w:rsid w:val="00495AE5"/>
    <w:rsid w:val="004962A2"/>
    <w:rsid w:val="00496300"/>
    <w:rsid w:val="004969D4"/>
    <w:rsid w:val="00496A76"/>
    <w:rsid w:val="00497BA1"/>
    <w:rsid w:val="00497DFC"/>
    <w:rsid w:val="004A0ACF"/>
    <w:rsid w:val="004A144F"/>
    <w:rsid w:val="004A23CE"/>
    <w:rsid w:val="004A2C92"/>
    <w:rsid w:val="004A373A"/>
    <w:rsid w:val="004A3DA4"/>
    <w:rsid w:val="004A4BFD"/>
    <w:rsid w:val="004A5015"/>
    <w:rsid w:val="004A5BB8"/>
    <w:rsid w:val="004A5BBB"/>
    <w:rsid w:val="004A68DD"/>
    <w:rsid w:val="004A6D4D"/>
    <w:rsid w:val="004A737B"/>
    <w:rsid w:val="004A7596"/>
    <w:rsid w:val="004B0FB0"/>
    <w:rsid w:val="004B176D"/>
    <w:rsid w:val="004B272E"/>
    <w:rsid w:val="004B2DD6"/>
    <w:rsid w:val="004B3BA2"/>
    <w:rsid w:val="004B43D2"/>
    <w:rsid w:val="004B48A6"/>
    <w:rsid w:val="004B4930"/>
    <w:rsid w:val="004B4CF8"/>
    <w:rsid w:val="004B597C"/>
    <w:rsid w:val="004B60E8"/>
    <w:rsid w:val="004B7FDC"/>
    <w:rsid w:val="004C0168"/>
    <w:rsid w:val="004C0186"/>
    <w:rsid w:val="004C0A3E"/>
    <w:rsid w:val="004C1933"/>
    <w:rsid w:val="004C1BAF"/>
    <w:rsid w:val="004C1C1A"/>
    <w:rsid w:val="004C22EA"/>
    <w:rsid w:val="004C2662"/>
    <w:rsid w:val="004C2AA0"/>
    <w:rsid w:val="004C3452"/>
    <w:rsid w:val="004C3603"/>
    <w:rsid w:val="004C44E3"/>
    <w:rsid w:val="004C4726"/>
    <w:rsid w:val="004C4B93"/>
    <w:rsid w:val="004C55A1"/>
    <w:rsid w:val="004C6143"/>
    <w:rsid w:val="004C722C"/>
    <w:rsid w:val="004C7408"/>
    <w:rsid w:val="004C7837"/>
    <w:rsid w:val="004C7A71"/>
    <w:rsid w:val="004C7F29"/>
    <w:rsid w:val="004D0FE2"/>
    <w:rsid w:val="004D1229"/>
    <w:rsid w:val="004D22C2"/>
    <w:rsid w:val="004D2B3F"/>
    <w:rsid w:val="004D3587"/>
    <w:rsid w:val="004D3740"/>
    <w:rsid w:val="004D3BAB"/>
    <w:rsid w:val="004D49C0"/>
    <w:rsid w:val="004D4FC2"/>
    <w:rsid w:val="004D5C50"/>
    <w:rsid w:val="004D5FF5"/>
    <w:rsid w:val="004D6079"/>
    <w:rsid w:val="004D66AE"/>
    <w:rsid w:val="004D6A9C"/>
    <w:rsid w:val="004D75F6"/>
    <w:rsid w:val="004D7A85"/>
    <w:rsid w:val="004E0F83"/>
    <w:rsid w:val="004E12D8"/>
    <w:rsid w:val="004E295F"/>
    <w:rsid w:val="004E2B06"/>
    <w:rsid w:val="004E2C32"/>
    <w:rsid w:val="004E3085"/>
    <w:rsid w:val="004E3193"/>
    <w:rsid w:val="004E3749"/>
    <w:rsid w:val="004E4D65"/>
    <w:rsid w:val="004E573A"/>
    <w:rsid w:val="004E5C9A"/>
    <w:rsid w:val="004E651C"/>
    <w:rsid w:val="004E6874"/>
    <w:rsid w:val="004E6AB0"/>
    <w:rsid w:val="004E6D8D"/>
    <w:rsid w:val="004E6F96"/>
    <w:rsid w:val="004E75C2"/>
    <w:rsid w:val="004E7B8B"/>
    <w:rsid w:val="004E7FA2"/>
    <w:rsid w:val="004F0136"/>
    <w:rsid w:val="004F0157"/>
    <w:rsid w:val="004F0D8E"/>
    <w:rsid w:val="004F1141"/>
    <w:rsid w:val="004F1C1D"/>
    <w:rsid w:val="004F2283"/>
    <w:rsid w:val="004F2B8C"/>
    <w:rsid w:val="004F2DEE"/>
    <w:rsid w:val="004F3401"/>
    <w:rsid w:val="004F3A5E"/>
    <w:rsid w:val="004F4214"/>
    <w:rsid w:val="004F4901"/>
    <w:rsid w:val="004F55EB"/>
    <w:rsid w:val="004F5ADA"/>
    <w:rsid w:val="004F5F4A"/>
    <w:rsid w:val="004F5F7C"/>
    <w:rsid w:val="004F603C"/>
    <w:rsid w:val="004F61C5"/>
    <w:rsid w:val="004F6579"/>
    <w:rsid w:val="004F67DF"/>
    <w:rsid w:val="004F7480"/>
    <w:rsid w:val="004F7785"/>
    <w:rsid w:val="0050017A"/>
    <w:rsid w:val="00501224"/>
    <w:rsid w:val="00501AEE"/>
    <w:rsid w:val="00505649"/>
    <w:rsid w:val="00505DF0"/>
    <w:rsid w:val="00506B75"/>
    <w:rsid w:val="00507B6B"/>
    <w:rsid w:val="00507BD7"/>
    <w:rsid w:val="00507C61"/>
    <w:rsid w:val="0051015E"/>
    <w:rsid w:val="005107B2"/>
    <w:rsid w:val="00510D50"/>
    <w:rsid w:val="00512D7A"/>
    <w:rsid w:val="005131B8"/>
    <w:rsid w:val="00513A64"/>
    <w:rsid w:val="00514739"/>
    <w:rsid w:val="005149A9"/>
    <w:rsid w:val="00514EDF"/>
    <w:rsid w:val="00514EF1"/>
    <w:rsid w:val="005151E1"/>
    <w:rsid w:val="0051568C"/>
    <w:rsid w:val="00515DE4"/>
    <w:rsid w:val="005160DF"/>
    <w:rsid w:val="005174CA"/>
    <w:rsid w:val="00517F4F"/>
    <w:rsid w:val="00520EB8"/>
    <w:rsid w:val="00521057"/>
    <w:rsid w:val="00521CBE"/>
    <w:rsid w:val="00523322"/>
    <w:rsid w:val="0052406C"/>
    <w:rsid w:val="005245E4"/>
    <w:rsid w:val="00525458"/>
    <w:rsid w:val="00525B09"/>
    <w:rsid w:val="00526FAF"/>
    <w:rsid w:val="005305E5"/>
    <w:rsid w:val="0053075A"/>
    <w:rsid w:val="00530969"/>
    <w:rsid w:val="00530F4B"/>
    <w:rsid w:val="00531F48"/>
    <w:rsid w:val="00532124"/>
    <w:rsid w:val="0053217B"/>
    <w:rsid w:val="0053239A"/>
    <w:rsid w:val="005325A1"/>
    <w:rsid w:val="00532691"/>
    <w:rsid w:val="00532A8F"/>
    <w:rsid w:val="00532AE8"/>
    <w:rsid w:val="00532E21"/>
    <w:rsid w:val="0053323B"/>
    <w:rsid w:val="005336A2"/>
    <w:rsid w:val="00533D7F"/>
    <w:rsid w:val="0053443A"/>
    <w:rsid w:val="00535169"/>
    <w:rsid w:val="00535E5F"/>
    <w:rsid w:val="005362BD"/>
    <w:rsid w:val="00536306"/>
    <w:rsid w:val="0053651D"/>
    <w:rsid w:val="00536982"/>
    <w:rsid w:val="00540288"/>
    <w:rsid w:val="005404BF"/>
    <w:rsid w:val="005407A4"/>
    <w:rsid w:val="00540EA6"/>
    <w:rsid w:val="00540FDD"/>
    <w:rsid w:val="005412C7"/>
    <w:rsid w:val="00541D1F"/>
    <w:rsid w:val="00542799"/>
    <w:rsid w:val="00542AA6"/>
    <w:rsid w:val="00542B93"/>
    <w:rsid w:val="00543614"/>
    <w:rsid w:val="00543ACF"/>
    <w:rsid w:val="00544043"/>
    <w:rsid w:val="005441B3"/>
    <w:rsid w:val="00544E8A"/>
    <w:rsid w:val="0054579F"/>
    <w:rsid w:val="005458BA"/>
    <w:rsid w:val="00545A5C"/>
    <w:rsid w:val="005461A2"/>
    <w:rsid w:val="00546578"/>
    <w:rsid w:val="005518FD"/>
    <w:rsid w:val="00551FFB"/>
    <w:rsid w:val="00552638"/>
    <w:rsid w:val="00552A09"/>
    <w:rsid w:val="00552A3C"/>
    <w:rsid w:val="0055328D"/>
    <w:rsid w:val="005540B9"/>
    <w:rsid w:val="00554299"/>
    <w:rsid w:val="00554D07"/>
    <w:rsid w:val="005550DA"/>
    <w:rsid w:val="00555451"/>
    <w:rsid w:val="00555CD4"/>
    <w:rsid w:val="00556195"/>
    <w:rsid w:val="005577B0"/>
    <w:rsid w:val="00557E7E"/>
    <w:rsid w:val="00557FE3"/>
    <w:rsid w:val="00560292"/>
    <w:rsid w:val="005606AB"/>
    <w:rsid w:val="00560F91"/>
    <w:rsid w:val="00562986"/>
    <w:rsid w:val="00562D55"/>
    <w:rsid w:val="00563704"/>
    <w:rsid w:val="00563C77"/>
    <w:rsid w:val="00564202"/>
    <w:rsid w:val="0056424C"/>
    <w:rsid w:val="005645B8"/>
    <w:rsid w:val="0056507C"/>
    <w:rsid w:val="005662C9"/>
    <w:rsid w:val="00566516"/>
    <w:rsid w:val="005669D0"/>
    <w:rsid w:val="00567E59"/>
    <w:rsid w:val="00570115"/>
    <w:rsid w:val="0057049C"/>
    <w:rsid w:val="00570E42"/>
    <w:rsid w:val="00571483"/>
    <w:rsid w:val="00571AA1"/>
    <w:rsid w:val="00571AFF"/>
    <w:rsid w:val="00572094"/>
    <w:rsid w:val="00572207"/>
    <w:rsid w:val="0057236D"/>
    <w:rsid w:val="00572923"/>
    <w:rsid w:val="00572A56"/>
    <w:rsid w:val="00572B8F"/>
    <w:rsid w:val="00572F2D"/>
    <w:rsid w:val="00573531"/>
    <w:rsid w:val="005746A4"/>
    <w:rsid w:val="00574A9E"/>
    <w:rsid w:val="00574B96"/>
    <w:rsid w:val="00574F9B"/>
    <w:rsid w:val="00575088"/>
    <w:rsid w:val="005774D5"/>
    <w:rsid w:val="00577A79"/>
    <w:rsid w:val="00580FC5"/>
    <w:rsid w:val="0058190C"/>
    <w:rsid w:val="00581CAB"/>
    <w:rsid w:val="00581F01"/>
    <w:rsid w:val="00584195"/>
    <w:rsid w:val="005857DF"/>
    <w:rsid w:val="00586A2D"/>
    <w:rsid w:val="00587DEF"/>
    <w:rsid w:val="0059086B"/>
    <w:rsid w:val="00590A33"/>
    <w:rsid w:val="00590B19"/>
    <w:rsid w:val="00593956"/>
    <w:rsid w:val="0059420D"/>
    <w:rsid w:val="00595114"/>
    <w:rsid w:val="005965B7"/>
    <w:rsid w:val="00596CFB"/>
    <w:rsid w:val="005976FB"/>
    <w:rsid w:val="005A0CF0"/>
    <w:rsid w:val="005A148C"/>
    <w:rsid w:val="005A1805"/>
    <w:rsid w:val="005A20C5"/>
    <w:rsid w:val="005A2CF5"/>
    <w:rsid w:val="005A2D63"/>
    <w:rsid w:val="005A2F4C"/>
    <w:rsid w:val="005A30CF"/>
    <w:rsid w:val="005A3418"/>
    <w:rsid w:val="005A37CB"/>
    <w:rsid w:val="005A4ACB"/>
    <w:rsid w:val="005A50FD"/>
    <w:rsid w:val="005A603D"/>
    <w:rsid w:val="005A61B9"/>
    <w:rsid w:val="005A6B1A"/>
    <w:rsid w:val="005A7353"/>
    <w:rsid w:val="005A753F"/>
    <w:rsid w:val="005A7577"/>
    <w:rsid w:val="005B0979"/>
    <w:rsid w:val="005B0B61"/>
    <w:rsid w:val="005B104E"/>
    <w:rsid w:val="005B13C7"/>
    <w:rsid w:val="005B1BBF"/>
    <w:rsid w:val="005B1BE7"/>
    <w:rsid w:val="005B1C6F"/>
    <w:rsid w:val="005B28DB"/>
    <w:rsid w:val="005B3201"/>
    <w:rsid w:val="005B40BE"/>
    <w:rsid w:val="005B4A79"/>
    <w:rsid w:val="005B4EE2"/>
    <w:rsid w:val="005B5A97"/>
    <w:rsid w:val="005B5D08"/>
    <w:rsid w:val="005B676C"/>
    <w:rsid w:val="005B6E18"/>
    <w:rsid w:val="005B7174"/>
    <w:rsid w:val="005C0B30"/>
    <w:rsid w:val="005C1393"/>
    <w:rsid w:val="005C17FF"/>
    <w:rsid w:val="005C1E7E"/>
    <w:rsid w:val="005C277F"/>
    <w:rsid w:val="005C3354"/>
    <w:rsid w:val="005C35A4"/>
    <w:rsid w:val="005C35EB"/>
    <w:rsid w:val="005C36B5"/>
    <w:rsid w:val="005C4C1A"/>
    <w:rsid w:val="005C4CCF"/>
    <w:rsid w:val="005C5FA9"/>
    <w:rsid w:val="005C6D17"/>
    <w:rsid w:val="005C6E31"/>
    <w:rsid w:val="005C7CD0"/>
    <w:rsid w:val="005D04A5"/>
    <w:rsid w:val="005D2F86"/>
    <w:rsid w:val="005D30EE"/>
    <w:rsid w:val="005D3480"/>
    <w:rsid w:val="005D3612"/>
    <w:rsid w:val="005D40CA"/>
    <w:rsid w:val="005D5526"/>
    <w:rsid w:val="005D5ECF"/>
    <w:rsid w:val="005D5F32"/>
    <w:rsid w:val="005D67D8"/>
    <w:rsid w:val="005D7805"/>
    <w:rsid w:val="005D7F9A"/>
    <w:rsid w:val="005E0F98"/>
    <w:rsid w:val="005E159F"/>
    <w:rsid w:val="005E1CF3"/>
    <w:rsid w:val="005E2168"/>
    <w:rsid w:val="005E21B8"/>
    <w:rsid w:val="005E3651"/>
    <w:rsid w:val="005E3CEC"/>
    <w:rsid w:val="005E4543"/>
    <w:rsid w:val="005E53D7"/>
    <w:rsid w:val="005E5493"/>
    <w:rsid w:val="005E590B"/>
    <w:rsid w:val="005E5F26"/>
    <w:rsid w:val="005E63B2"/>
    <w:rsid w:val="005E646E"/>
    <w:rsid w:val="005E6E01"/>
    <w:rsid w:val="005E735D"/>
    <w:rsid w:val="005E73C4"/>
    <w:rsid w:val="005E7E15"/>
    <w:rsid w:val="005F0AC2"/>
    <w:rsid w:val="005F1515"/>
    <w:rsid w:val="005F3250"/>
    <w:rsid w:val="005F46BE"/>
    <w:rsid w:val="005F49EE"/>
    <w:rsid w:val="005F555E"/>
    <w:rsid w:val="005F6927"/>
    <w:rsid w:val="005F7622"/>
    <w:rsid w:val="005F789D"/>
    <w:rsid w:val="006002BC"/>
    <w:rsid w:val="00600556"/>
    <w:rsid w:val="006019FB"/>
    <w:rsid w:val="00601D7F"/>
    <w:rsid w:val="00602FA2"/>
    <w:rsid w:val="00603712"/>
    <w:rsid w:val="00605C22"/>
    <w:rsid w:val="006067FE"/>
    <w:rsid w:val="00606EA8"/>
    <w:rsid w:val="00607164"/>
    <w:rsid w:val="00610B42"/>
    <w:rsid w:val="00610BBF"/>
    <w:rsid w:val="00611668"/>
    <w:rsid w:val="00611943"/>
    <w:rsid w:val="0061231E"/>
    <w:rsid w:val="0061275B"/>
    <w:rsid w:val="006127A2"/>
    <w:rsid w:val="00613466"/>
    <w:rsid w:val="006137A8"/>
    <w:rsid w:val="00613AB7"/>
    <w:rsid w:val="00613B2D"/>
    <w:rsid w:val="00614069"/>
    <w:rsid w:val="0061407A"/>
    <w:rsid w:val="00614455"/>
    <w:rsid w:val="00614516"/>
    <w:rsid w:val="00615B98"/>
    <w:rsid w:val="00615F7E"/>
    <w:rsid w:val="00616845"/>
    <w:rsid w:val="00616F04"/>
    <w:rsid w:val="006171A7"/>
    <w:rsid w:val="00617754"/>
    <w:rsid w:val="006205EA"/>
    <w:rsid w:val="00620772"/>
    <w:rsid w:val="0062136E"/>
    <w:rsid w:val="00621FCD"/>
    <w:rsid w:val="006221F1"/>
    <w:rsid w:val="006236AB"/>
    <w:rsid w:val="00623C61"/>
    <w:rsid w:val="00623CEB"/>
    <w:rsid w:val="0062417E"/>
    <w:rsid w:val="00624376"/>
    <w:rsid w:val="00624588"/>
    <w:rsid w:val="00624A95"/>
    <w:rsid w:val="00624B2C"/>
    <w:rsid w:val="00624C8C"/>
    <w:rsid w:val="00624D17"/>
    <w:rsid w:val="00624F15"/>
    <w:rsid w:val="006252B6"/>
    <w:rsid w:val="00625948"/>
    <w:rsid w:val="006264B0"/>
    <w:rsid w:val="006267F4"/>
    <w:rsid w:val="00627FEA"/>
    <w:rsid w:val="006300A3"/>
    <w:rsid w:val="0063042C"/>
    <w:rsid w:val="006304C4"/>
    <w:rsid w:val="00631503"/>
    <w:rsid w:val="0063247C"/>
    <w:rsid w:val="00632899"/>
    <w:rsid w:val="006329B6"/>
    <w:rsid w:val="00634217"/>
    <w:rsid w:val="00634B72"/>
    <w:rsid w:val="00634DEC"/>
    <w:rsid w:val="00635198"/>
    <w:rsid w:val="00635945"/>
    <w:rsid w:val="00635B0A"/>
    <w:rsid w:val="00635E22"/>
    <w:rsid w:val="00640154"/>
    <w:rsid w:val="00640688"/>
    <w:rsid w:val="006410C5"/>
    <w:rsid w:val="006411DC"/>
    <w:rsid w:val="006415F8"/>
    <w:rsid w:val="00641AA3"/>
    <w:rsid w:val="00641E8E"/>
    <w:rsid w:val="00642F87"/>
    <w:rsid w:val="00643A34"/>
    <w:rsid w:val="00645631"/>
    <w:rsid w:val="00646B53"/>
    <w:rsid w:val="006506F2"/>
    <w:rsid w:val="00651559"/>
    <w:rsid w:val="00652C07"/>
    <w:rsid w:val="00653A17"/>
    <w:rsid w:val="0065435E"/>
    <w:rsid w:val="006544B7"/>
    <w:rsid w:val="006547E9"/>
    <w:rsid w:val="00654DC0"/>
    <w:rsid w:val="006552AE"/>
    <w:rsid w:val="00655467"/>
    <w:rsid w:val="00655AFF"/>
    <w:rsid w:val="00655B29"/>
    <w:rsid w:val="00657433"/>
    <w:rsid w:val="00660C16"/>
    <w:rsid w:val="0066117A"/>
    <w:rsid w:val="006625E5"/>
    <w:rsid w:val="00662C76"/>
    <w:rsid w:val="0066354A"/>
    <w:rsid w:val="006639CF"/>
    <w:rsid w:val="00663F8C"/>
    <w:rsid w:val="0066480F"/>
    <w:rsid w:val="006654F2"/>
    <w:rsid w:val="006655E4"/>
    <w:rsid w:val="00665FAF"/>
    <w:rsid w:val="00666285"/>
    <w:rsid w:val="00666864"/>
    <w:rsid w:val="00666B82"/>
    <w:rsid w:val="006672B9"/>
    <w:rsid w:val="0066781E"/>
    <w:rsid w:val="00667F05"/>
    <w:rsid w:val="00670036"/>
    <w:rsid w:val="00670041"/>
    <w:rsid w:val="006704A2"/>
    <w:rsid w:val="00670799"/>
    <w:rsid w:val="006708D9"/>
    <w:rsid w:val="00670F55"/>
    <w:rsid w:val="00671189"/>
    <w:rsid w:val="00671A42"/>
    <w:rsid w:val="00671BC4"/>
    <w:rsid w:val="006722EF"/>
    <w:rsid w:val="006723C7"/>
    <w:rsid w:val="006723CD"/>
    <w:rsid w:val="0067246D"/>
    <w:rsid w:val="00672B37"/>
    <w:rsid w:val="006733CD"/>
    <w:rsid w:val="00674116"/>
    <w:rsid w:val="00676037"/>
    <w:rsid w:val="006763D8"/>
    <w:rsid w:val="00677611"/>
    <w:rsid w:val="006801BE"/>
    <w:rsid w:val="0068064B"/>
    <w:rsid w:val="00680EB6"/>
    <w:rsid w:val="006822D0"/>
    <w:rsid w:val="0068313D"/>
    <w:rsid w:val="00683A8B"/>
    <w:rsid w:val="0068465C"/>
    <w:rsid w:val="00684FC9"/>
    <w:rsid w:val="00686997"/>
    <w:rsid w:val="00686D58"/>
    <w:rsid w:val="00686FFA"/>
    <w:rsid w:val="00687463"/>
    <w:rsid w:val="00687697"/>
    <w:rsid w:val="0068796B"/>
    <w:rsid w:val="00687A6A"/>
    <w:rsid w:val="00687EE1"/>
    <w:rsid w:val="00690358"/>
    <w:rsid w:val="006906EA"/>
    <w:rsid w:val="006910FF"/>
    <w:rsid w:val="00691B16"/>
    <w:rsid w:val="006923D7"/>
    <w:rsid w:val="00692409"/>
    <w:rsid w:val="006924A6"/>
    <w:rsid w:val="00692F3A"/>
    <w:rsid w:val="0069409C"/>
    <w:rsid w:val="00694EA0"/>
    <w:rsid w:val="006959F5"/>
    <w:rsid w:val="00696549"/>
    <w:rsid w:val="006970DD"/>
    <w:rsid w:val="006973E8"/>
    <w:rsid w:val="006A05DC"/>
    <w:rsid w:val="006A0EAC"/>
    <w:rsid w:val="006A100B"/>
    <w:rsid w:val="006A1CCC"/>
    <w:rsid w:val="006A221A"/>
    <w:rsid w:val="006A25B2"/>
    <w:rsid w:val="006A3730"/>
    <w:rsid w:val="006A3785"/>
    <w:rsid w:val="006A406A"/>
    <w:rsid w:val="006A57AF"/>
    <w:rsid w:val="006A57D2"/>
    <w:rsid w:val="006A6FBB"/>
    <w:rsid w:val="006A7577"/>
    <w:rsid w:val="006A7B6D"/>
    <w:rsid w:val="006A7DBD"/>
    <w:rsid w:val="006B102A"/>
    <w:rsid w:val="006B1201"/>
    <w:rsid w:val="006B2C89"/>
    <w:rsid w:val="006B2D70"/>
    <w:rsid w:val="006B3629"/>
    <w:rsid w:val="006B4B66"/>
    <w:rsid w:val="006B5269"/>
    <w:rsid w:val="006B6045"/>
    <w:rsid w:val="006B6427"/>
    <w:rsid w:val="006B658C"/>
    <w:rsid w:val="006B69F0"/>
    <w:rsid w:val="006B753C"/>
    <w:rsid w:val="006C00A8"/>
    <w:rsid w:val="006C07B2"/>
    <w:rsid w:val="006C12A6"/>
    <w:rsid w:val="006C1305"/>
    <w:rsid w:val="006C161E"/>
    <w:rsid w:val="006C199E"/>
    <w:rsid w:val="006C19C0"/>
    <w:rsid w:val="006C1A6B"/>
    <w:rsid w:val="006C1CEE"/>
    <w:rsid w:val="006C2576"/>
    <w:rsid w:val="006C4152"/>
    <w:rsid w:val="006C421F"/>
    <w:rsid w:val="006C4FB4"/>
    <w:rsid w:val="006C5370"/>
    <w:rsid w:val="006C5665"/>
    <w:rsid w:val="006C5716"/>
    <w:rsid w:val="006C670F"/>
    <w:rsid w:val="006C6FE9"/>
    <w:rsid w:val="006C75B7"/>
    <w:rsid w:val="006C7C25"/>
    <w:rsid w:val="006C7E26"/>
    <w:rsid w:val="006C7F82"/>
    <w:rsid w:val="006C7FF0"/>
    <w:rsid w:val="006D13F0"/>
    <w:rsid w:val="006D16DD"/>
    <w:rsid w:val="006D199C"/>
    <w:rsid w:val="006D1A9D"/>
    <w:rsid w:val="006D2CF7"/>
    <w:rsid w:val="006D2D33"/>
    <w:rsid w:val="006D34D0"/>
    <w:rsid w:val="006D3C67"/>
    <w:rsid w:val="006D3FE9"/>
    <w:rsid w:val="006D4558"/>
    <w:rsid w:val="006D4D3A"/>
    <w:rsid w:val="006D50A4"/>
    <w:rsid w:val="006D6AED"/>
    <w:rsid w:val="006E053F"/>
    <w:rsid w:val="006E0F52"/>
    <w:rsid w:val="006E1775"/>
    <w:rsid w:val="006E1864"/>
    <w:rsid w:val="006E1DB0"/>
    <w:rsid w:val="006E218C"/>
    <w:rsid w:val="006E2780"/>
    <w:rsid w:val="006E33A5"/>
    <w:rsid w:val="006E35F8"/>
    <w:rsid w:val="006E3819"/>
    <w:rsid w:val="006E460A"/>
    <w:rsid w:val="006E51A1"/>
    <w:rsid w:val="006E560D"/>
    <w:rsid w:val="006E562C"/>
    <w:rsid w:val="006E5FCC"/>
    <w:rsid w:val="006E75EF"/>
    <w:rsid w:val="006E77C7"/>
    <w:rsid w:val="006F05BA"/>
    <w:rsid w:val="006F07DB"/>
    <w:rsid w:val="006F08BE"/>
    <w:rsid w:val="006F101E"/>
    <w:rsid w:val="006F1519"/>
    <w:rsid w:val="006F181E"/>
    <w:rsid w:val="006F1898"/>
    <w:rsid w:val="006F1AAC"/>
    <w:rsid w:val="006F1BEF"/>
    <w:rsid w:val="006F2924"/>
    <w:rsid w:val="006F29FC"/>
    <w:rsid w:val="006F2C7C"/>
    <w:rsid w:val="006F3345"/>
    <w:rsid w:val="006F36A1"/>
    <w:rsid w:val="006F38F7"/>
    <w:rsid w:val="006F442A"/>
    <w:rsid w:val="006F4F31"/>
    <w:rsid w:val="006F57B7"/>
    <w:rsid w:val="006F5901"/>
    <w:rsid w:val="006F6957"/>
    <w:rsid w:val="006F6D16"/>
    <w:rsid w:val="006F6EEE"/>
    <w:rsid w:val="006F72D9"/>
    <w:rsid w:val="006F7BFA"/>
    <w:rsid w:val="006F7D02"/>
    <w:rsid w:val="00701257"/>
    <w:rsid w:val="00701653"/>
    <w:rsid w:val="00701847"/>
    <w:rsid w:val="007018E6"/>
    <w:rsid w:val="00701E87"/>
    <w:rsid w:val="00702404"/>
    <w:rsid w:val="00703324"/>
    <w:rsid w:val="00704474"/>
    <w:rsid w:val="007045C6"/>
    <w:rsid w:val="00704C65"/>
    <w:rsid w:val="00704DDE"/>
    <w:rsid w:val="007051BC"/>
    <w:rsid w:val="007053D1"/>
    <w:rsid w:val="0070543E"/>
    <w:rsid w:val="0070584F"/>
    <w:rsid w:val="007059A3"/>
    <w:rsid w:val="00706304"/>
    <w:rsid w:val="007063B2"/>
    <w:rsid w:val="0070752A"/>
    <w:rsid w:val="0071034E"/>
    <w:rsid w:val="0071092B"/>
    <w:rsid w:val="00710A3A"/>
    <w:rsid w:val="007115D8"/>
    <w:rsid w:val="0071216A"/>
    <w:rsid w:val="00712465"/>
    <w:rsid w:val="00712A82"/>
    <w:rsid w:val="00712DFC"/>
    <w:rsid w:val="00712E8D"/>
    <w:rsid w:val="00713051"/>
    <w:rsid w:val="00713BC2"/>
    <w:rsid w:val="007145AF"/>
    <w:rsid w:val="00714B79"/>
    <w:rsid w:val="00715543"/>
    <w:rsid w:val="00715655"/>
    <w:rsid w:val="007157FE"/>
    <w:rsid w:val="00715C6E"/>
    <w:rsid w:val="0071672E"/>
    <w:rsid w:val="0071759B"/>
    <w:rsid w:val="00717F7E"/>
    <w:rsid w:val="0072096A"/>
    <w:rsid w:val="00720F6F"/>
    <w:rsid w:val="0072180A"/>
    <w:rsid w:val="00721873"/>
    <w:rsid w:val="0072445B"/>
    <w:rsid w:val="0072491A"/>
    <w:rsid w:val="00724B7A"/>
    <w:rsid w:val="00724BE6"/>
    <w:rsid w:val="00725187"/>
    <w:rsid w:val="007252DB"/>
    <w:rsid w:val="0072570E"/>
    <w:rsid w:val="00725BA1"/>
    <w:rsid w:val="0072754E"/>
    <w:rsid w:val="00730DC0"/>
    <w:rsid w:val="00731280"/>
    <w:rsid w:val="00731714"/>
    <w:rsid w:val="0073316F"/>
    <w:rsid w:val="00733B28"/>
    <w:rsid w:val="00733BA3"/>
    <w:rsid w:val="00733D4B"/>
    <w:rsid w:val="00733DF7"/>
    <w:rsid w:val="00735147"/>
    <w:rsid w:val="00735BEC"/>
    <w:rsid w:val="00736C2F"/>
    <w:rsid w:val="007372D3"/>
    <w:rsid w:val="0073734E"/>
    <w:rsid w:val="007375B0"/>
    <w:rsid w:val="00737D48"/>
    <w:rsid w:val="00740421"/>
    <w:rsid w:val="007413A3"/>
    <w:rsid w:val="007414FA"/>
    <w:rsid w:val="00741764"/>
    <w:rsid w:val="00741D8F"/>
    <w:rsid w:val="0074229E"/>
    <w:rsid w:val="0074301B"/>
    <w:rsid w:val="0074359E"/>
    <w:rsid w:val="007446C2"/>
    <w:rsid w:val="00744B90"/>
    <w:rsid w:val="00744D69"/>
    <w:rsid w:val="00746002"/>
    <w:rsid w:val="007469B1"/>
    <w:rsid w:val="00746D5F"/>
    <w:rsid w:val="00746FD4"/>
    <w:rsid w:val="007477F3"/>
    <w:rsid w:val="0074794C"/>
    <w:rsid w:val="00747B47"/>
    <w:rsid w:val="0075065C"/>
    <w:rsid w:val="00751C03"/>
    <w:rsid w:val="00752061"/>
    <w:rsid w:val="00752422"/>
    <w:rsid w:val="0075319D"/>
    <w:rsid w:val="00753EBC"/>
    <w:rsid w:val="007545A2"/>
    <w:rsid w:val="00754EB4"/>
    <w:rsid w:val="007553B3"/>
    <w:rsid w:val="007557B8"/>
    <w:rsid w:val="007560D7"/>
    <w:rsid w:val="0075614D"/>
    <w:rsid w:val="00756284"/>
    <w:rsid w:val="007563DB"/>
    <w:rsid w:val="007566E8"/>
    <w:rsid w:val="0075707C"/>
    <w:rsid w:val="007574E2"/>
    <w:rsid w:val="00757858"/>
    <w:rsid w:val="00757C25"/>
    <w:rsid w:val="00757D2A"/>
    <w:rsid w:val="00757F0E"/>
    <w:rsid w:val="007603C7"/>
    <w:rsid w:val="00762D1B"/>
    <w:rsid w:val="007634B0"/>
    <w:rsid w:val="007637DC"/>
    <w:rsid w:val="0076425B"/>
    <w:rsid w:val="0076510B"/>
    <w:rsid w:val="00765925"/>
    <w:rsid w:val="00765CB3"/>
    <w:rsid w:val="0076607A"/>
    <w:rsid w:val="0076632C"/>
    <w:rsid w:val="0076754C"/>
    <w:rsid w:val="007677F7"/>
    <w:rsid w:val="00770296"/>
    <w:rsid w:val="00770C30"/>
    <w:rsid w:val="0077211F"/>
    <w:rsid w:val="007726F8"/>
    <w:rsid w:val="00773AEF"/>
    <w:rsid w:val="00773C15"/>
    <w:rsid w:val="00774AA7"/>
    <w:rsid w:val="00774F7A"/>
    <w:rsid w:val="00777739"/>
    <w:rsid w:val="0078123F"/>
    <w:rsid w:val="00781A61"/>
    <w:rsid w:val="00781AF9"/>
    <w:rsid w:val="00782C05"/>
    <w:rsid w:val="00782C10"/>
    <w:rsid w:val="00783C69"/>
    <w:rsid w:val="00783F10"/>
    <w:rsid w:val="00784790"/>
    <w:rsid w:val="007852DE"/>
    <w:rsid w:val="007862F6"/>
    <w:rsid w:val="0078643C"/>
    <w:rsid w:val="007869C9"/>
    <w:rsid w:val="0078747F"/>
    <w:rsid w:val="00787908"/>
    <w:rsid w:val="00787DCA"/>
    <w:rsid w:val="00790089"/>
    <w:rsid w:val="007902D3"/>
    <w:rsid w:val="007915FD"/>
    <w:rsid w:val="00791711"/>
    <w:rsid w:val="007922E9"/>
    <w:rsid w:val="00792411"/>
    <w:rsid w:val="007944DA"/>
    <w:rsid w:val="00794CE7"/>
    <w:rsid w:val="00794FEA"/>
    <w:rsid w:val="00795148"/>
    <w:rsid w:val="00797AF0"/>
    <w:rsid w:val="007A01F2"/>
    <w:rsid w:val="007A03C5"/>
    <w:rsid w:val="007A29C3"/>
    <w:rsid w:val="007A29F7"/>
    <w:rsid w:val="007A3927"/>
    <w:rsid w:val="007A4440"/>
    <w:rsid w:val="007A4692"/>
    <w:rsid w:val="007A5659"/>
    <w:rsid w:val="007A685C"/>
    <w:rsid w:val="007A712F"/>
    <w:rsid w:val="007A716E"/>
    <w:rsid w:val="007A7427"/>
    <w:rsid w:val="007A756D"/>
    <w:rsid w:val="007A75AA"/>
    <w:rsid w:val="007A782F"/>
    <w:rsid w:val="007A7EBF"/>
    <w:rsid w:val="007B0B56"/>
    <w:rsid w:val="007B0D0E"/>
    <w:rsid w:val="007B1C0E"/>
    <w:rsid w:val="007B2AC1"/>
    <w:rsid w:val="007B3005"/>
    <w:rsid w:val="007B311B"/>
    <w:rsid w:val="007B3731"/>
    <w:rsid w:val="007B5B06"/>
    <w:rsid w:val="007B5CFE"/>
    <w:rsid w:val="007B5F08"/>
    <w:rsid w:val="007B62B4"/>
    <w:rsid w:val="007B6B0D"/>
    <w:rsid w:val="007B7346"/>
    <w:rsid w:val="007B781C"/>
    <w:rsid w:val="007B7E9D"/>
    <w:rsid w:val="007C0268"/>
    <w:rsid w:val="007C0ED5"/>
    <w:rsid w:val="007C1796"/>
    <w:rsid w:val="007C1A3B"/>
    <w:rsid w:val="007C259A"/>
    <w:rsid w:val="007C2AF4"/>
    <w:rsid w:val="007C2B57"/>
    <w:rsid w:val="007C2FA8"/>
    <w:rsid w:val="007C3113"/>
    <w:rsid w:val="007C33A4"/>
    <w:rsid w:val="007C4261"/>
    <w:rsid w:val="007C4529"/>
    <w:rsid w:val="007C51EE"/>
    <w:rsid w:val="007C5592"/>
    <w:rsid w:val="007C599D"/>
    <w:rsid w:val="007C59C6"/>
    <w:rsid w:val="007C5E6C"/>
    <w:rsid w:val="007C63F5"/>
    <w:rsid w:val="007C7A06"/>
    <w:rsid w:val="007C7FEE"/>
    <w:rsid w:val="007D0826"/>
    <w:rsid w:val="007D0C5B"/>
    <w:rsid w:val="007D0C77"/>
    <w:rsid w:val="007D1D3C"/>
    <w:rsid w:val="007D1FE1"/>
    <w:rsid w:val="007D21AE"/>
    <w:rsid w:val="007D24DC"/>
    <w:rsid w:val="007D345D"/>
    <w:rsid w:val="007D37F8"/>
    <w:rsid w:val="007D39E0"/>
    <w:rsid w:val="007D3DD6"/>
    <w:rsid w:val="007D458A"/>
    <w:rsid w:val="007D479B"/>
    <w:rsid w:val="007D5316"/>
    <w:rsid w:val="007D69EA"/>
    <w:rsid w:val="007D6A07"/>
    <w:rsid w:val="007D742A"/>
    <w:rsid w:val="007D79A7"/>
    <w:rsid w:val="007E02C5"/>
    <w:rsid w:val="007E0FEB"/>
    <w:rsid w:val="007E12AC"/>
    <w:rsid w:val="007E17CA"/>
    <w:rsid w:val="007E2065"/>
    <w:rsid w:val="007E21A4"/>
    <w:rsid w:val="007E2807"/>
    <w:rsid w:val="007E3CBA"/>
    <w:rsid w:val="007E403C"/>
    <w:rsid w:val="007E4380"/>
    <w:rsid w:val="007E4501"/>
    <w:rsid w:val="007E4767"/>
    <w:rsid w:val="007E4824"/>
    <w:rsid w:val="007E56D5"/>
    <w:rsid w:val="007E7170"/>
    <w:rsid w:val="007E7EB2"/>
    <w:rsid w:val="007F0487"/>
    <w:rsid w:val="007F0A0F"/>
    <w:rsid w:val="007F0C3D"/>
    <w:rsid w:val="007F1E92"/>
    <w:rsid w:val="007F2A8F"/>
    <w:rsid w:val="007F2FC7"/>
    <w:rsid w:val="007F4A3C"/>
    <w:rsid w:val="007F619F"/>
    <w:rsid w:val="007F6216"/>
    <w:rsid w:val="007F6992"/>
    <w:rsid w:val="007F77C2"/>
    <w:rsid w:val="00800929"/>
    <w:rsid w:val="00800BDC"/>
    <w:rsid w:val="0080169A"/>
    <w:rsid w:val="008019EA"/>
    <w:rsid w:val="00801A83"/>
    <w:rsid w:val="00801BC9"/>
    <w:rsid w:val="00801DF4"/>
    <w:rsid w:val="00801E2C"/>
    <w:rsid w:val="00801FF4"/>
    <w:rsid w:val="008023F8"/>
    <w:rsid w:val="00802982"/>
    <w:rsid w:val="00802AD8"/>
    <w:rsid w:val="0080314A"/>
    <w:rsid w:val="008031E6"/>
    <w:rsid w:val="00803525"/>
    <w:rsid w:val="008037D1"/>
    <w:rsid w:val="008037D7"/>
    <w:rsid w:val="0080380F"/>
    <w:rsid w:val="00803D2A"/>
    <w:rsid w:val="00803DED"/>
    <w:rsid w:val="00804A7A"/>
    <w:rsid w:val="008056E2"/>
    <w:rsid w:val="008057E3"/>
    <w:rsid w:val="0080635D"/>
    <w:rsid w:val="00806ACB"/>
    <w:rsid w:val="008070A1"/>
    <w:rsid w:val="0080742E"/>
    <w:rsid w:val="00807733"/>
    <w:rsid w:val="00807B40"/>
    <w:rsid w:val="00810755"/>
    <w:rsid w:val="0081152D"/>
    <w:rsid w:val="00811E59"/>
    <w:rsid w:val="008124C6"/>
    <w:rsid w:val="008124FF"/>
    <w:rsid w:val="0081301D"/>
    <w:rsid w:val="0081380F"/>
    <w:rsid w:val="0081418B"/>
    <w:rsid w:val="008159D6"/>
    <w:rsid w:val="00815B36"/>
    <w:rsid w:val="00816A68"/>
    <w:rsid w:val="008174B0"/>
    <w:rsid w:val="008177AF"/>
    <w:rsid w:val="00817869"/>
    <w:rsid w:val="00820024"/>
    <w:rsid w:val="0082008F"/>
    <w:rsid w:val="0082205C"/>
    <w:rsid w:val="0082252C"/>
    <w:rsid w:val="0082293B"/>
    <w:rsid w:val="00822EE5"/>
    <w:rsid w:val="00823733"/>
    <w:rsid w:val="00823EC1"/>
    <w:rsid w:val="00825627"/>
    <w:rsid w:val="00825CB7"/>
    <w:rsid w:val="00825EBE"/>
    <w:rsid w:val="00826105"/>
    <w:rsid w:val="008278A1"/>
    <w:rsid w:val="008304A6"/>
    <w:rsid w:val="00831B22"/>
    <w:rsid w:val="00831CF1"/>
    <w:rsid w:val="00832874"/>
    <w:rsid w:val="00832AE2"/>
    <w:rsid w:val="0083318D"/>
    <w:rsid w:val="00833A6C"/>
    <w:rsid w:val="00833BC4"/>
    <w:rsid w:val="0083557B"/>
    <w:rsid w:val="00837742"/>
    <w:rsid w:val="00837944"/>
    <w:rsid w:val="00840093"/>
    <w:rsid w:val="00840B4D"/>
    <w:rsid w:val="0084172A"/>
    <w:rsid w:val="00842190"/>
    <w:rsid w:val="0084289B"/>
    <w:rsid w:val="00842BDD"/>
    <w:rsid w:val="00843508"/>
    <w:rsid w:val="0084385B"/>
    <w:rsid w:val="00843882"/>
    <w:rsid w:val="00843946"/>
    <w:rsid w:val="008440CB"/>
    <w:rsid w:val="00845D5B"/>
    <w:rsid w:val="00845F55"/>
    <w:rsid w:val="00846BF0"/>
    <w:rsid w:val="00847094"/>
    <w:rsid w:val="00847766"/>
    <w:rsid w:val="008479F9"/>
    <w:rsid w:val="0085090F"/>
    <w:rsid w:val="00850F5F"/>
    <w:rsid w:val="00852328"/>
    <w:rsid w:val="00852355"/>
    <w:rsid w:val="0085328D"/>
    <w:rsid w:val="008536FF"/>
    <w:rsid w:val="00853CE1"/>
    <w:rsid w:val="00855A95"/>
    <w:rsid w:val="00855FF7"/>
    <w:rsid w:val="0085600A"/>
    <w:rsid w:val="008561FF"/>
    <w:rsid w:val="008565F5"/>
    <w:rsid w:val="00856BA0"/>
    <w:rsid w:val="008578B4"/>
    <w:rsid w:val="0086073E"/>
    <w:rsid w:val="00861CAA"/>
    <w:rsid w:val="0086260E"/>
    <w:rsid w:val="00862CAB"/>
    <w:rsid w:val="00862E15"/>
    <w:rsid w:val="00862E44"/>
    <w:rsid w:val="00863106"/>
    <w:rsid w:val="008636E0"/>
    <w:rsid w:val="00863C1F"/>
    <w:rsid w:val="008643A3"/>
    <w:rsid w:val="00864CAF"/>
    <w:rsid w:val="00864E7C"/>
    <w:rsid w:val="00865431"/>
    <w:rsid w:val="00865EDB"/>
    <w:rsid w:val="00866B44"/>
    <w:rsid w:val="00866E0B"/>
    <w:rsid w:val="0086703C"/>
    <w:rsid w:val="0086725A"/>
    <w:rsid w:val="008675E9"/>
    <w:rsid w:val="00867641"/>
    <w:rsid w:val="00867752"/>
    <w:rsid w:val="00867E56"/>
    <w:rsid w:val="008706B8"/>
    <w:rsid w:val="00871A18"/>
    <w:rsid w:val="00871C4C"/>
    <w:rsid w:val="00872B16"/>
    <w:rsid w:val="00873189"/>
    <w:rsid w:val="0087342B"/>
    <w:rsid w:val="00873951"/>
    <w:rsid w:val="00873C5E"/>
    <w:rsid w:val="008756DA"/>
    <w:rsid w:val="00875C74"/>
    <w:rsid w:val="00876744"/>
    <w:rsid w:val="00880C06"/>
    <w:rsid w:val="0088128F"/>
    <w:rsid w:val="008814C8"/>
    <w:rsid w:val="008814F0"/>
    <w:rsid w:val="0088184E"/>
    <w:rsid w:val="00881A11"/>
    <w:rsid w:val="00881CC9"/>
    <w:rsid w:val="00881CFD"/>
    <w:rsid w:val="00881E74"/>
    <w:rsid w:val="00882AD7"/>
    <w:rsid w:val="00882CE7"/>
    <w:rsid w:val="0088309B"/>
    <w:rsid w:val="008830F2"/>
    <w:rsid w:val="008833FE"/>
    <w:rsid w:val="008835F3"/>
    <w:rsid w:val="00884533"/>
    <w:rsid w:val="0088500A"/>
    <w:rsid w:val="00885436"/>
    <w:rsid w:val="0088582D"/>
    <w:rsid w:val="008867EC"/>
    <w:rsid w:val="0088685C"/>
    <w:rsid w:val="00886890"/>
    <w:rsid w:val="008869E9"/>
    <w:rsid w:val="00887685"/>
    <w:rsid w:val="00887709"/>
    <w:rsid w:val="008901A0"/>
    <w:rsid w:val="0089111C"/>
    <w:rsid w:val="0089131C"/>
    <w:rsid w:val="00891607"/>
    <w:rsid w:val="0089171D"/>
    <w:rsid w:val="00891E8A"/>
    <w:rsid w:val="0089212E"/>
    <w:rsid w:val="0089258B"/>
    <w:rsid w:val="00892CDF"/>
    <w:rsid w:val="00893875"/>
    <w:rsid w:val="00894058"/>
    <w:rsid w:val="0089577C"/>
    <w:rsid w:val="008960B3"/>
    <w:rsid w:val="00896507"/>
    <w:rsid w:val="008969C8"/>
    <w:rsid w:val="00896FA7"/>
    <w:rsid w:val="0089706A"/>
    <w:rsid w:val="008973DB"/>
    <w:rsid w:val="00897792"/>
    <w:rsid w:val="00897BAF"/>
    <w:rsid w:val="008A0209"/>
    <w:rsid w:val="008A060C"/>
    <w:rsid w:val="008A0E5C"/>
    <w:rsid w:val="008A1693"/>
    <w:rsid w:val="008A1E4E"/>
    <w:rsid w:val="008A294D"/>
    <w:rsid w:val="008A372C"/>
    <w:rsid w:val="008A44B7"/>
    <w:rsid w:val="008A512F"/>
    <w:rsid w:val="008A517B"/>
    <w:rsid w:val="008A5852"/>
    <w:rsid w:val="008A5DE4"/>
    <w:rsid w:val="008A5F35"/>
    <w:rsid w:val="008A6457"/>
    <w:rsid w:val="008A7A19"/>
    <w:rsid w:val="008A7D5E"/>
    <w:rsid w:val="008B00D0"/>
    <w:rsid w:val="008B19DE"/>
    <w:rsid w:val="008B21FA"/>
    <w:rsid w:val="008B2AD9"/>
    <w:rsid w:val="008B32DB"/>
    <w:rsid w:val="008B3BEB"/>
    <w:rsid w:val="008B437B"/>
    <w:rsid w:val="008B4433"/>
    <w:rsid w:val="008B5414"/>
    <w:rsid w:val="008B747B"/>
    <w:rsid w:val="008C100E"/>
    <w:rsid w:val="008C1148"/>
    <w:rsid w:val="008C114A"/>
    <w:rsid w:val="008C1E13"/>
    <w:rsid w:val="008C1FBA"/>
    <w:rsid w:val="008C2671"/>
    <w:rsid w:val="008C3609"/>
    <w:rsid w:val="008C37D8"/>
    <w:rsid w:val="008C3960"/>
    <w:rsid w:val="008C3A67"/>
    <w:rsid w:val="008C3CF9"/>
    <w:rsid w:val="008C600A"/>
    <w:rsid w:val="008C70C7"/>
    <w:rsid w:val="008C79D9"/>
    <w:rsid w:val="008C7A38"/>
    <w:rsid w:val="008C7B6D"/>
    <w:rsid w:val="008C7F41"/>
    <w:rsid w:val="008D0EE9"/>
    <w:rsid w:val="008D1DB5"/>
    <w:rsid w:val="008D1EFC"/>
    <w:rsid w:val="008D26DB"/>
    <w:rsid w:val="008D2D4B"/>
    <w:rsid w:val="008D3C72"/>
    <w:rsid w:val="008D3D93"/>
    <w:rsid w:val="008D3E83"/>
    <w:rsid w:val="008D49F5"/>
    <w:rsid w:val="008D5C25"/>
    <w:rsid w:val="008D6340"/>
    <w:rsid w:val="008D6AC7"/>
    <w:rsid w:val="008D729C"/>
    <w:rsid w:val="008D7CD9"/>
    <w:rsid w:val="008E0531"/>
    <w:rsid w:val="008E0B33"/>
    <w:rsid w:val="008E12E4"/>
    <w:rsid w:val="008E2288"/>
    <w:rsid w:val="008E22EB"/>
    <w:rsid w:val="008E2788"/>
    <w:rsid w:val="008E2B8B"/>
    <w:rsid w:val="008E309C"/>
    <w:rsid w:val="008E3B1C"/>
    <w:rsid w:val="008E4D96"/>
    <w:rsid w:val="008E4E17"/>
    <w:rsid w:val="008E5173"/>
    <w:rsid w:val="008E5D06"/>
    <w:rsid w:val="008E6696"/>
    <w:rsid w:val="008E6721"/>
    <w:rsid w:val="008E7089"/>
    <w:rsid w:val="008E7C2C"/>
    <w:rsid w:val="008F0B30"/>
    <w:rsid w:val="008F1A76"/>
    <w:rsid w:val="008F22A5"/>
    <w:rsid w:val="008F2636"/>
    <w:rsid w:val="008F2E07"/>
    <w:rsid w:val="008F4097"/>
    <w:rsid w:val="008F4175"/>
    <w:rsid w:val="008F53D0"/>
    <w:rsid w:val="008F59BC"/>
    <w:rsid w:val="008F693D"/>
    <w:rsid w:val="008F6E40"/>
    <w:rsid w:val="008F70A0"/>
    <w:rsid w:val="008F7419"/>
    <w:rsid w:val="008F7486"/>
    <w:rsid w:val="00901525"/>
    <w:rsid w:val="00901689"/>
    <w:rsid w:val="009017EB"/>
    <w:rsid w:val="009027AE"/>
    <w:rsid w:val="00902F84"/>
    <w:rsid w:val="00903B34"/>
    <w:rsid w:val="00903DF2"/>
    <w:rsid w:val="00903E98"/>
    <w:rsid w:val="00905166"/>
    <w:rsid w:val="00905601"/>
    <w:rsid w:val="009059C2"/>
    <w:rsid w:val="00905C0D"/>
    <w:rsid w:val="009061EF"/>
    <w:rsid w:val="00906258"/>
    <w:rsid w:val="00906632"/>
    <w:rsid w:val="009079D4"/>
    <w:rsid w:val="00907CFF"/>
    <w:rsid w:val="00910180"/>
    <w:rsid w:val="00910E97"/>
    <w:rsid w:val="00910FE8"/>
    <w:rsid w:val="00911C2C"/>
    <w:rsid w:val="009127C2"/>
    <w:rsid w:val="00912EF5"/>
    <w:rsid w:val="009141A4"/>
    <w:rsid w:val="009149A4"/>
    <w:rsid w:val="00914CAB"/>
    <w:rsid w:val="00914FEB"/>
    <w:rsid w:val="009157F3"/>
    <w:rsid w:val="00915B3F"/>
    <w:rsid w:val="0091615C"/>
    <w:rsid w:val="00916E86"/>
    <w:rsid w:val="0091700C"/>
    <w:rsid w:val="0091747D"/>
    <w:rsid w:val="00917567"/>
    <w:rsid w:val="00917599"/>
    <w:rsid w:val="0091793E"/>
    <w:rsid w:val="00920326"/>
    <w:rsid w:val="00920AEF"/>
    <w:rsid w:val="00920AFA"/>
    <w:rsid w:val="00920CCF"/>
    <w:rsid w:val="00920D60"/>
    <w:rsid w:val="0092115B"/>
    <w:rsid w:val="009219C0"/>
    <w:rsid w:val="00921D50"/>
    <w:rsid w:val="0092286D"/>
    <w:rsid w:val="009229AF"/>
    <w:rsid w:val="009235C5"/>
    <w:rsid w:val="009239D1"/>
    <w:rsid w:val="00924565"/>
    <w:rsid w:val="00924AFF"/>
    <w:rsid w:val="00924DA6"/>
    <w:rsid w:val="00924FB5"/>
    <w:rsid w:val="00925669"/>
    <w:rsid w:val="00925CB6"/>
    <w:rsid w:val="00925EC7"/>
    <w:rsid w:val="00926DFD"/>
    <w:rsid w:val="009270A6"/>
    <w:rsid w:val="00927474"/>
    <w:rsid w:val="00927B70"/>
    <w:rsid w:val="00930B2A"/>
    <w:rsid w:val="00930BD1"/>
    <w:rsid w:val="00930C65"/>
    <w:rsid w:val="00931C87"/>
    <w:rsid w:val="0093213E"/>
    <w:rsid w:val="00933205"/>
    <w:rsid w:val="00933A26"/>
    <w:rsid w:val="00933AA9"/>
    <w:rsid w:val="00934432"/>
    <w:rsid w:val="00935380"/>
    <w:rsid w:val="00937020"/>
    <w:rsid w:val="00937155"/>
    <w:rsid w:val="00937CA5"/>
    <w:rsid w:val="00937CB3"/>
    <w:rsid w:val="00937FC5"/>
    <w:rsid w:val="00940DE1"/>
    <w:rsid w:val="00941F26"/>
    <w:rsid w:val="00942624"/>
    <w:rsid w:val="00943C40"/>
    <w:rsid w:val="00943D16"/>
    <w:rsid w:val="0094501B"/>
    <w:rsid w:val="009457A6"/>
    <w:rsid w:val="009459ED"/>
    <w:rsid w:val="009462D1"/>
    <w:rsid w:val="00946955"/>
    <w:rsid w:val="0095083B"/>
    <w:rsid w:val="009508BC"/>
    <w:rsid w:val="00950D3A"/>
    <w:rsid w:val="0095196B"/>
    <w:rsid w:val="009527A3"/>
    <w:rsid w:val="00952B02"/>
    <w:rsid w:val="00952FC1"/>
    <w:rsid w:val="00953866"/>
    <w:rsid w:val="00953924"/>
    <w:rsid w:val="00954002"/>
    <w:rsid w:val="0095408C"/>
    <w:rsid w:val="0095441B"/>
    <w:rsid w:val="00954C3D"/>
    <w:rsid w:val="0095518E"/>
    <w:rsid w:val="00955473"/>
    <w:rsid w:val="009558DA"/>
    <w:rsid w:val="00955BBC"/>
    <w:rsid w:val="009560FF"/>
    <w:rsid w:val="009566F6"/>
    <w:rsid w:val="009569A8"/>
    <w:rsid w:val="00956D5D"/>
    <w:rsid w:val="009627D0"/>
    <w:rsid w:val="00962B4D"/>
    <w:rsid w:val="0096308C"/>
    <w:rsid w:val="00963123"/>
    <w:rsid w:val="00963E22"/>
    <w:rsid w:val="0096485B"/>
    <w:rsid w:val="00965523"/>
    <w:rsid w:val="00965FCA"/>
    <w:rsid w:val="0096662A"/>
    <w:rsid w:val="00967506"/>
    <w:rsid w:val="00967544"/>
    <w:rsid w:val="00967657"/>
    <w:rsid w:val="0096777C"/>
    <w:rsid w:val="00967FDC"/>
    <w:rsid w:val="009702DB"/>
    <w:rsid w:val="0097070B"/>
    <w:rsid w:val="009708BE"/>
    <w:rsid w:val="00971D58"/>
    <w:rsid w:val="009730E6"/>
    <w:rsid w:val="00973177"/>
    <w:rsid w:val="0097358F"/>
    <w:rsid w:val="0097439F"/>
    <w:rsid w:val="00974474"/>
    <w:rsid w:val="00974F28"/>
    <w:rsid w:val="0097588D"/>
    <w:rsid w:val="00975C49"/>
    <w:rsid w:val="00975F3A"/>
    <w:rsid w:val="0097600A"/>
    <w:rsid w:val="00976038"/>
    <w:rsid w:val="009764DC"/>
    <w:rsid w:val="00976CBA"/>
    <w:rsid w:val="00976DC4"/>
    <w:rsid w:val="009779E3"/>
    <w:rsid w:val="00977EAE"/>
    <w:rsid w:val="009801DD"/>
    <w:rsid w:val="00980395"/>
    <w:rsid w:val="009819C9"/>
    <w:rsid w:val="009823F8"/>
    <w:rsid w:val="0098254B"/>
    <w:rsid w:val="009835F3"/>
    <w:rsid w:val="0098419A"/>
    <w:rsid w:val="009842EF"/>
    <w:rsid w:val="00984CAD"/>
    <w:rsid w:val="009855EC"/>
    <w:rsid w:val="009862EA"/>
    <w:rsid w:val="0098735E"/>
    <w:rsid w:val="00987A9E"/>
    <w:rsid w:val="00990548"/>
    <w:rsid w:val="00991DB6"/>
    <w:rsid w:val="009920A3"/>
    <w:rsid w:val="0099300D"/>
    <w:rsid w:val="009947AE"/>
    <w:rsid w:val="00994A66"/>
    <w:rsid w:val="009952AC"/>
    <w:rsid w:val="00996557"/>
    <w:rsid w:val="00997A3E"/>
    <w:rsid w:val="009A0C5F"/>
    <w:rsid w:val="009A4A1F"/>
    <w:rsid w:val="009A57FF"/>
    <w:rsid w:val="009A5E6D"/>
    <w:rsid w:val="009A6CA1"/>
    <w:rsid w:val="009A72E7"/>
    <w:rsid w:val="009A753F"/>
    <w:rsid w:val="009A78E3"/>
    <w:rsid w:val="009B04FE"/>
    <w:rsid w:val="009B0BAD"/>
    <w:rsid w:val="009B10B0"/>
    <w:rsid w:val="009B2185"/>
    <w:rsid w:val="009B2594"/>
    <w:rsid w:val="009B2A88"/>
    <w:rsid w:val="009B32F8"/>
    <w:rsid w:val="009B342F"/>
    <w:rsid w:val="009B4BE1"/>
    <w:rsid w:val="009B525D"/>
    <w:rsid w:val="009B5316"/>
    <w:rsid w:val="009B583D"/>
    <w:rsid w:val="009B6016"/>
    <w:rsid w:val="009B6661"/>
    <w:rsid w:val="009B7EB0"/>
    <w:rsid w:val="009C05D4"/>
    <w:rsid w:val="009C0888"/>
    <w:rsid w:val="009C0DE8"/>
    <w:rsid w:val="009C1111"/>
    <w:rsid w:val="009C14D5"/>
    <w:rsid w:val="009C19FE"/>
    <w:rsid w:val="009C3829"/>
    <w:rsid w:val="009C4548"/>
    <w:rsid w:val="009C47CB"/>
    <w:rsid w:val="009C4DDE"/>
    <w:rsid w:val="009C577C"/>
    <w:rsid w:val="009C5996"/>
    <w:rsid w:val="009C686F"/>
    <w:rsid w:val="009C72F1"/>
    <w:rsid w:val="009D02E3"/>
    <w:rsid w:val="009D0326"/>
    <w:rsid w:val="009D074C"/>
    <w:rsid w:val="009D09A6"/>
    <w:rsid w:val="009D1FC2"/>
    <w:rsid w:val="009D2B95"/>
    <w:rsid w:val="009D3119"/>
    <w:rsid w:val="009D3160"/>
    <w:rsid w:val="009D4EC0"/>
    <w:rsid w:val="009D5AA7"/>
    <w:rsid w:val="009D5BF0"/>
    <w:rsid w:val="009D5D3D"/>
    <w:rsid w:val="009D6480"/>
    <w:rsid w:val="009D6E3C"/>
    <w:rsid w:val="009D7861"/>
    <w:rsid w:val="009D791F"/>
    <w:rsid w:val="009E0839"/>
    <w:rsid w:val="009E08FA"/>
    <w:rsid w:val="009E0A8F"/>
    <w:rsid w:val="009E1651"/>
    <w:rsid w:val="009E1755"/>
    <w:rsid w:val="009E1F86"/>
    <w:rsid w:val="009E3257"/>
    <w:rsid w:val="009E42B6"/>
    <w:rsid w:val="009E5993"/>
    <w:rsid w:val="009E65B4"/>
    <w:rsid w:val="009E668E"/>
    <w:rsid w:val="009E6F4F"/>
    <w:rsid w:val="009E740C"/>
    <w:rsid w:val="009E7E81"/>
    <w:rsid w:val="009F0DE3"/>
    <w:rsid w:val="009F1190"/>
    <w:rsid w:val="009F12E9"/>
    <w:rsid w:val="009F29DE"/>
    <w:rsid w:val="009F2B83"/>
    <w:rsid w:val="009F422B"/>
    <w:rsid w:val="009F4256"/>
    <w:rsid w:val="009F4421"/>
    <w:rsid w:val="009F4EFC"/>
    <w:rsid w:val="009F7634"/>
    <w:rsid w:val="009F7B20"/>
    <w:rsid w:val="009F7B38"/>
    <w:rsid w:val="00A00421"/>
    <w:rsid w:val="00A00953"/>
    <w:rsid w:val="00A00B7F"/>
    <w:rsid w:val="00A00D1E"/>
    <w:rsid w:val="00A00DF3"/>
    <w:rsid w:val="00A016D5"/>
    <w:rsid w:val="00A021C2"/>
    <w:rsid w:val="00A021DE"/>
    <w:rsid w:val="00A02C6B"/>
    <w:rsid w:val="00A0458E"/>
    <w:rsid w:val="00A04BB1"/>
    <w:rsid w:val="00A061EC"/>
    <w:rsid w:val="00A06E40"/>
    <w:rsid w:val="00A074B8"/>
    <w:rsid w:val="00A07503"/>
    <w:rsid w:val="00A07CD7"/>
    <w:rsid w:val="00A10F0F"/>
    <w:rsid w:val="00A1188B"/>
    <w:rsid w:val="00A1195B"/>
    <w:rsid w:val="00A13795"/>
    <w:rsid w:val="00A146FC"/>
    <w:rsid w:val="00A14779"/>
    <w:rsid w:val="00A14C68"/>
    <w:rsid w:val="00A15543"/>
    <w:rsid w:val="00A15C41"/>
    <w:rsid w:val="00A166E4"/>
    <w:rsid w:val="00A166FA"/>
    <w:rsid w:val="00A16A16"/>
    <w:rsid w:val="00A17158"/>
    <w:rsid w:val="00A17F84"/>
    <w:rsid w:val="00A21110"/>
    <w:rsid w:val="00A216C9"/>
    <w:rsid w:val="00A21C62"/>
    <w:rsid w:val="00A231BE"/>
    <w:rsid w:val="00A251F1"/>
    <w:rsid w:val="00A2522A"/>
    <w:rsid w:val="00A25822"/>
    <w:rsid w:val="00A25852"/>
    <w:rsid w:val="00A26F99"/>
    <w:rsid w:val="00A27CB9"/>
    <w:rsid w:val="00A3063D"/>
    <w:rsid w:val="00A307D9"/>
    <w:rsid w:val="00A30E4B"/>
    <w:rsid w:val="00A3148C"/>
    <w:rsid w:val="00A315E8"/>
    <w:rsid w:val="00A322E3"/>
    <w:rsid w:val="00A32B20"/>
    <w:rsid w:val="00A32E73"/>
    <w:rsid w:val="00A33AEA"/>
    <w:rsid w:val="00A33CA8"/>
    <w:rsid w:val="00A344DB"/>
    <w:rsid w:val="00A34EA8"/>
    <w:rsid w:val="00A352CF"/>
    <w:rsid w:val="00A35778"/>
    <w:rsid w:val="00A35C17"/>
    <w:rsid w:val="00A35E7A"/>
    <w:rsid w:val="00A3695C"/>
    <w:rsid w:val="00A37858"/>
    <w:rsid w:val="00A37AB5"/>
    <w:rsid w:val="00A40B88"/>
    <w:rsid w:val="00A4102E"/>
    <w:rsid w:val="00A41ACB"/>
    <w:rsid w:val="00A41C88"/>
    <w:rsid w:val="00A4208C"/>
    <w:rsid w:val="00A422EF"/>
    <w:rsid w:val="00A42CE3"/>
    <w:rsid w:val="00A42D29"/>
    <w:rsid w:val="00A4349D"/>
    <w:rsid w:val="00A43801"/>
    <w:rsid w:val="00A43D53"/>
    <w:rsid w:val="00A44005"/>
    <w:rsid w:val="00A443A5"/>
    <w:rsid w:val="00A44788"/>
    <w:rsid w:val="00A44E22"/>
    <w:rsid w:val="00A44F36"/>
    <w:rsid w:val="00A452F9"/>
    <w:rsid w:val="00A46553"/>
    <w:rsid w:val="00A46AB7"/>
    <w:rsid w:val="00A4730D"/>
    <w:rsid w:val="00A47790"/>
    <w:rsid w:val="00A50A02"/>
    <w:rsid w:val="00A517B6"/>
    <w:rsid w:val="00A51E4C"/>
    <w:rsid w:val="00A52559"/>
    <w:rsid w:val="00A55D17"/>
    <w:rsid w:val="00A560F5"/>
    <w:rsid w:val="00A57562"/>
    <w:rsid w:val="00A60422"/>
    <w:rsid w:val="00A606A7"/>
    <w:rsid w:val="00A60882"/>
    <w:rsid w:val="00A6109D"/>
    <w:rsid w:val="00A611EB"/>
    <w:rsid w:val="00A61C89"/>
    <w:rsid w:val="00A63C1A"/>
    <w:rsid w:val="00A63DBD"/>
    <w:rsid w:val="00A63E0C"/>
    <w:rsid w:val="00A647B1"/>
    <w:rsid w:val="00A648FF"/>
    <w:rsid w:val="00A65C64"/>
    <w:rsid w:val="00A66B74"/>
    <w:rsid w:val="00A67041"/>
    <w:rsid w:val="00A67EDE"/>
    <w:rsid w:val="00A70D36"/>
    <w:rsid w:val="00A713B9"/>
    <w:rsid w:val="00A7168B"/>
    <w:rsid w:val="00A71C7F"/>
    <w:rsid w:val="00A7253F"/>
    <w:rsid w:val="00A726E5"/>
    <w:rsid w:val="00A72B34"/>
    <w:rsid w:val="00A72B60"/>
    <w:rsid w:val="00A745D7"/>
    <w:rsid w:val="00A752BE"/>
    <w:rsid w:val="00A75EFC"/>
    <w:rsid w:val="00A7618B"/>
    <w:rsid w:val="00A763FA"/>
    <w:rsid w:val="00A768D9"/>
    <w:rsid w:val="00A77C94"/>
    <w:rsid w:val="00A808E9"/>
    <w:rsid w:val="00A81C14"/>
    <w:rsid w:val="00A820CE"/>
    <w:rsid w:val="00A82C00"/>
    <w:rsid w:val="00A83F4E"/>
    <w:rsid w:val="00A840E3"/>
    <w:rsid w:val="00A84111"/>
    <w:rsid w:val="00A842B4"/>
    <w:rsid w:val="00A842FA"/>
    <w:rsid w:val="00A848B1"/>
    <w:rsid w:val="00A84A9C"/>
    <w:rsid w:val="00A84BCC"/>
    <w:rsid w:val="00A84F6C"/>
    <w:rsid w:val="00A84F94"/>
    <w:rsid w:val="00A8528F"/>
    <w:rsid w:val="00A852B8"/>
    <w:rsid w:val="00A86AA1"/>
    <w:rsid w:val="00A86E42"/>
    <w:rsid w:val="00A87ADE"/>
    <w:rsid w:val="00A87D56"/>
    <w:rsid w:val="00A908C7"/>
    <w:rsid w:val="00A90B23"/>
    <w:rsid w:val="00A91D83"/>
    <w:rsid w:val="00A92760"/>
    <w:rsid w:val="00A92D65"/>
    <w:rsid w:val="00A92EE7"/>
    <w:rsid w:val="00A935F1"/>
    <w:rsid w:val="00A946BB"/>
    <w:rsid w:val="00A95C8B"/>
    <w:rsid w:val="00A96199"/>
    <w:rsid w:val="00A97328"/>
    <w:rsid w:val="00A97D54"/>
    <w:rsid w:val="00A97E36"/>
    <w:rsid w:val="00AA0624"/>
    <w:rsid w:val="00AA0F44"/>
    <w:rsid w:val="00AA0FE2"/>
    <w:rsid w:val="00AA18E7"/>
    <w:rsid w:val="00AA265F"/>
    <w:rsid w:val="00AA30C1"/>
    <w:rsid w:val="00AA3D29"/>
    <w:rsid w:val="00AA4331"/>
    <w:rsid w:val="00AA4474"/>
    <w:rsid w:val="00AA65A1"/>
    <w:rsid w:val="00AA65AC"/>
    <w:rsid w:val="00AB017E"/>
    <w:rsid w:val="00AB01AB"/>
    <w:rsid w:val="00AB0407"/>
    <w:rsid w:val="00AB1396"/>
    <w:rsid w:val="00AB1DDC"/>
    <w:rsid w:val="00AB1F8D"/>
    <w:rsid w:val="00AB1FF2"/>
    <w:rsid w:val="00AB2152"/>
    <w:rsid w:val="00AB27A9"/>
    <w:rsid w:val="00AB27E2"/>
    <w:rsid w:val="00AB2A38"/>
    <w:rsid w:val="00AB2F75"/>
    <w:rsid w:val="00AB3367"/>
    <w:rsid w:val="00AB4AB9"/>
    <w:rsid w:val="00AB4E62"/>
    <w:rsid w:val="00AB5241"/>
    <w:rsid w:val="00AB5FF0"/>
    <w:rsid w:val="00AB631B"/>
    <w:rsid w:val="00AB6763"/>
    <w:rsid w:val="00AB7D7D"/>
    <w:rsid w:val="00AC02C2"/>
    <w:rsid w:val="00AC0412"/>
    <w:rsid w:val="00AC0F11"/>
    <w:rsid w:val="00AC1089"/>
    <w:rsid w:val="00AC1A82"/>
    <w:rsid w:val="00AC233A"/>
    <w:rsid w:val="00AC2960"/>
    <w:rsid w:val="00AC2F8A"/>
    <w:rsid w:val="00AC3163"/>
    <w:rsid w:val="00AC3589"/>
    <w:rsid w:val="00AC3C4D"/>
    <w:rsid w:val="00AC56CB"/>
    <w:rsid w:val="00AC77AF"/>
    <w:rsid w:val="00AC791C"/>
    <w:rsid w:val="00AD0644"/>
    <w:rsid w:val="00AD0E64"/>
    <w:rsid w:val="00AD0EA4"/>
    <w:rsid w:val="00AD1741"/>
    <w:rsid w:val="00AD2106"/>
    <w:rsid w:val="00AD23B0"/>
    <w:rsid w:val="00AD2B32"/>
    <w:rsid w:val="00AD2B37"/>
    <w:rsid w:val="00AD3499"/>
    <w:rsid w:val="00AD349C"/>
    <w:rsid w:val="00AD36FF"/>
    <w:rsid w:val="00AD3A8C"/>
    <w:rsid w:val="00AD4025"/>
    <w:rsid w:val="00AD46A7"/>
    <w:rsid w:val="00AD4727"/>
    <w:rsid w:val="00AD59C8"/>
    <w:rsid w:val="00AD6509"/>
    <w:rsid w:val="00AD685E"/>
    <w:rsid w:val="00AD792A"/>
    <w:rsid w:val="00AD7C09"/>
    <w:rsid w:val="00AD7CAB"/>
    <w:rsid w:val="00AE00F3"/>
    <w:rsid w:val="00AE01CE"/>
    <w:rsid w:val="00AE036B"/>
    <w:rsid w:val="00AE17A3"/>
    <w:rsid w:val="00AE1DD7"/>
    <w:rsid w:val="00AE2189"/>
    <w:rsid w:val="00AE28E3"/>
    <w:rsid w:val="00AE46CF"/>
    <w:rsid w:val="00AE4F33"/>
    <w:rsid w:val="00AE4FB4"/>
    <w:rsid w:val="00AE5C71"/>
    <w:rsid w:val="00AE6006"/>
    <w:rsid w:val="00AE6958"/>
    <w:rsid w:val="00AE6A14"/>
    <w:rsid w:val="00AE73B0"/>
    <w:rsid w:val="00AE780E"/>
    <w:rsid w:val="00AE7A61"/>
    <w:rsid w:val="00AE7EC2"/>
    <w:rsid w:val="00AF23D2"/>
    <w:rsid w:val="00AF3351"/>
    <w:rsid w:val="00AF3A81"/>
    <w:rsid w:val="00AF3EF6"/>
    <w:rsid w:val="00AF4527"/>
    <w:rsid w:val="00AF4BD6"/>
    <w:rsid w:val="00AF4D56"/>
    <w:rsid w:val="00AF5C0B"/>
    <w:rsid w:val="00AF62F1"/>
    <w:rsid w:val="00AF69EA"/>
    <w:rsid w:val="00AF6B26"/>
    <w:rsid w:val="00AF6F42"/>
    <w:rsid w:val="00AF7366"/>
    <w:rsid w:val="00AF7D49"/>
    <w:rsid w:val="00B00766"/>
    <w:rsid w:val="00B00BA4"/>
    <w:rsid w:val="00B010B6"/>
    <w:rsid w:val="00B0198F"/>
    <w:rsid w:val="00B03D5A"/>
    <w:rsid w:val="00B0469C"/>
    <w:rsid w:val="00B04F96"/>
    <w:rsid w:val="00B059E3"/>
    <w:rsid w:val="00B0677F"/>
    <w:rsid w:val="00B111D1"/>
    <w:rsid w:val="00B11401"/>
    <w:rsid w:val="00B1196B"/>
    <w:rsid w:val="00B11D7A"/>
    <w:rsid w:val="00B12BC2"/>
    <w:rsid w:val="00B12D2B"/>
    <w:rsid w:val="00B13347"/>
    <w:rsid w:val="00B133CF"/>
    <w:rsid w:val="00B13FF8"/>
    <w:rsid w:val="00B14B15"/>
    <w:rsid w:val="00B14BEC"/>
    <w:rsid w:val="00B14C42"/>
    <w:rsid w:val="00B16FDC"/>
    <w:rsid w:val="00B1717F"/>
    <w:rsid w:val="00B20070"/>
    <w:rsid w:val="00B20B14"/>
    <w:rsid w:val="00B20FF8"/>
    <w:rsid w:val="00B211C3"/>
    <w:rsid w:val="00B212EB"/>
    <w:rsid w:val="00B22888"/>
    <w:rsid w:val="00B230F6"/>
    <w:rsid w:val="00B23A52"/>
    <w:rsid w:val="00B23AC5"/>
    <w:rsid w:val="00B24505"/>
    <w:rsid w:val="00B24514"/>
    <w:rsid w:val="00B259F4"/>
    <w:rsid w:val="00B2619E"/>
    <w:rsid w:val="00B268F4"/>
    <w:rsid w:val="00B26CC1"/>
    <w:rsid w:val="00B26FEE"/>
    <w:rsid w:val="00B27AB5"/>
    <w:rsid w:val="00B27C87"/>
    <w:rsid w:val="00B27D3A"/>
    <w:rsid w:val="00B30B1E"/>
    <w:rsid w:val="00B30DFC"/>
    <w:rsid w:val="00B30E37"/>
    <w:rsid w:val="00B3110E"/>
    <w:rsid w:val="00B316D4"/>
    <w:rsid w:val="00B31BC8"/>
    <w:rsid w:val="00B31BE9"/>
    <w:rsid w:val="00B32052"/>
    <w:rsid w:val="00B322D7"/>
    <w:rsid w:val="00B3261D"/>
    <w:rsid w:val="00B326BB"/>
    <w:rsid w:val="00B32B88"/>
    <w:rsid w:val="00B336C4"/>
    <w:rsid w:val="00B337D1"/>
    <w:rsid w:val="00B33941"/>
    <w:rsid w:val="00B33C1A"/>
    <w:rsid w:val="00B35151"/>
    <w:rsid w:val="00B35727"/>
    <w:rsid w:val="00B357A5"/>
    <w:rsid w:val="00B35B26"/>
    <w:rsid w:val="00B35BF2"/>
    <w:rsid w:val="00B36087"/>
    <w:rsid w:val="00B360A3"/>
    <w:rsid w:val="00B376A1"/>
    <w:rsid w:val="00B40BB0"/>
    <w:rsid w:val="00B41629"/>
    <w:rsid w:val="00B4188F"/>
    <w:rsid w:val="00B41EEE"/>
    <w:rsid w:val="00B42503"/>
    <w:rsid w:val="00B43401"/>
    <w:rsid w:val="00B437B6"/>
    <w:rsid w:val="00B442C2"/>
    <w:rsid w:val="00B44503"/>
    <w:rsid w:val="00B44EFF"/>
    <w:rsid w:val="00B452A5"/>
    <w:rsid w:val="00B45573"/>
    <w:rsid w:val="00B4559C"/>
    <w:rsid w:val="00B45E56"/>
    <w:rsid w:val="00B45E71"/>
    <w:rsid w:val="00B45F81"/>
    <w:rsid w:val="00B46409"/>
    <w:rsid w:val="00B46537"/>
    <w:rsid w:val="00B46AE7"/>
    <w:rsid w:val="00B50455"/>
    <w:rsid w:val="00B50E8B"/>
    <w:rsid w:val="00B549B3"/>
    <w:rsid w:val="00B55D69"/>
    <w:rsid w:val="00B56093"/>
    <w:rsid w:val="00B56108"/>
    <w:rsid w:val="00B56E2B"/>
    <w:rsid w:val="00B57671"/>
    <w:rsid w:val="00B57701"/>
    <w:rsid w:val="00B5772E"/>
    <w:rsid w:val="00B577AC"/>
    <w:rsid w:val="00B57A8A"/>
    <w:rsid w:val="00B57F45"/>
    <w:rsid w:val="00B57FB7"/>
    <w:rsid w:val="00B60643"/>
    <w:rsid w:val="00B60ABB"/>
    <w:rsid w:val="00B60E41"/>
    <w:rsid w:val="00B62644"/>
    <w:rsid w:val="00B62F88"/>
    <w:rsid w:val="00B63D31"/>
    <w:rsid w:val="00B65AD2"/>
    <w:rsid w:val="00B6732C"/>
    <w:rsid w:val="00B67876"/>
    <w:rsid w:val="00B70080"/>
    <w:rsid w:val="00B71445"/>
    <w:rsid w:val="00B714A8"/>
    <w:rsid w:val="00B71704"/>
    <w:rsid w:val="00B718B5"/>
    <w:rsid w:val="00B72BDA"/>
    <w:rsid w:val="00B72C63"/>
    <w:rsid w:val="00B744D7"/>
    <w:rsid w:val="00B75646"/>
    <w:rsid w:val="00B75E8D"/>
    <w:rsid w:val="00B76231"/>
    <w:rsid w:val="00B762D5"/>
    <w:rsid w:val="00B77654"/>
    <w:rsid w:val="00B777D0"/>
    <w:rsid w:val="00B7780B"/>
    <w:rsid w:val="00B77E14"/>
    <w:rsid w:val="00B80182"/>
    <w:rsid w:val="00B80B6A"/>
    <w:rsid w:val="00B80D04"/>
    <w:rsid w:val="00B81EBD"/>
    <w:rsid w:val="00B81F1B"/>
    <w:rsid w:val="00B81FBF"/>
    <w:rsid w:val="00B83902"/>
    <w:rsid w:val="00B85652"/>
    <w:rsid w:val="00B857DC"/>
    <w:rsid w:val="00B85E18"/>
    <w:rsid w:val="00B862B7"/>
    <w:rsid w:val="00B8667E"/>
    <w:rsid w:val="00B8693C"/>
    <w:rsid w:val="00B905F0"/>
    <w:rsid w:val="00B91BBA"/>
    <w:rsid w:val="00B92205"/>
    <w:rsid w:val="00B927A2"/>
    <w:rsid w:val="00B934F5"/>
    <w:rsid w:val="00B937EE"/>
    <w:rsid w:val="00B9629B"/>
    <w:rsid w:val="00BA0101"/>
    <w:rsid w:val="00BA09D3"/>
    <w:rsid w:val="00BA1ADA"/>
    <w:rsid w:val="00BA1FC6"/>
    <w:rsid w:val="00BA2634"/>
    <w:rsid w:val="00BA2FC4"/>
    <w:rsid w:val="00BA3B59"/>
    <w:rsid w:val="00BA5D7B"/>
    <w:rsid w:val="00BA5DF7"/>
    <w:rsid w:val="00BB02D3"/>
    <w:rsid w:val="00BB03EE"/>
    <w:rsid w:val="00BB196A"/>
    <w:rsid w:val="00BB397F"/>
    <w:rsid w:val="00BB3FF5"/>
    <w:rsid w:val="00BB45AA"/>
    <w:rsid w:val="00BB5D3A"/>
    <w:rsid w:val="00BB6624"/>
    <w:rsid w:val="00BB6AA8"/>
    <w:rsid w:val="00BB6B87"/>
    <w:rsid w:val="00BB6F3B"/>
    <w:rsid w:val="00BB7535"/>
    <w:rsid w:val="00BB7549"/>
    <w:rsid w:val="00BB7F30"/>
    <w:rsid w:val="00BC0865"/>
    <w:rsid w:val="00BC08DE"/>
    <w:rsid w:val="00BC09C5"/>
    <w:rsid w:val="00BC1D1D"/>
    <w:rsid w:val="00BC33C5"/>
    <w:rsid w:val="00BC38E8"/>
    <w:rsid w:val="00BC3CCB"/>
    <w:rsid w:val="00BC5E71"/>
    <w:rsid w:val="00BC6384"/>
    <w:rsid w:val="00BC6C35"/>
    <w:rsid w:val="00BC71B3"/>
    <w:rsid w:val="00BC79A1"/>
    <w:rsid w:val="00BD013B"/>
    <w:rsid w:val="00BD03F9"/>
    <w:rsid w:val="00BD0FF7"/>
    <w:rsid w:val="00BD1019"/>
    <w:rsid w:val="00BD1079"/>
    <w:rsid w:val="00BD141F"/>
    <w:rsid w:val="00BD1766"/>
    <w:rsid w:val="00BD1FE5"/>
    <w:rsid w:val="00BD2F86"/>
    <w:rsid w:val="00BD36C5"/>
    <w:rsid w:val="00BD480F"/>
    <w:rsid w:val="00BD57FD"/>
    <w:rsid w:val="00BD5D19"/>
    <w:rsid w:val="00BD5E1A"/>
    <w:rsid w:val="00BD5E57"/>
    <w:rsid w:val="00BD7417"/>
    <w:rsid w:val="00BE190F"/>
    <w:rsid w:val="00BE1C62"/>
    <w:rsid w:val="00BE1F62"/>
    <w:rsid w:val="00BE2C11"/>
    <w:rsid w:val="00BE2CE5"/>
    <w:rsid w:val="00BE5269"/>
    <w:rsid w:val="00BE5740"/>
    <w:rsid w:val="00BE5CBA"/>
    <w:rsid w:val="00BE5E09"/>
    <w:rsid w:val="00BE5E1F"/>
    <w:rsid w:val="00BE615B"/>
    <w:rsid w:val="00BE6AB1"/>
    <w:rsid w:val="00BE6AF9"/>
    <w:rsid w:val="00BE704B"/>
    <w:rsid w:val="00BE7CB2"/>
    <w:rsid w:val="00BF0F2A"/>
    <w:rsid w:val="00BF216D"/>
    <w:rsid w:val="00BF2A94"/>
    <w:rsid w:val="00BF32C8"/>
    <w:rsid w:val="00BF35CC"/>
    <w:rsid w:val="00BF4119"/>
    <w:rsid w:val="00BF4494"/>
    <w:rsid w:val="00BF4666"/>
    <w:rsid w:val="00BF4BF4"/>
    <w:rsid w:val="00BF4F2F"/>
    <w:rsid w:val="00BF5A60"/>
    <w:rsid w:val="00BF61FE"/>
    <w:rsid w:val="00BF73DB"/>
    <w:rsid w:val="00C0177C"/>
    <w:rsid w:val="00C023B7"/>
    <w:rsid w:val="00C027E9"/>
    <w:rsid w:val="00C0298F"/>
    <w:rsid w:val="00C03863"/>
    <w:rsid w:val="00C03A9B"/>
    <w:rsid w:val="00C04197"/>
    <w:rsid w:val="00C046DE"/>
    <w:rsid w:val="00C04A5C"/>
    <w:rsid w:val="00C051E1"/>
    <w:rsid w:val="00C052E5"/>
    <w:rsid w:val="00C0595F"/>
    <w:rsid w:val="00C06012"/>
    <w:rsid w:val="00C06738"/>
    <w:rsid w:val="00C07002"/>
    <w:rsid w:val="00C1081F"/>
    <w:rsid w:val="00C10D98"/>
    <w:rsid w:val="00C11831"/>
    <w:rsid w:val="00C12360"/>
    <w:rsid w:val="00C12A19"/>
    <w:rsid w:val="00C13A51"/>
    <w:rsid w:val="00C14A38"/>
    <w:rsid w:val="00C14B25"/>
    <w:rsid w:val="00C15025"/>
    <w:rsid w:val="00C15EBF"/>
    <w:rsid w:val="00C17584"/>
    <w:rsid w:val="00C17837"/>
    <w:rsid w:val="00C206A0"/>
    <w:rsid w:val="00C20EAA"/>
    <w:rsid w:val="00C21070"/>
    <w:rsid w:val="00C2116B"/>
    <w:rsid w:val="00C224F8"/>
    <w:rsid w:val="00C22F20"/>
    <w:rsid w:val="00C23BEE"/>
    <w:rsid w:val="00C23C22"/>
    <w:rsid w:val="00C256A6"/>
    <w:rsid w:val="00C267FD"/>
    <w:rsid w:val="00C27236"/>
    <w:rsid w:val="00C27590"/>
    <w:rsid w:val="00C27A7E"/>
    <w:rsid w:val="00C323C6"/>
    <w:rsid w:val="00C33724"/>
    <w:rsid w:val="00C33753"/>
    <w:rsid w:val="00C33F2D"/>
    <w:rsid w:val="00C33FEB"/>
    <w:rsid w:val="00C340A7"/>
    <w:rsid w:val="00C3427D"/>
    <w:rsid w:val="00C34AD2"/>
    <w:rsid w:val="00C355D0"/>
    <w:rsid w:val="00C3604F"/>
    <w:rsid w:val="00C36352"/>
    <w:rsid w:val="00C36531"/>
    <w:rsid w:val="00C366B3"/>
    <w:rsid w:val="00C3682A"/>
    <w:rsid w:val="00C36DD0"/>
    <w:rsid w:val="00C37106"/>
    <w:rsid w:val="00C377A5"/>
    <w:rsid w:val="00C4008A"/>
    <w:rsid w:val="00C41232"/>
    <w:rsid w:val="00C41520"/>
    <w:rsid w:val="00C42063"/>
    <w:rsid w:val="00C42AFD"/>
    <w:rsid w:val="00C42D52"/>
    <w:rsid w:val="00C42DF4"/>
    <w:rsid w:val="00C430DA"/>
    <w:rsid w:val="00C43535"/>
    <w:rsid w:val="00C4368F"/>
    <w:rsid w:val="00C43F9E"/>
    <w:rsid w:val="00C44208"/>
    <w:rsid w:val="00C4427D"/>
    <w:rsid w:val="00C446C6"/>
    <w:rsid w:val="00C46B7E"/>
    <w:rsid w:val="00C46BAA"/>
    <w:rsid w:val="00C50258"/>
    <w:rsid w:val="00C503E4"/>
    <w:rsid w:val="00C50A8F"/>
    <w:rsid w:val="00C5107A"/>
    <w:rsid w:val="00C51348"/>
    <w:rsid w:val="00C51C63"/>
    <w:rsid w:val="00C53EF2"/>
    <w:rsid w:val="00C54E68"/>
    <w:rsid w:val="00C55FC4"/>
    <w:rsid w:val="00C6026D"/>
    <w:rsid w:val="00C61B28"/>
    <w:rsid w:val="00C6211A"/>
    <w:rsid w:val="00C62586"/>
    <w:rsid w:val="00C62FA4"/>
    <w:rsid w:val="00C63E3E"/>
    <w:rsid w:val="00C64F15"/>
    <w:rsid w:val="00C65EDF"/>
    <w:rsid w:val="00C65F6B"/>
    <w:rsid w:val="00C6603C"/>
    <w:rsid w:val="00C66ADF"/>
    <w:rsid w:val="00C67006"/>
    <w:rsid w:val="00C67E92"/>
    <w:rsid w:val="00C700BE"/>
    <w:rsid w:val="00C70BE1"/>
    <w:rsid w:val="00C71001"/>
    <w:rsid w:val="00C71010"/>
    <w:rsid w:val="00C72270"/>
    <w:rsid w:val="00C7286F"/>
    <w:rsid w:val="00C72AC5"/>
    <w:rsid w:val="00C72C15"/>
    <w:rsid w:val="00C7301D"/>
    <w:rsid w:val="00C73C91"/>
    <w:rsid w:val="00C74280"/>
    <w:rsid w:val="00C75375"/>
    <w:rsid w:val="00C75F71"/>
    <w:rsid w:val="00C76761"/>
    <w:rsid w:val="00C7676C"/>
    <w:rsid w:val="00C76E90"/>
    <w:rsid w:val="00C77B64"/>
    <w:rsid w:val="00C77DC3"/>
    <w:rsid w:val="00C80BA7"/>
    <w:rsid w:val="00C815FA"/>
    <w:rsid w:val="00C82F7C"/>
    <w:rsid w:val="00C84984"/>
    <w:rsid w:val="00C84D16"/>
    <w:rsid w:val="00C84DEA"/>
    <w:rsid w:val="00C8761C"/>
    <w:rsid w:val="00C90265"/>
    <w:rsid w:val="00C9141D"/>
    <w:rsid w:val="00C91A6A"/>
    <w:rsid w:val="00C9225A"/>
    <w:rsid w:val="00C92662"/>
    <w:rsid w:val="00C92C13"/>
    <w:rsid w:val="00C936D2"/>
    <w:rsid w:val="00C93FE2"/>
    <w:rsid w:val="00C94193"/>
    <w:rsid w:val="00C94628"/>
    <w:rsid w:val="00C94FE3"/>
    <w:rsid w:val="00C954E2"/>
    <w:rsid w:val="00C971A5"/>
    <w:rsid w:val="00C97B85"/>
    <w:rsid w:val="00C97CA9"/>
    <w:rsid w:val="00CA0A68"/>
    <w:rsid w:val="00CA14B7"/>
    <w:rsid w:val="00CA1860"/>
    <w:rsid w:val="00CA19F4"/>
    <w:rsid w:val="00CA2459"/>
    <w:rsid w:val="00CA3166"/>
    <w:rsid w:val="00CA4088"/>
    <w:rsid w:val="00CA4B36"/>
    <w:rsid w:val="00CA4FE2"/>
    <w:rsid w:val="00CA5DA1"/>
    <w:rsid w:val="00CA5F14"/>
    <w:rsid w:val="00CA700D"/>
    <w:rsid w:val="00CA71DD"/>
    <w:rsid w:val="00CA77BC"/>
    <w:rsid w:val="00CB064B"/>
    <w:rsid w:val="00CB064C"/>
    <w:rsid w:val="00CB0802"/>
    <w:rsid w:val="00CB0817"/>
    <w:rsid w:val="00CB0CE7"/>
    <w:rsid w:val="00CB1888"/>
    <w:rsid w:val="00CB2338"/>
    <w:rsid w:val="00CB30B2"/>
    <w:rsid w:val="00CB38C2"/>
    <w:rsid w:val="00CB3944"/>
    <w:rsid w:val="00CB4597"/>
    <w:rsid w:val="00CB4F9D"/>
    <w:rsid w:val="00CB51B4"/>
    <w:rsid w:val="00CB5C74"/>
    <w:rsid w:val="00CB5CEF"/>
    <w:rsid w:val="00CB5E61"/>
    <w:rsid w:val="00CB7C00"/>
    <w:rsid w:val="00CB7EAF"/>
    <w:rsid w:val="00CC02C7"/>
    <w:rsid w:val="00CC0824"/>
    <w:rsid w:val="00CC1290"/>
    <w:rsid w:val="00CC23C7"/>
    <w:rsid w:val="00CC2674"/>
    <w:rsid w:val="00CC2827"/>
    <w:rsid w:val="00CC3AA0"/>
    <w:rsid w:val="00CC3E38"/>
    <w:rsid w:val="00CC3E6B"/>
    <w:rsid w:val="00CC461C"/>
    <w:rsid w:val="00CC48A0"/>
    <w:rsid w:val="00CC5626"/>
    <w:rsid w:val="00CC651C"/>
    <w:rsid w:val="00CC6685"/>
    <w:rsid w:val="00CC6D0D"/>
    <w:rsid w:val="00CC7D83"/>
    <w:rsid w:val="00CD102D"/>
    <w:rsid w:val="00CD1596"/>
    <w:rsid w:val="00CD3999"/>
    <w:rsid w:val="00CD3E62"/>
    <w:rsid w:val="00CD4097"/>
    <w:rsid w:val="00CD6037"/>
    <w:rsid w:val="00CD6225"/>
    <w:rsid w:val="00CD791B"/>
    <w:rsid w:val="00CE02EC"/>
    <w:rsid w:val="00CE08DB"/>
    <w:rsid w:val="00CE09A0"/>
    <w:rsid w:val="00CE0EEB"/>
    <w:rsid w:val="00CE1409"/>
    <w:rsid w:val="00CE19FD"/>
    <w:rsid w:val="00CE2045"/>
    <w:rsid w:val="00CE2123"/>
    <w:rsid w:val="00CE21B5"/>
    <w:rsid w:val="00CE24CD"/>
    <w:rsid w:val="00CE334B"/>
    <w:rsid w:val="00CE3486"/>
    <w:rsid w:val="00CE3F39"/>
    <w:rsid w:val="00CE426D"/>
    <w:rsid w:val="00CE4313"/>
    <w:rsid w:val="00CE4A62"/>
    <w:rsid w:val="00CE4A81"/>
    <w:rsid w:val="00CE59A3"/>
    <w:rsid w:val="00CE760D"/>
    <w:rsid w:val="00CE775E"/>
    <w:rsid w:val="00CE7BA7"/>
    <w:rsid w:val="00CF00CC"/>
    <w:rsid w:val="00CF0D33"/>
    <w:rsid w:val="00CF204E"/>
    <w:rsid w:val="00CF26C2"/>
    <w:rsid w:val="00CF28A1"/>
    <w:rsid w:val="00CF2948"/>
    <w:rsid w:val="00CF3133"/>
    <w:rsid w:val="00CF353A"/>
    <w:rsid w:val="00CF356F"/>
    <w:rsid w:val="00CF3D39"/>
    <w:rsid w:val="00CF4016"/>
    <w:rsid w:val="00CF4BE3"/>
    <w:rsid w:val="00CF4C99"/>
    <w:rsid w:val="00CF5790"/>
    <w:rsid w:val="00CF7248"/>
    <w:rsid w:val="00CF7923"/>
    <w:rsid w:val="00D00033"/>
    <w:rsid w:val="00D00D74"/>
    <w:rsid w:val="00D01123"/>
    <w:rsid w:val="00D01A8A"/>
    <w:rsid w:val="00D01F86"/>
    <w:rsid w:val="00D02177"/>
    <w:rsid w:val="00D02584"/>
    <w:rsid w:val="00D02F6A"/>
    <w:rsid w:val="00D0358E"/>
    <w:rsid w:val="00D04244"/>
    <w:rsid w:val="00D05325"/>
    <w:rsid w:val="00D05DC6"/>
    <w:rsid w:val="00D05DCC"/>
    <w:rsid w:val="00D05E2B"/>
    <w:rsid w:val="00D06041"/>
    <w:rsid w:val="00D0680C"/>
    <w:rsid w:val="00D068CF"/>
    <w:rsid w:val="00D06DE9"/>
    <w:rsid w:val="00D07117"/>
    <w:rsid w:val="00D079E3"/>
    <w:rsid w:val="00D13E1B"/>
    <w:rsid w:val="00D142D5"/>
    <w:rsid w:val="00D145B6"/>
    <w:rsid w:val="00D146A8"/>
    <w:rsid w:val="00D1646A"/>
    <w:rsid w:val="00D16B1F"/>
    <w:rsid w:val="00D16B75"/>
    <w:rsid w:val="00D1718B"/>
    <w:rsid w:val="00D1749B"/>
    <w:rsid w:val="00D17EFA"/>
    <w:rsid w:val="00D200E3"/>
    <w:rsid w:val="00D202FA"/>
    <w:rsid w:val="00D21B9F"/>
    <w:rsid w:val="00D2258F"/>
    <w:rsid w:val="00D2292A"/>
    <w:rsid w:val="00D22F83"/>
    <w:rsid w:val="00D230FE"/>
    <w:rsid w:val="00D23C5A"/>
    <w:rsid w:val="00D241E2"/>
    <w:rsid w:val="00D2475B"/>
    <w:rsid w:val="00D24E3F"/>
    <w:rsid w:val="00D253C2"/>
    <w:rsid w:val="00D26048"/>
    <w:rsid w:val="00D2724F"/>
    <w:rsid w:val="00D305AC"/>
    <w:rsid w:val="00D30B7A"/>
    <w:rsid w:val="00D3256E"/>
    <w:rsid w:val="00D331DF"/>
    <w:rsid w:val="00D33843"/>
    <w:rsid w:val="00D34333"/>
    <w:rsid w:val="00D3574E"/>
    <w:rsid w:val="00D3618B"/>
    <w:rsid w:val="00D402D3"/>
    <w:rsid w:val="00D41463"/>
    <w:rsid w:val="00D41742"/>
    <w:rsid w:val="00D42C89"/>
    <w:rsid w:val="00D430F0"/>
    <w:rsid w:val="00D43248"/>
    <w:rsid w:val="00D43C58"/>
    <w:rsid w:val="00D4416D"/>
    <w:rsid w:val="00D452FE"/>
    <w:rsid w:val="00D4538D"/>
    <w:rsid w:val="00D45ED2"/>
    <w:rsid w:val="00D46E03"/>
    <w:rsid w:val="00D47163"/>
    <w:rsid w:val="00D472C0"/>
    <w:rsid w:val="00D47406"/>
    <w:rsid w:val="00D4761F"/>
    <w:rsid w:val="00D50457"/>
    <w:rsid w:val="00D50607"/>
    <w:rsid w:val="00D50761"/>
    <w:rsid w:val="00D50F41"/>
    <w:rsid w:val="00D51181"/>
    <w:rsid w:val="00D51958"/>
    <w:rsid w:val="00D52EF7"/>
    <w:rsid w:val="00D53AC8"/>
    <w:rsid w:val="00D542E6"/>
    <w:rsid w:val="00D544C7"/>
    <w:rsid w:val="00D54F72"/>
    <w:rsid w:val="00D55577"/>
    <w:rsid w:val="00D55EC5"/>
    <w:rsid w:val="00D560B8"/>
    <w:rsid w:val="00D56D49"/>
    <w:rsid w:val="00D570C1"/>
    <w:rsid w:val="00D57ECB"/>
    <w:rsid w:val="00D6021E"/>
    <w:rsid w:val="00D60309"/>
    <w:rsid w:val="00D606B5"/>
    <w:rsid w:val="00D60A20"/>
    <w:rsid w:val="00D60BD9"/>
    <w:rsid w:val="00D6104D"/>
    <w:rsid w:val="00D611F3"/>
    <w:rsid w:val="00D61C76"/>
    <w:rsid w:val="00D62771"/>
    <w:rsid w:val="00D62A07"/>
    <w:rsid w:val="00D63521"/>
    <w:rsid w:val="00D635C9"/>
    <w:rsid w:val="00D63B44"/>
    <w:rsid w:val="00D6454A"/>
    <w:rsid w:val="00D65172"/>
    <w:rsid w:val="00D6568C"/>
    <w:rsid w:val="00D65789"/>
    <w:rsid w:val="00D659FB"/>
    <w:rsid w:val="00D65B46"/>
    <w:rsid w:val="00D663E7"/>
    <w:rsid w:val="00D669CA"/>
    <w:rsid w:val="00D670C6"/>
    <w:rsid w:val="00D6739D"/>
    <w:rsid w:val="00D67F01"/>
    <w:rsid w:val="00D71250"/>
    <w:rsid w:val="00D71707"/>
    <w:rsid w:val="00D72D6E"/>
    <w:rsid w:val="00D73215"/>
    <w:rsid w:val="00D73653"/>
    <w:rsid w:val="00D73D6E"/>
    <w:rsid w:val="00D74416"/>
    <w:rsid w:val="00D74790"/>
    <w:rsid w:val="00D75BE4"/>
    <w:rsid w:val="00D75D9A"/>
    <w:rsid w:val="00D75E52"/>
    <w:rsid w:val="00D76029"/>
    <w:rsid w:val="00D76136"/>
    <w:rsid w:val="00D766ED"/>
    <w:rsid w:val="00D767D7"/>
    <w:rsid w:val="00D77BBE"/>
    <w:rsid w:val="00D80C23"/>
    <w:rsid w:val="00D8145F"/>
    <w:rsid w:val="00D81F89"/>
    <w:rsid w:val="00D8287D"/>
    <w:rsid w:val="00D82B9C"/>
    <w:rsid w:val="00D82D17"/>
    <w:rsid w:val="00D82F2D"/>
    <w:rsid w:val="00D8434B"/>
    <w:rsid w:val="00D84B2E"/>
    <w:rsid w:val="00D850DB"/>
    <w:rsid w:val="00D853A7"/>
    <w:rsid w:val="00D86242"/>
    <w:rsid w:val="00D86886"/>
    <w:rsid w:val="00D8758D"/>
    <w:rsid w:val="00D875E9"/>
    <w:rsid w:val="00D8764B"/>
    <w:rsid w:val="00D87CA2"/>
    <w:rsid w:val="00D90029"/>
    <w:rsid w:val="00D9002C"/>
    <w:rsid w:val="00D901C0"/>
    <w:rsid w:val="00D90780"/>
    <w:rsid w:val="00D929EF"/>
    <w:rsid w:val="00D933AD"/>
    <w:rsid w:val="00D95CD5"/>
    <w:rsid w:val="00D9642B"/>
    <w:rsid w:val="00DA0389"/>
    <w:rsid w:val="00DA04A5"/>
    <w:rsid w:val="00DA0E8E"/>
    <w:rsid w:val="00DA16CF"/>
    <w:rsid w:val="00DA2738"/>
    <w:rsid w:val="00DA2828"/>
    <w:rsid w:val="00DA28E9"/>
    <w:rsid w:val="00DA3BB8"/>
    <w:rsid w:val="00DA3BF5"/>
    <w:rsid w:val="00DA4F81"/>
    <w:rsid w:val="00DA5370"/>
    <w:rsid w:val="00DA585C"/>
    <w:rsid w:val="00DA5F29"/>
    <w:rsid w:val="00DA63D1"/>
    <w:rsid w:val="00DA63F7"/>
    <w:rsid w:val="00DA6C5C"/>
    <w:rsid w:val="00DA73BE"/>
    <w:rsid w:val="00DA7BD3"/>
    <w:rsid w:val="00DA7E3E"/>
    <w:rsid w:val="00DB0DA5"/>
    <w:rsid w:val="00DB15B4"/>
    <w:rsid w:val="00DB23B9"/>
    <w:rsid w:val="00DB2AF9"/>
    <w:rsid w:val="00DB3A98"/>
    <w:rsid w:val="00DB45F0"/>
    <w:rsid w:val="00DB4C0B"/>
    <w:rsid w:val="00DB5B60"/>
    <w:rsid w:val="00DB5F87"/>
    <w:rsid w:val="00DB61D0"/>
    <w:rsid w:val="00DB6F15"/>
    <w:rsid w:val="00DC075E"/>
    <w:rsid w:val="00DC0B02"/>
    <w:rsid w:val="00DC16B0"/>
    <w:rsid w:val="00DC1948"/>
    <w:rsid w:val="00DC1EC2"/>
    <w:rsid w:val="00DC3070"/>
    <w:rsid w:val="00DC62C8"/>
    <w:rsid w:val="00DC699C"/>
    <w:rsid w:val="00DC7419"/>
    <w:rsid w:val="00DD0AF7"/>
    <w:rsid w:val="00DD1B0C"/>
    <w:rsid w:val="00DD212B"/>
    <w:rsid w:val="00DD3652"/>
    <w:rsid w:val="00DD3EB8"/>
    <w:rsid w:val="00DD4142"/>
    <w:rsid w:val="00DD4BA0"/>
    <w:rsid w:val="00DD4C7B"/>
    <w:rsid w:val="00DD5039"/>
    <w:rsid w:val="00DD5234"/>
    <w:rsid w:val="00DE163D"/>
    <w:rsid w:val="00DE24BF"/>
    <w:rsid w:val="00DE3098"/>
    <w:rsid w:val="00DE3385"/>
    <w:rsid w:val="00DE3957"/>
    <w:rsid w:val="00DE5255"/>
    <w:rsid w:val="00DE58CE"/>
    <w:rsid w:val="00DE6011"/>
    <w:rsid w:val="00DE6A55"/>
    <w:rsid w:val="00DE70BA"/>
    <w:rsid w:val="00DE7534"/>
    <w:rsid w:val="00DE778E"/>
    <w:rsid w:val="00DE7CD5"/>
    <w:rsid w:val="00DF2502"/>
    <w:rsid w:val="00DF2765"/>
    <w:rsid w:val="00DF3145"/>
    <w:rsid w:val="00DF44A3"/>
    <w:rsid w:val="00DF55AE"/>
    <w:rsid w:val="00DF57C3"/>
    <w:rsid w:val="00DF61F4"/>
    <w:rsid w:val="00DF74F6"/>
    <w:rsid w:val="00E00230"/>
    <w:rsid w:val="00E00C6E"/>
    <w:rsid w:val="00E01424"/>
    <w:rsid w:val="00E01842"/>
    <w:rsid w:val="00E01B52"/>
    <w:rsid w:val="00E0212B"/>
    <w:rsid w:val="00E025D0"/>
    <w:rsid w:val="00E02EDA"/>
    <w:rsid w:val="00E03762"/>
    <w:rsid w:val="00E05261"/>
    <w:rsid w:val="00E05771"/>
    <w:rsid w:val="00E05799"/>
    <w:rsid w:val="00E061DC"/>
    <w:rsid w:val="00E064F4"/>
    <w:rsid w:val="00E066C4"/>
    <w:rsid w:val="00E06728"/>
    <w:rsid w:val="00E0678E"/>
    <w:rsid w:val="00E108DF"/>
    <w:rsid w:val="00E10DEC"/>
    <w:rsid w:val="00E11618"/>
    <w:rsid w:val="00E11B00"/>
    <w:rsid w:val="00E12E0B"/>
    <w:rsid w:val="00E13104"/>
    <w:rsid w:val="00E142B5"/>
    <w:rsid w:val="00E143B3"/>
    <w:rsid w:val="00E143F9"/>
    <w:rsid w:val="00E15B8F"/>
    <w:rsid w:val="00E16DF0"/>
    <w:rsid w:val="00E17441"/>
    <w:rsid w:val="00E20FA6"/>
    <w:rsid w:val="00E210FF"/>
    <w:rsid w:val="00E21849"/>
    <w:rsid w:val="00E21BF9"/>
    <w:rsid w:val="00E222FC"/>
    <w:rsid w:val="00E22FA1"/>
    <w:rsid w:val="00E23E0B"/>
    <w:rsid w:val="00E24C9B"/>
    <w:rsid w:val="00E25AB6"/>
    <w:rsid w:val="00E25CDC"/>
    <w:rsid w:val="00E2627B"/>
    <w:rsid w:val="00E266BC"/>
    <w:rsid w:val="00E26FE0"/>
    <w:rsid w:val="00E275AD"/>
    <w:rsid w:val="00E30068"/>
    <w:rsid w:val="00E30580"/>
    <w:rsid w:val="00E30FF9"/>
    <w:rsid w:val="00E31A8E"/>
    <w:rsid w:val="00E31E97"/>
    <w:rsid w:val="00E31EE3"/>
    <w:rsid w:val="00E323BB"/>
    <w:rsid w:val="00E32849"/>
    <w:rsid w:val="00E332F6"/>
    <w:rsid w:val="00E33EA6"/>
    <w:rsid w:val="00E34152"/>
    <w:rsid w:val="00E346D0"/>
    <w:rsid w:val="00E347F3"/>
    <w:rsid w:val="00E35045"/>
    <w:rsid w:val="00E354B1"/>
    <w:rsid w:val="00E35764"/>
    <w:rsid w:val="00E3631B"/>
    <w:rsid w:val="00E364E2"/>
    <w:rsid w:val="00E368F1"/>
    <w:rsid w:val="00E36E59"/>
    <w:rsid w:val="00E374A4"/>
    <w:rsid w:val="00E375EA"/>
    <w:rsid w:val="00E37E53"/>
    <w:rsid w:val="00E407AB"/>
    <w:rsid w:val="00E40D3C"/>
    <w:rsid w:val="00E41AA9"/>
    <w:rsid w:val="00E41CF5"/>
    <w:rsid w:val="00E426B0"/>
    <w:rsid w:val="00E43065"/>
    <w:rsid w:val="00E43D67"/>
    <w:rsid w:val="00E43DD8"/>
    <w:rsid w:val="00E44500"/>
    <w:rsid w:val="00E44B4E"/>
    <w:rsid w:val="00E45486"/>
    <w:rsid w:val="00E4555E"/>
    <w:rsid w:val="00E4628D"/>
    <w:rsid w:val="00E462A9"/>
    <w:rsid w:val="00E466DA"/>
    <w:rsid w:val="00E46DCF"/>
    <w:rsid w:val="00E47635"/>
    <w:rsid w:val="00E47D21"/>
    <w:rsid w:val="00E507F1"/>
    <w:rsid w:val="00E50B16"/>
    <w:rsid w:val="00E50B32"/>
    <w:rsid w:val="00E51436"/>
    <w:rsid w:val="00E51747"/>
    <w:rsid w:val="00E53907"/>
    <w:rsid w:val="00E544B5"/>
    <w:rsid w:val="00E54D46"/>
    <w:rsid w:val="00E54E2F"/>
    <w:rsid w:val="00E55C2F"/>
    <w:rsid w:val="00E567CA"/>
    <w:rsid w:val="00E56955"/>
    <w:rsid w:val="00E5709F"/>
    <w:rsid w:val="00E60B7B"/>
    <w:rsid w:val="00E60BE8"/>
    <w:rsid w:val="00E62047"/>
    <w:rsid w:val="00E62797"/>
    <w:rsid w:val="00E631BB"/>
    <w:rsid w:val="00E63EB0"/>
    <w:rsid w:val="00E651EE"/>
    <w:rsid w:val="00E66672"/>
    <w:rsid w:val="00E667A2"/>
    <w:rsid w:val="00E668D6"/>
    <w:rsid w:val="00E67882"/>
    <w:rsid w:val="00E67B14"/>
    <w:rsid w:val="00E70C69"/>
    <w:rsid w:val="00E71645"/>
    <w:rsid w:val="00E716F0"/>
    <w:rsid w:val="00E7174F"/>
    <w:rsid w:val="00E7193F"/>
    <w:rsid w:val="00E72093"/>
    <w:rsid w:val="00E72A0B"/>
    <w:rsid w:val="00E72A75"/>
    <w:rsid w:val="00E72C88"/>
    <w:rsid w:val="00E72E0F"/>
    <w:rsid w:val="00E73FFA"/>
    <w:rsid w:val="00E744B6"/>
    <w:rsid w:val="00E7466B"/>
    <w:rsid w:val="00E7492F"/>
    <w:rsid w:val="00E76F32"/>
    <w:rsid w:val="00E76F5F"/>
    <w:rsid w:val="00E770AE"/>
    <w:rsid w:val="00E776A1"/>
    <w:rsid w:val="00E77ED7"/>
    <w:rsid w:val="00E81E37"/>
    <w:rsid w:val="00E81EA7"/>
    <w:rsid w:val="00E82329"/>
    <w:rsid w:val="00E83685"/>
    <w:rsid w:val="00E845DE"/>
    <w:rsid w:val="00E84F70"/>
    <w:rsid w:val="00E8631F"/>
    <w:rsid w:val="00E86790"/>
    <w:rsid w:val="00E86876"/>
    <w:rsid w:val="00E86F5C"/>
    <w:rsid w:val="00E87098"/>
    <w:rsid w:val="00E87AFF"/>
    <w:rsid w:val="00E87C70"/>
    <w:rsid w:val="00E87E8B"/>
    <w:rsid w:val="00E90045"/>
    <w:rsid w:val="00E91B36"/>
    <w:rsid w:val="00E91C08"/>
    <w:rsid w:val="00E92503"/>
    <w:rsid w:val="00E9256E"/>
    <w:rsid w:val="00E92D19"/>
    <w:rsid w:val="00E93152"/>
    <w:rsid w:val="00E940B8"/>
    <w:rsid w:val="00E94A3D"/>
    <w:rsid w:val="00E95C5D"/>
    <w:rsid w:val="00E968E9"/>
    <w:rsid w:val="00E972C6"/>
    <w:rsid w:val="00E97330"/>
    <w:rsid w:val="00E97DD8"/>
    <w:rsid w:val="00EA034A"/>
    <w:rsid w:val="00EA086F"/>
    <w:rsid w:val="00EA0AEC"/>
    <w:rsid w:val="00EA0B0E"/>
    <w:rsid w:val="00EA1074"/>
    <w:rsid w:val="00EA24A7"/>
    <w:rsid w:val="00EA3735"/>
    <w:rsid w:val="00EA3F3A"/>
    <w:rsid w:val="00EA4243"/>
    <w:rsid w:val="00EA5E10"/>
    <w:rsid w:val="00EA67B5"/>
    <w:rsid w:val="00EA6905"/>
    <w:rsid w:val="00EA7749"/>
    <w:rsid w:val="00EB106E"/>
    <w:rsid w:val="00EB263B"/>
    <w:rsid w:val="00EB272A"/>
    <w:rsid w:val="00EB27EA"/>
    <w:rsid w:val="00EB2BC1"/>
    <w:rsid w:val="00EB2F46"/>
    <w:rsid w:val="00EB31D3"/>
    <w:rsid w:val="00EB3B29"/>
    <w:rsid w:val="00EB44B9"/>
    <w:rsid w:val="00EB47E5"/>
    <w:rsid w:val="00EB4ADF"/>
    <w:rsid w:val="00EB4B4D"/>
    <w:rsid w:val="00EB5118"/>
    <w:rsid w:val="00EB51FB"/>
    <w:rsid w:val="00EB561F"/>
    <w:rsid w:val="00EB5C75"/>
    <w:rsid w:val="00EB6C8F"/>
    <w:rsid w:val="00EC0929"/>
    <w:rsid w:val="00EC09AF"/>
    <w:rsid w:val="00EC150C"/>
    <w:rsid w:val="00EC1FC1"/>
    <w:rsid w:val="00EC2B01"/>
    <w:rsid w:val="00EC398A"/>
    <w:rsid w:val="00EC39E9"/>
    <w:rsid w:val="00EC42BE"/>
    <w:rsid w:val="00EC446D"/>
    <w:rsid w:val="00EC4AD1"/>
    <w:rsid w:val="00EC4CB7"/>
    <w:rsid w:val="00EC4CEB"/>
    <w:rsid w:val="00EC55A2"/>
    <w:rsid w:val="00EC6E20"/>
    <w:rsid w:val="00ED0149"/>
    <w:rsid w:val="00ED0910"/>
    <w:rsid w:val="00ED1558"/>
    <w:rsid w:val="00ED16ED"/>
    <w:rsid w:val="00ED1749"/>
    <w:rsid w:val="00ED1EDF"/>
    <w:rsid w:val="00ED1F56"/>
    <w:rsid w:val="00ED2175"/>
    <w:rsid w:val="00ED25DC"/>
    <w:rsid w:val="00ED299C"/>
    <w:rsid w:val="00ED2D23"/>
    <w:rsid w:val="00ED2FB5"/>
    <w:rsid w:val="00ED3235"/>
    <w:rsid w:val="00ED4038"/>
    <w:rsid w:val="00ED536A"/>
    <w:rsid w:val="00ED6228"/>
    <w:rsid w:val="00ED6BF4"/>
    <w:rsid w:val="00ED6DA7"/>
    <w:rsid w:val="00ED6EEC"/>
    <w:rsid w:val="00ED7707"/>
    <w:rsid w:val="00ED7E6D"/>
    <w:rsid w:val="00EE0151"/>
    <w:rsid w:val="00EE0239"/>
    <w:rsid w:val="00EE1426"/>
    <w:rsid w:val="00EE2270"/>
    <w:rsid w:val="00EE2460"/>
    <w:rsid w:val="00EE2758"/>
    <w:rsid w:val="00EE2F51"/>
    <w:rsid w:val="00EE3E1F"/>
    <w:rsid w:val="00EE4BF5"/>
    <w:rsid w:val="00EE52D6"/>
    <w:rsid w:val="00EE5446"/>
    <w:rsid w:val="00EE5CB7"/>
    <w:rsid w:val="00EE62F6"/>
    <w:rsid w:val="00EE65AE"/>
    <w:rsid w:val="00EE695E"/>
    <w:rsid w:val="00EE6C33"/>
    <w:rsid w:val="00EE6DF4"/>
    <w:rsid w:val="00EF09D8"/>
    <w:rsid w:val="00EF16BE"/>
    <w:rsid w:val="00EF172F"/>
    <w:rsid w:val="00EF1DDE"/>
    <w:rsid w:val="00EF21FE"/>
    <w:rsid w:val="00EF24CA"/>
    <w:rsid w:val="00EF2922"/>
    <w:rsid w:val="00EF2D23"/>
    <w:rsid w:val="00EF3C81"/>
    <w:rsid w:val="00EF3DCF"/>
    <w:rsid w:val="00EF4197"/>
    <w:rsid w:val="00EF4E56"/>
    <w:rsid w:val="00EF5434"/>
    <w:rsid w:val="00EF5D5A"/>
    <w:rsid w:val="00EF679F"/>
    <w:rsid w:val="00EF69C4"/>
    <w:rsid w:val="00EF6A01"/>
    <w:rsid w:val="00EF6DD1"/>
    <w:rsid w:val="00EF72B4"/>
    <w:rsid w:val="00EF73B9"/>
    <w:rsid w:val="00F00261"/>
    <w:rsid w:val="00F00D59"/>
    <w:rsid w:val="00F0112C"/>
    <w:rsid w:val="00F01158"/>
    <w:rsid w:val="00F015FE"/>
    <w:rsid w:val="00F01EF5"/>
    <w:rsid w:val="00F0276D"/>
    <w:rsid w:val="00F027A2"/>
    <w:rsid w:val="00F03F0B"/>
    <w:rsid w:val="00F04CDA"/>
    <w:rsid w:val="00F04E6B"/>
    <w:rsid w:val="00F0507A"/>
    <w:rsid w:val="00F05419"/>
    <w:rsid w:val="00F07016"/>
    <w:rsid w:val="00F07B3F"/>
    <w:rsid w:val="00F07CAB"/>
    <w:rsid w:val="00F10960"/>
    <w:rsid w:val="00F1140E"/>
    <w:rsid w:val="00F122E0"/>
    <w:rsid w:val="00F12BEF"/>
    <w:rsid w:val="00F130D6"/>
    <w:rsid w:val="00F13548"/>
    <w:rsid w:val="00F15BA8"/>
    <w:rsid w:val="00F16DFD"/>
    <w:rsid w:val="00F17352"/>
    <w:rsid w:val="00F174F2"/>
    <w:rsid w:val="00F1753C"/>
    <w:rsid w:val="00F17A2E"/>
    <w:rsid w:val="00F201CC"/>
    <w:rsid w:val="00F2119B"/>
    <w:rsid w:val="00F21633"/>
    <w:rsid w:val="00F2184B"/>
    <w:rsid w:val="00F23B32"/>
    <w:rsid w:val="00F2426D"/>
    <w:rsid w:val="00F24F32"/>
    <w:rsid w:val="00F25641"/>
    <w:rsid w:val="00F260A7"/>
    <w:rsid w:val="00F26567"/>
    <w:rsid w:val="00F30056"/>
    <w:rsid w:val="00F32647"/>
    <w:rsid w:val="00F33294"/>
    <w:rsid w:val="00F333B0"/>
    <w:rsid w:val="00F33555"/>
    <w:rsid w:val="00F33737"/>
    <w:rsid w:val="00F33EF6"/>
    <w:rsid w:val="00F34253"/>
    <w:rsid w:val="00F346E0"/>
    <w:rsid w:val="00F35018"/>
    <w:rsid w:val="00F3555B"/>
    <w:rsid w:val="00F360E0"/>
    <w:rsid w:val="00F3630D"/>
    <w:rsid w:val="00F36EF9"/>
    <w:rsid w:val="00F374A7"/>
    <w:rsid w:val="00F414F5"/>
    <w:rsid w:val="00F419AD"/>
    <w:rsid w:val="00F425D2"/>
    <w:rsid w:val="00F42B40"/>
    <w:rsid w:val="00F42C44"/>
    <w:rsid w:val="00F43EEB"/>
    <w:rsid w:val="00F44985"/>
    <w:rsid w:val="00F44DEB"/>
    <w:rsid w:val="00F44E3A"/>
    <w:rsid w:val="00F46E53"/>
    <w:rsid w:val="00F46F1F"/>
    <w:rsid w:val="00F50EBE"/>
    <w:rsid w:val="00F51570"/>
    <w:rsid w:val="00F51D7D"/>
    <w:rsid w:val="00F5245D"/>
    <w:rsid w:val="00F52589"/>
    <w:rsid w:val="00F52FF6"/>
    <w:rsid w:val="00F54903"/>
    <w:rsid w:val="00F54FDA"/>
    <w:rsid w:val="00F559BF"/>
    <w:rsid w:val="00F55D03"/>
    <w:rsid w:val="00F56D3F"/>
    <w:rsid w:val="00F57281"/>
    <w:rsid w:val="00F576AC"/>
    <w:rsid w:val="00F578DF"/>
    <w:rsid w:val="00F625B3"/>
    <w:rsid w:val="00F62A30"/>
    <w:rsid w:val="00F638C0"/>
    <w:rsid w:val="00F638DE"/>
    <w:rsid w:val="00F64320"/>
    <w:rsid w:val="00F64DEC"/>
    <w:rsid w:val="00F650FD"/>
    <w:rsid w:val="00F660FA"/>
    <w:rsid w:val="00F6622A"/>
    <w:rsid w:val="00F6765A"/>
    <w:rsid w:val="00F67B4C"/>
    <w:rsid w:val="00F702E8"/>
    <w:rsid w:val="00F70511"/>
    <w:rsid w:val="00F70719"/>
    <w:rsid w:val="00F7077F"/>
    <w:rsid w:val="00F72529"/>
    <w:rsid w:val="00F72682"/>
    <w:rsid w:val="00F74608"/>
    <w:rsid w:val="00F7545A"/>
    <w:rsid w:val="00F7635F"/>
    <w:rsid w:val="00F7642F"/>
    <w:rsid w:val="00F76597"/>
    <w:rsid w:val="00F76E5C"/>
    <w:rsid w:val="00F77405"/>
    <w:rsid w:val="00F776EE"/>
    <w:rsid w:val="00F77D26"/>
    <w:rsid w:val="00F8136F"/>
    <w:rsid w:val="00F8176D"/>
    <w:rsid w:val="00F82663"/>
    <w:rsid w:val="00F8357A"/>
    <w:rsid w:val="00F83C92"/>
    <w:rsid w:val="00F84487"/>
    <w:rsid w:val="00F847FF"/>
    <w:rsid w:val="00F84B94"/>
    <w:rsid w:val="00F8568F"/>
    <w:rsid w:val="00F86263"/>
    <w:rsid w:val="00F86E18"/>
    <w:rsid w:val="00F870AD"/>
    <w:rsid w:val="00F875FF"/>
    <w:rsid w:val="00F90503"/>
    <w:rsid w:val="00F91BA7"/>
    <w:rsid w:val="00F92305"/>
    <w:rsid w:val="00F93046"/>
    <w:rsid w:val="00F9327B"/>
    <w:rsid w:val="00F93A79"/>
    <w:rsid w:val="00F93C8A"/>
    <w:rsid w:val="00F93D4F"/>
    <w:rsid w:val="00F93F45"/>
    <w:rsid w:val="00F94034"/>
    <w:rsid w:val="00F9439E"/>
    <w:rsid w:val="00F96CEE"/>
    <w:rsid w:val="00F96DEE"/>
    <w:rsid w:val="00F971EF"/>
    <w:rsid w:val="00F9754A"/>
    <w:rsid w:val="00FA01F1"/>
    <w:rsid w:val="00FA05A6"/>
    <w:rsid w:val="00FA19E4"/>
    <w:rsid w:val="00FA1B78"/>
    <w:rsid w:val="00FA2E9F"/>
    <w:rsid w:val="00FA30BE"/>
    <w:rsid w:val="00FA3D6B"/>
    <w:rsid w:val="00FA4243"/>
    <w:rsid w:val="00FA491C"/>
    <w:rsid w:val="00FA5DEC"/>
    <w:rsid w:val="00FA67EF"/>
    <w:rsid w:val="00FA6C31"/>
    <w:rsid w:val="00FA7BD2"/>
    <w:rsid w:val="00FA7C5B"/>
    <w:rsid w:val="00FA7D45"/>
    <w:rsid w:val="00FB0107"/>
    <w:rsid w:val="00FB04C0"/>
    <w:rsid w:val="00FB1181"/>
    <w:rsid w:val="00FB1EFF"/>
    <w:rsid w:val="00FB203C"/>
    <w:rsid w:val="00FB2379"/>
    <w:rsid w:val="00FB23BA"/>
    <w:rsid w:val="00FB2955"/>
    <w:rsid w:val="00FB2C63"/>
    <w:rsid w:val="00FB2D4E"/>
    <w:rsid w:val="00FB3240"/>
    <w:rsid w:val="00FB4117"/>
    <w:rsid w:val="00FB4A7F"/>
    <w:rsid w:val="00FB4FD4"/>
    <w:rsid w:val="00FB6E49"/>
    <w:rsid w:val="00FB6F20"/>
    <w:rsid w:val="00FB7D20"/>
    <w:rsid w:val="00FC05E0"/>
    <w:rsid w:val="00FC0E38"/>
    <w:rsid w:val="00FC19A3"/>
    <w:rsid w:val="00FC1AE1"/>
    <w:rsid w:val="00FC1F28"/>
    <w:rsid w:val="00FC278E"/>
    <w:rsid w:val="00FC27A8"/>
    <w:rsid w:val="00FC3A2C"/>
    <w:rsid w:val="00FC4863"/>
    <w:rsid w:val="00FC48E6"/>
    <w:rsid w:val="00FC4ABA"/>
    <w:rsid w:val="00FC55F6"/>
    <w:rsid w:val="00FC6854"/>
    <w:rsid w:val="00FC772E"/>
    <w:rsid w:val="00FC7D9A"/>
    <w:rsid w:val="00FC7EEE"/>
    <w:rsid w:val="00FD0AE4"/>
    <w:rsid w:val="00FD13E2"/>
    <w:rsid w:val="00FD1582"/>
    <w:rsid w:val="00FD15EA"/>
    <w:rsid w:val="00FD16EC"/>
    <w:rsid w:val="00FD1AE2"/>
    <w:rsid w:val="00FD1B2A"/>
    <w:rsid w:val="00FD2351"/>
    <w:rsid w:val="00FD2690"/>
    <w:rsid w:val="00FD2B8B"/>
    <w:rsid w:val="00FD3E49"/>
    <w:rsid w:val="00FD40B7"/>
    <w:rsid w:val="00FD499D"/>
    <w:rsid w:val="00FD5276"/>
    <w:rsid w:val="00FD53EE"/>
    <w:rsid w:val="00FD5FE1"/>
    <w:rsid w:val="00FD69BB"/>
    <w:rsid w:val="00FD7950"/>
    <w:rsid w:val="00FE127F"/>
    <w:rsid w:val="00FE16BF"/>
    <w:rsid w:val="00FE16C0"/>
    <w:rsid w:val="00FE230E"/>
    <w:rsid w:val="00FE23B6"/>
    <w:rsid w:val="00FE23E0"/>
    <w:rsid w:val="00FE2612"/>
    <w:rsid w:val="00FE2E07"/>
    <w:rsid w:val="00FE2FE0"/>
    <w:rsid w:val="00FE4098"/>
    <w:rsid w:val="00FE49C7"/>
    <w:rsid w:val="00FE6D4D"/>
    <w:rsid w:val="00FE7C17"/>
    <w:rsid w:val="00FF0645"/>
    <w:rsid w:val="00FF0D59"/>
    <w:rsid w:val="00FF1314"/>
    <w:rsid w:val="00FF13B0"/>
    <w:rsid w:val="00FF1BC2"/>
    <w:rsid w:val="00FF2568"/>
    <w:rsid w:val="00FF350C"/>
    <w:rsid w:val="00FF38C0"/>
    <w:rsid w:val="00FF438D"/>
    <w:rsid w:val="00FF44A6"/>
    <w:rsid w:val="00FF4883"/>
    <w:rsid w:val="00FF4912"/>
    <w:rsid w:val="00FF53A8"/>
    <w:rsid w:val="00FF567B"/>
    <w:rsid w:val="00FF6D2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2">
    <w:name w:val="Normal"/>
    <w:qFormat/>
    <w:rsid w:val="00355C57"/>
    <w:pPr>
      <w:widowControl w:val="0"/>
    </w:pPr>
    <w:rPr>
      <w:rFonts w:cs="Calibri"/>
      <w:kern w:val="2"/>
      <w:sz w:val="24"/>
      <w:szCs w:val="24"/>
    </w:rPr>
  </w:style>
  <w:style w:type="paragraph" w:styleId="1">
    <w:name w:val="heading 1"/>
    <w:aliases w:val="壹"/>
    <w:basedOn w:val="a2"/>
    <w:next w:val="a2"/>
    <w:link w:val="10"/>
    <w:uiPriority w:val="99"/>
    <w:qFormat/>
    <w:rsid w:val="009730E6"/>
    <w:pPr>
      <w:keepNext/>
      <w:numPr>
        <w:numId w:val="2"/>
      </w:numPr>
      <w:tabs>
        <w:tab w:val="left" w:pos="567"/>
      </w:tabs>
      <w:spacing w:before="240" w:after="240" w:line="360" w:lineRule="auto"/>
      <w:jc w:val="both"/>
      <w:outlineLvl w:val="0"/>
    </w:pPr>
    <w:rPr>
      <w:rFonts w:ascii="Cambria" w:eastAsia="標楷體" w:hAnsi="Cambria" w:cs="Times New Roman"/>
      <w:b/>
      <w:bCs/>
      <w:kern w:val="52"/>
      <w:sz w:val="28"/>
      <w:szCs w:val="28"/>
    </w:rPr>
  </w:style>
  <w:style w:type="paragraph" w:styleId="2">
    <w:name w:val="heading 2"/>
    <w:aliases w:val="一"/>
    <w:basedOn w:val="a2"/>
    <w:next w:val="a2"/>
    <w:link w:val="20"/>
    <w:uiPriority w:val="99"/>
    <w:qFormat/>
    <w:rsid w:val="009730E6"/>
    <w:pPr>
      <w:keepNext/>
      <w:spacing w:beforeLines="50" w:afterLines="50" w:line="360" w:lineRule="auto"/>
      <w:ind w:left="238" w:rightChars="-24" w:right="-24"/>
      <w:jc w:val="both"/>
      <w:outlineLvl w:val="1"/>
    </w:pPr>
    <w:rPr>
      <w:rFonts w:ascii="Cambria" w:eastAsia="標楷體" w:hAnsi="Cambria" w:cs="Times New Roman"/>
      <w:b/>
      <w:bCs/>
      <w:szCs w:val="26"/>
    </w:rPr>
  </w:style>
  <w:style w:type="paragraph" w:styleId="3">
    <w:name w:val="heading 3"/>
    <w:aliases w:val="(一)"/>
    <w:basedOn w:val="a2"/>
    <w:next w:val="a2"/>
    <w:link w:val="30"/>
    <w:qFormat/>
    <w:rsid w:val="009730E6"/>
    <w:pPr>
      <w:numPr>
        <w:numId w:val="3"/>
      </w:numPr>
      <w:spacing w:line="360" w:lineRule="auto"/>
      <w:jc w:val="both"/>
      <w:outlineLvl w:val="2"/>
    </w:pPr>
    <w:rPr>
      <w:rFonts w:eastAsia="標楷體" w:cs="Times New Roman"/>
      <w:b/>
      <w:bCs/>
    </w:rPr>
  </w:style>
  <w:style w:type="paragraph" w:styleId="4">
    <w:name w:val="heading 4"/>
    <w:aliases w:val="1"/>
    <w:basedOn w:val="a2"/>
    <w:next w:val="a2"/>
    <w:link w:val="40"/>
    <w:uiPriority w:val="99"/>
    <w:qFormat/>
    <w:rsid w:val="009730E6"/>
    <w:pPr>
      <w:keepNext/>
      <w:numPr>
        <w:numId w:val="1"/>
      </w:numPr>
      <w:spacing w:line="360" w:lineRule="auto"/>
      <w:jc w:val="both"/>
      <w:outlineLvl w:val="3"/>
    </w:pPr>
    <w:rPr>
      <w:rFonts w:ascii="Cambria" w:eastAsia="標楷體" w:hAnsi="Cambria" w:cs="Times New Roman"/>
      <w:b/>
      <w:bCs/>
    </w:rPr>
  </w:style>
  <w:style w:type="paragraph" w:styleId="5">
    <w:name w:val="heading 5"/>
    <w:aliases w:val="(1)"/>
    <w:basedOn w:val="a2"/>
    <w:next w:val="a2"/>
    <w:link w:val="50"/>
    <w:uiPriority w:val="99"/>
    <w:qFormat/>
    <w:rsid w:val="009730E6"/>
    <w:pPr>
      <w:keepNext/>
      <w:numPr>
        <w:numId w:val="4"/>
      </w:numPr>
      <w:spacing w:line="360" w:lineRule="auto"/>
      <w:outlineLvl w:val="4"/>
    </w:pPr>
    <w:rPr>
      <w:rFonts w:ascii="Cambria" w:eastAsia="標楷體" w:hAnsi="Cambria" w:cs="Times New Roman"/>
      <w:b/>
      <w:bCs/>
    </w:rPr>
  </w:style>
  <w:style w:type="paragraph" w:styleId="6">
    <w:name w:val="heading 6"/>
    <w:basedOn w:val="a2"/>
    <w:next w:val="a3"/>
    <w:link w:val="60"/>
    <w:uiPriority w:val="99"/>
    <w:qFormat/>
    <w:locked/>
    <w:rsid w:val="008E4E17"/>
    <w:pPr>
      <w:keepLines/>
      <w:widowControl/>
      <w:tabs>
        <w:tab w:val="num" w:pos="0"/>
      </w:tabs>
      <w:overflowPunct w:val="0"/>
      <w:autoSpaceDE w:val="0"/>
      <w:autoSpaceDN w:val="0"/>
      <w:adjustRightInd w:val="0"/>
      <w:ind w:left="2550" w:hanging="425"/>
      <w:textAlignment w:val="baseline"/>
      <w:outlineLvl w:val="5"/>
    </w:pPr>
    <w:rPr>
      <w:rFonts w:ascii="Courier New" w:eastAsia="細明體" w:hAnsi="Courier New" w:cs="Times New Roman"/>
      <w:kern w:val="0"/>
    </w:rPr>
  </w:style>
  <w:style w:type="paragraph" w:styleId="7">
    <w:name w:val="heading 7"/>
    <w:basedOn w:val="a2"/>
    <w:next w:val="a3"/>
    <w:link w:val="70"/>
    <w:uiPriority w:val="99"/>
    <w:qFormat/>
    <w:locked/>
    <w:rsid w:val="008E4E17"/>
    <w:pPr>
      <w:keepLines/>
      <w:widowControl/>
      <w:tabs>
        <w:tab w:val="num" w:pos="0"/>
      </w:tabs>
      <w:overflowPunct w:val="0"/>
      <w:autoSpaceDE w:val="0"/>
      <w:autoSpaceDN w:val="0"/>
      <w:adjustRightInd w:val="0"/>
      <w:ind w:left="2975" w:hanging="425"/>
      <w:textAlignment w:val="baseline"/>
      <w:outlineLvl w:val="6"/>
    </w:pPr>
    <w:rPr>
      <w:rFonts w:ascii="Courier New" w:eastAsia="細明體" w:hAnsi="Courier New" w:cs="Times New Roman"/>
      <w:kern w:val="0"/>
    </w:rPr>
  </w:style>
  <w:style w:type="paragraph" w:styleId="8">
    <w:name w:val="heading 8"/>
    <w:basedOn w:val="a2"/>
    <w:next w:val="a3"/>
    <w:link w:val="80"/>
    <w:uiPriority w:val="99"/>
    <w:qFormat/>
    <w:locked/>
    <w:rsid w:val="008E4E17"/>
    <w:pPr>
      <w:keepNext/>
      <w:keepLines/>
      <w:widowControl/>
      <w:tabs>
        <w:tab w:val="num" w:pos="0"/>
      </w:tabs>
      <w:overflowPunct w:val="0"/>
      <w:autoSpaceDE w:val="0"/>
      <w:autoSpaceDN w:val="0"/>
      <w:adjustRightInd w:val="0"/>
      <w:spacing w:line="336" w:lineRule="exact"/>
      <w:ind w:left="3400" w:hanging="425"/>
      <w:textAlignment w:val="baseline"/>
      <w:outlineLvl w:val="7"/>
    </w:pPr>
    <w:rPr>
      <w:rFonts w:ascii="Courier New" w:eastAsia="細明體" w:hAnsi="Courier New" w:cs="Times New Roman"/>
      <w:kern w:val="0"/>
    </w:rPr>
  </w:style>
  <w:style w:type="paragraph" w:styleId="9">
    <w:name w:val="heading 9"/>
    <w:basedOn w:val="a2"/>
    <w:next w:val="a3"/>
    <w:link w:val="90"/>
    <w:uiPriority w:val="99"/>
    <w:qFormat/>
    <w:locked/>
    <w:rsid w:val="008E4E17"/>
    <w:pPr>
      <w:keepNext/>
      <w:keepLines/>
      <w:widowControl/>
      <w:tabs>
        <w:tab w:val="num" w:pos="0"/>
      </w:tabs>
      <w:overflowPunct w:val="0"/>
      <w:autoSpaceDE w:val="0"/>
      <w:autoSpaceDN w:val="0"/>
      <w:adjustRightInd w:val="0"/>
      <w:spacing w:line="336" w:lineRule="exact"/>
      <w:ind w:left="3825" w:hanging="425"/>
      <w:textAlignment w:val="baseline"/>
      <w:outlineLvl w:val="8"/>
    </w:pPr>
    <w:rPr>
      <w:rFonts w:ascii="Courier New" w:eastAsia="細明體" w:hAnsi="Courier New" w:cs="Times New Roman"/>
      <w:kern w:val="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aliases w:val="壹 字元"/>
    <w:link w:val="1"/>
    <w:uiPriority w:val="99"/>
    <w:locked/>
    <w:rsid w:val="009730E6"/>
    <w:rPr>
      <w:rFonts w:ascii="Cambria" w:eastAsia="標楷體" w:hAnsi="Cambria"/>
      <w:b/>
      <w:bCs/>
      <w:kern w:val="52"/>
      <w:sz w:val="28"/>
      <w:szCs w:val="28"/>
    </w:rPr>
  </w:style>
  <w:style w:type="character" w:customStyle="1" w:styleId="20">
    <w:name w:val="標題 2 字元"/>
    <w:aliases w:val="一 字元"/>
    <w:link w:val="2"/>
    <w:uiPriority w:val="99"/>
    <w:locked/>
    <w:rsid w:val="009730E6"/>
    <w:rPr>
      <w:rFonts w:ascii="Cambria" w:eastAsia="標楷體" w:hAnsi="Cambria" w:cs="Times New Roman"/>
      <w:b/>
      <w:kern w:val="2"/>
      <w:sz w:val="26"/>
    </w:rPr>
  </w:style>
  <w:style w:type="character" w:customStyle="1" w:styleId="30">
    <w:name w:val="標題 3 字元"/>
    <w:aliases w:val="(一) 字元"/>
    <w:link w:val="3"/>
    <w:locked/>
    <w:rsid w:val="009730E6"/>
    <w:rPr>
      <w:rFonts w:eastAsia="標楷體"/>
      <w:b/>
      <w:bCs/>
      <w:kern w:val="2"/>
      <w:sz w:val="24"/>
      <w:szCs w:val="24"/>
    </w:rPr>
  </w:style>
  <w:style w:type="character" w:customStyle="1" w:styleId="40">
    <w:name w:val="標題 4 字元"/>
    <w:aliases w:val="1 字元"/>
    <w:link w:val="4"/>
    <w:uiPriority w:val="99"/>
    <w:locked/>
    <w:rsid w:val="009730E6"/>
    <w:rPr>
      <w:rFonts w:ascii="Cambria" w:eastAsia="標楷體" w:hAnsi="Cambria"/>
      <w:b/>
      <w:bCs/>
      <w:kern w:val="2"/>
      <w:sz w:val="24"/>
      <w:szCs w:val="24"/>
    </w:rPr>
  </w:style>
  <w:style w:type="character" w:customStyle="1" w:styleId="50">
    <w:name w:val="標題 5 字元"/>
    <w:aliases w:val="(1) 字元"/>
    <w:link w:val="5"/>
    <w:uiPriority w:val="99"/>
    <w:locked/>
    <w:rsid w:val="009730E6"/>
    <w:rPr>
      <w:rFonts w:ascii="Cambria" w:eastAsia="標楷體" w:hAnsi="Cambria"/>
      <w:b/>
      <w:bCs/>
      <w:kern w:val="2"/>
      <w:sz w:val="24"/>
      <w:szCs w:val="24"/>
    </w:rPr>
  </w:style>
  <w:style w:type="character" w:customStyle="1" w:styleId="60">
    <w:name w:val="標題 6 字元"/>
    <w:link w:val="6"/>
    <w:uiPriority w:val="99"/>
    <w:locked/>
    <w:rsid w:val="008E4E17"/>
    <w:rPr>
      <w:rFonts w:ascii="Courier New" w:eastAsia="細明體" w:hAnsi="Courier New" w:cs="Times New Roman"/>
      <w:sz w:val="24"/>
    </w:rPr>
  </w:style>
  <w:style w:type="character" w:customStyle="1" w:styleId="70">
    <w:name w:val="標題 7 字元"/>
    <w:link w:val="7"/>
    <w:uiPriority w:val="99"/>
    <w:locked/>
    <w:rsid w:val="008E4E17"/>
    <w:rPr>
      <w:rFonts w:ascii="Courier New" w:eastAsia="細明體" w:hAnsi="Courier New" w:cs="Times New Roman"/>
      <w:sz w:val="24"/>
    </w:rPr>
  </w:style>
  <w:style w:type="character" w:customStyle="1" w:styleId="80">
    <w:name w:val="標題 8 字元"/>
    <w:link w:val="8"/>
    <w:uiPriority w:val="99"/>
    <w:locked/>
    <w:rsid w:val="008E4E17"/>
    <w:rPr>
      <w:rFonts w:ascii="Courier New" w:eastAsia="細明體" w:hAnsi="Courier New" w:cs="Times New Roman"/>
      <w:sz w:val="24"/>
    </w:rPr>
  </w:style>
  <w:style w:type="character" w:customStyle="1" w:styleId="90">
    <w:name w:val="標題 9 字元"/>
    <w:link w:val="9"/>
    <w:uiPriority w:val="99"/>
    <w:locked/>
    <w:rsid w:val="008E4E17"/>
    <w:rPr>
      <w:rFonts w:ascii="Courier New" w:eastAsia="細明體" w:hAnsi="Courier New" w:cs="Times New Roman"/>
      <w:sz w:val="24"/>
    </w:rPr>
  </w:style>
  <w:style w:type="paragraph" w:styleId="a3">
    <w:name w:val="Body Text"/>
    <w:basedOn w:val="a2"/>
    <w:link w:val="a7"/>
    <w:uiPriority w:val="99"/>
    <w:rsid w:val="008E4E17"/>
    <w:pPr>
      <w:spacing w:after="120"/>
    </w:pPr>
    <w:rPr>
      <w:rFonts w:ascii="Times New Roman" w:hAnsi="Times New Roman" w:cs="Times New Roman"/>
      <w:szCs w:val="20"/>
    </w:rPr>
  </w:style>
  <w:style w:type="character" w:customStyle="1" w:styleId="BodyTextChar">
    <w:name w:val="Body Text Char"/>
    <w:uiPriority w:val="99"/>
    <w:locked/>
    <w:rsid w:val="0005060A"/>
    <w:rPr>
      <w:rFonts w:ascii="Times New Roman" w:hAnsi="Times New Roman" w:cs="Times New Roman"/>
      <w:kern w:val="2"/>
      <w:sz w:val="24"/>
    </w:rPr>
  </w:style>
  <w:style w:type="character" w:customStyle="1" w:styleId="a7">
    <w:name w:val="本文 字元"/>
    <w:link w:val="a3"/>
    <w:uiPriority w:val="99"/>
    <w:locked/>
    <w:rsid w:val="008E4E17"/>
    <w:rPr>
      <w:rFonts w:ascii="Times New Roman" w:hAnsi="Times New Roman"/>
      <w:kern w:val="2"/>
      <w:sz w:val="24"/>
    </w:rPr>
  </w:style>
  <w:style w:type="paragraph" w:styleId="a8">
    <w:name w:val="Document Map"/>
    <w:basedOn w:val="a2"/>
    <w:link w:val="a9"/>
    <w:uiPriority w:val="99"/>
    <w:semiHidden/>
    <w:rsid w:val="00950D3A"/>
    <w:rPr>
      <w:rFonts w:ascii="新細明體" w:cs="Times New Roman"/>
      <w:kern w:val="0"/>
      <w:sz w:val="18"/>
      <w:szCs w:val="18"/>
    </w:rPr>
  </w:style>
  <w:style w:type="character" w:customStyle="1" w:styleId="a9">
    <w:name w:val="文件引導模式 字元"/>
    <w:link w:val="a8"/>
    <w:uiPriority w:val="99"/>
    <w:semiHidden/>
    <w:locked/>
    <w:rsid w:val="00950D3A"/>
    <w:rPr>
      <w:rFonts w:ascii="新細明體" w:eastAsia="新細明體" w:cs="Times New Roman"/>
      <w:sz w:val="18"/>
    </w:rPr>
  </w:style>
  <w:style w:type="paragraph" w:customStyle="1" w:styleId="11">
    <w:name w:val="清單段落1"/>
    <w:basedOn w:val="a2"/>
    <w:uiPriority w:val="99"/>
    <w:qFormat/>
    <w:rsid w:val="00950D3A"/>
    <w:pPr>
      <w:ind w:leftChars="200" w:left="480"/>
    </w:pPr>
  </w:style>
  <w:style w:type="paragraph" w:customStyle="1" w:styleId="aa">
    <w:name w:val="抬頭"/>
    <w:basedOn w:val="a2"/>
    <w:uiPriority w:val="99"/>
    <w:rsid w:val="00D51181"/>
    <w:pPr>
      <w:jc w:val="center"/>
    </w:pPr>
    <w:rPr>
      <w:b/>
      <w:bCs/>
      <w:sz w:val="28"/>
      <w:szCs w:val="28"/>
    </w:rPr>
  </w:style>
  <w:style w:type="paragraph" w:customStyle="1" w:styleId="12">
    <w:name w:val="字元1"/>
    <w:basedOn w:val="a2"/>
    <w:uiPriority w:val="99"/>
    <w:rsid w:val="00F7642F"/>
    <w:pPr>
      <w:widowControl/>
      <w:spacing w:after="160" w:line="240" w:lineRule="exact"/>
    </w:pPr>
    <w:rPr>
      <w:rFonts w:ascii="Tahoma" w:hAnsi="Tahoma" w:cs="Tahoma"/>
      <w:kern w:val="0"/>
      <w:sz w:val="20"/>
      <w:szCs w:val="20"/>
      <w:lang w:eastAsia="en-US"/>
    </w:rPr>
  </w:style>
  <w:style w:type="paragraph" w:customStyle="1" w:styleId="ab">
    <w:name w:val="內文一"/>
    <w:basedOn w:val="a2"/>
    <w:uiPriority w:val="99"/>
    <w:rsid w:val="009730E6"/>
    <w:pPr>
      <w:ind w:leftChars="100" w:left="240" w:rightChars="39" w:right="94" w:firstLineChars="200" w:firstLine="480"/>
      <w:jc w:val="both"/>
    </w:pPr>
    <w:rPr>
      <w:rFonts w:eastAsia="標楷體"/>
      <w:color w:val="000000"/>
    </w:rPr>
  </w:style>
  <w:style w:type="table" w:styleId="ac">
    <w:name w:val="Table Grid"/>
    <w:basedOn w:val="a5"/>
    <w:uiPriority w:val="39"/>
    <w:rsid w:val="00F7642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2"/>
    <w:link w:val="ae"/>
    <w:uiPriority w:val="99"/>
    <w:rsid w:val="00621FCD"/>
    <w:pPr>
      <w:tabs>
        <w:tab w:val="center" w:pos="4153"/>
        <w:tab w:val="right" w:pos="8306"/>
      </w:tabs>
      <w:snapToGrid w:val="0"/>
    </w:pPr>
    <w:rPr>
      <w:rFonts w:cs="Times New Roman"/>
      <w:sz w:val="20"/>
      <w:szCs w:val="20"/>
    </w:rPr>
  </w:style>
  <w:style w:type="character" w:customStyle="1" w:styleId="ae">
    <w:name w:val="頁首 字元"/>
    <w:link w:val="ad"/>
    <w:uiPriority w:val="99"/>
    <w:locked/>
    <w:rsid w:val="00621FCD"/>
    <w:rPr>
      <w:rFonts w:cs="Times New Roman"/>
      <w:kern w:val="2"/>
    </w:rPr>
  </w:style>
  <w:style w:type="paragraph" w:styleId="af">
    <w:name w:val="footer"/>
    <w:basedOn w:val="a2"/>
    <w:link w:val="af0"/>
    <w:uiPriority w:val="99"/>
    <w:rsid w:val="00621FCD"/>
    <w:pPr>
      <w:tabs>
        <w:tab w:val="center" w:pos="4153"/>
        <w:tab w:val="right" w:pos="8306"/>
      </w:tabs>
      <w:snapToGrid w:val="0"/>
    </w:pPr>
    <w:rPr>
      <w:rFonts w:cs="Times New Roman"/>
      <w:sz w:val="20"/>
      <w:szCs w:val="20"/>
    </w:rPr>
  </w:style>
  <w:style w:type="character" w:customStyle="1" w:styleId="af0">
    <w:name w:val="頁尾 字元"/>
    <w:link w:val="af"/>
    <w:uiPriority w:val="99"/>
    <w:locked/>
    <w:rsid w:val="00621FCD"/>
    <w:rPr>
      <w:rFonts w:cs="Times New Roman"/>
      <w:kern w:val="2"/>
    </w:rPr>
  </w:style>
  <w:style w:type="paragraph" w:customStyle="1" w:styleId="13">
    <w:name w:val="內文1"/>
    <w:basedOn w:val="ab"/>
    <w:uiPriority w:val="99"/>
    <w:rsid w:val="00D51181"/>
    <w:pPr>
      <w:ind w:leftChars="295" w:left="708"/>
    </w:pPr>
  </w:style>
  <w:style w:type="paragraph" w:customStyle="1" w:styleId="af1">
    <w:name w:val="內文(一)"/>
    <w:basedOn w:val="ab"/>
    <w:uiPriority w:val="99"/>
    <w:rsid w:val="00D62771"/>
    <w:pPr>
      <w:ind w:leftChars="204" w:left="490"/>
    </w:pPr>
  </w:style>
  <w:style w:type="paragraph" w:customStyle="1" w:styleId="14">
    <w:name w:val="內文(1)"/>
    <w:basedOn w:val="13"/>
    <w:uiPriority w:val="99"/>
    <w:rsid w:val="00554D07"/>
    <w:pPr>
      <w:ind w:leftChars="413" w:left="991"/>
    </w:pPr>
  </w:style>
  <w:style w:type="paragraph" w:customStyle="1" w:styleId="af2">
    <w:name w:val="內文壹"/>
    <w:basedOn w:val="a2"/>
    <w:uiPriority w:val="99"/>
    <w:rsid w:val="0003672C"/>
    <w:pPr>
      <w:ind w:firstLineChars="200" w:firstLine="480"/>
      <w:jc w:val="both"/>
    </w:pPr>
    <w:rPr>
      <w:rFonts w:ascii="新細明體" w:eastAsia="標楷體" w:hAnsi="新細明體" w:cs="新細明體"/>
      <w:color w:val="000000"/>
    </w:rPr>
  </w:style>
  <w:style w:type="paragraph" w:styleId="Web">
    <w:name w:val="Normal (Web)"/>
    <w:basedOn w:val="a2"/>
    <w:rsid w:val="00912EF5"/>
    <w:rPr>
      <w:rFonts w:ascii="Times New Roman" w:hAnsi="Times New Roman" w:cs="Times New Roman"/>
    </w:rPr>
  </w:style>
  <w:style w:type="paragraph" w:styleId="af3">
    <w:name w:val="Balloon Text"/>
    <w:basedOn w:val="a2"/>
    <w:link w:val="af4"/>
    <w:uiPriority w:val="99"/>
    <w:semiHidden/>
    <w:rsid w:val="00A72B34"/>
    <w:rPr>
      <w:rFonts w:ascii="Cambria" w:hAnsi="Cambria" w:cs="Times New Roman"/>
      <w:sz w:val="18"/>
      <w:szCs w:val="18"/>
    </w:rPr>
  </w:style>
  <w:style w:type="character" w:customStyle="1" w:styleId="af4">
    <w:name w:val="註解方塊文字 字元"/>
    <w:link w:val="af3"/>
    <w:uiPriority w:val="99"/>
    <w:semiHidden/>
    <w:locked/>
    <w:rsid w:val="00A72B34"/>
    <w:rPr>
      <w:rFonts w:ascii="Cambria" w:eastAsia="新細明體" w:hAnsi="Cambria" w:cs="Times New Roman"/>
      <w:kern w:val="2"/>
      <w:sz w:val="18"/>
    </w:rPr>
  </w:style>
  <w:style w:type="paragraph" w:customStyle="1" w:styleId="15">
    <w:name w:val="無間距1"/>
    <w:link w:val="NoSpacingChar"/>
    <w:uiPriority w:val="99"/>
    <w:qFormat/>
    <w:rsid w:val="0074301B"/>
    <w:rPr>
      <w:sz w:val="22"/>
      <w:szCs w:val="22"/>
    </w:rPr>
  </w:style>
  <w:style w:type="character" w:customStyle="1" w:styleId="NoSpacingChar">
    <w:name w:val="No Spacing Char"/>
    <w:link w:val="15"/>
    <w:uiPriority w:val="99"/>
    <w:locked/>
    <w:rsid w:val="0074301B"/>
    <w:rPr>
      <w:sz w:val="22"/>
      <w:lang w:val="en-US" w:eastAsia="zh-TW"/>
    </w:rPr>
  </w:style>
  <w:style w:type="paragraph" w:customStyle="1" w:styleId="16">
    <w:name w:val="目錄標題1"/>
    <w:basedOn w:val="1"/>
    <w:next w:val="a2"/>
    <w:uiPriority w:val="99"/>
    <w:qFormat/>
    <w:rsid w:val="00E20FA6"/>
    <w:pPr>
      <w:keepLines/>
      <w:widowControl/>
      <w:numPr>
        <w:numId w:val="0"/>
      </w:numPr>
      <w:tabs>
        <w:tab w:val="clear" w:pos="567"/>
      </w:tabs>
      <w:spacing w:before="480" w:after="0" w:line="276" w:lineRule="auto"/>
      <w:jc w:val="left"/>
      <w:outlineLvl w:val="9"/>
    </w:pPr>
    <w:rPr>
      <w:color w:val="365F91"/>
      <w:kern w:val="0"/>
    </w:rPr>
  </w:style>
  <w:style w:type="paragraph" w:styleId="21">
    <w:name w:val="toc 2"/>
    <w:basedOn w:val="a2"/>
    <w:next w:val="a2"/>
    <w:autoRedefine/>
    <w:uiPriority w:val="99"/>
    <w:rsid w:val="001B65D7"/>
    <w:pPr>
      <w:tabs>
        <w:tab w:val="right" w:leader="dot" w:pos="8296"/>
      </w:tabs>
      <w:spacing w:line="480" w:lineRule="exact"/>
      <w:ind w:leftChars="100" w:left="240"/>
    </w:pPr>
    <w:rPr>
      <w:rFonts w:ascii="標楷體" w:eastAsia="標楷體" w:hAnsi="標楷體" w:cs="Times New Roman"/>
      <w:bCs/>
      <w:caps/>
      <w:smallCaps/>
      <w:noProof/>
      <w:kern w:val="0"/>
    </w:rPr>
  </w:style>
  <w:style w:type="paragraph" w:styleId="17">
    <w:name w:val="toc 1"/>
    <w:basedOn w:val="a2"/>
    <w:next w:val="a2"/>
    <w:autoRedefine/>
    <w:uiPriority w:val="99"/>
    <w:rsid w:val="00DB15B4"/>
    <w:pPr>
      <w:tabs>
        <w:tab w:val="left" w:pos="567"/>
        <w:tab w:val="right" w:leader="dot" w:pos="9016"/>
      </w:tabs>
      <w:spacing w:before="120" w:after="120" w:line="480" w:lineRule="auto"/>
    </w:pPr>
    <w:rPr>
      <w:rFonts w:ascii="標楷體" w:eastAsia="標楷體" w:hAnsi="標楷體"/>
      <w:b/>
      <w:bCs/>
      <w:caps/>
      <w:color w:val="000000"/>
      <w:sz w:val="28"/>
      <w:szCs w:val="28"/>
    </w:rPr>
  </w:style>
  <w:style w:type="paragraph" w:styleId="31">
    <w:name w:val="toc 3"/>
    <w:basedOn w:val="a2"/>
    <w:next w:val="a2"/>
    <w:autoRedefine/>
    <w:uiPriority w:val="99"/>
    <w:semiHidden/>
    <w:rsid w:val="003D364C"/>
    <w:pPr>
      <w:ind w:left="480"/>
    </w:pPr>
    <w:rPr>
      <w:i/>
      <w:iCs/>
      <w:sz w:val="20"/>
      <w:szCs w:val="20"/>
    </w:rPr>
  </w:style>
  <w:style w:type="paragraph" w:styleId="41">
    <w:name w:val="toc 4"/>
    <w:basedOn w:val="a2"/>
    <w:next w:val="a2"/>
    <w:autoRedefine/>
    <w:uiPriority w:val="99"/>
    <w:semiHidden/>
    <w:rsid w:val="00B60ABB"/>
    <w:pPr>
      <w:ind w:left="720"/>
    </w:pPr>
    <w:rPr>
      <w:sz w:val="18"/>
      <w:szCs w:val="18"/>
    </w:rPr>
  </w:style>
  <w:style w:type="paragraph" w:styleId="51">
    <w:name w:val="toc 5"/>
    <w:basedOn w:val="a2"/>
    <w:next w:val="a2"/>
    <w:autoRedefine/>
    <w:uiPriority w:val="99"/>
    <w:semiHidden/>
    <w:rsid w:val="00B60ABB"/>
    <w:pPr>
      <w:ind w:left="960"/>
    </w:pPr>
    <w:rPr>
      <w:sz w:val="18"/>
      <w:szCs w:val="18"/>
    </w:rPr>
  </w:style>
  <w:style w:type="paragraph" w:styleId="61">
    <w:name w:val="toc 6"/>
    <w:basedOn w:val="a2"/>
    <w:next w:val="a2"/>
    <w:autoRedefine/>
    <w:uiPriority w:val="99"/>
    <w:semiHidden/>
    <w:rsid w:val="00B60ABB"/>
    <w:pPr>
      <w:ind w:left="1200"/>
    </w:pPr>
    <w:rPr>
      <w:sz w:val="18"/>
      <w:szCs w:val="18"/>
    </w:rPr>
  </w:style>
  <w:style w:type="paragraph" w:styleId="71">
    <w:name w:val="toc 7"/>
    <w:basedOn w:val="a2"/>
    <w:next w:val="a2"/>
    <w:autoRedefine/>
    <w:uiPriority w:val="99"/>
    <w:semiHidden/>
    <w:rsid w:val="00B60ABB"/>
    <w:pPr>
      <w:ind w:left="1440"/>
    </w:pPr>
    <w:rPr>
      <w:sz w:val="18"/>
      <w:szCs w:val="18"/>
    </w:rPr>
  </w:style>
  <w:style w:type="paragraph" w:styleId="81">
    <w:name w:val="toc 8"/>
    <w:basedOn w:val="a2"/>
    <w:next w:val="a2"/>
    <w:autoRedefine/>
    <w:uiPriority w:val="99"/>
    <w:semiHidden/>
    <w:rsid w:val="00B60ABB"/>
    <w:pPr>
      <w:ind w:left="1680"/>
    </w:pPr>
    <w:rPr>
      <w:sz w:val="18"/>
      <w:szCs w:val="18"/>
    </w:rPr>
  </w:style>
  <w:style w:type="paragraph" w:styleId="91">
    <w:name w:val="toc 9"/>
    <w:basedOn w:val="a2"/>
    <w:next w:val="a2"/>
    <w:autoRedefine/>
    <w:uiPriority w:val="99"/>
    <w:semiHidden/>
    <w:rsid w:val="00B60ABB"/>
    <w:pPr>
      <w:ind w:left="1920"/>
    </w:pPr>
    <w:rPr>
      <w:sz w:val="18"/>
      <w:szCs w:val="18"/>
    </w:rPr>
  </w:style>
  <w:style w:type="character" w:styleId="af5">
    <w:name w:val="Hyperlink"/>
    <w:uiPriority w:val="99"/>
    <w:rsid w:val="00B60ABB"/>
    <w:rPr>
      <w:rFonts w:cs="Times New Roman"/>
      <w:color w:val="0000FF"/>
      <w:u w:val="single"/>
    </w:rPr>
  </w:style>
  <w:style w:type="paragraph" w:customStyle="1" w:styleId="18">
    <w:name w:val="表格內文1"/>
    <w:basedOn w:val="a2"/>
    <w:uiPriority w:val="99"/>
    <w:rsid w:val="001262FC"/>
    <w:pPr>
      <w:widowControl/>
      <w:snapToGrid w:val="0"/>
      <w:jc w:val="center"/>
    </w:pPr>
    <w:rPr>
      <w:rFonts w:ascii="標楷體" w:eastAsia="標楷體" w:hAnsi="Times New Roman" w:cs="Times New Roman"/>
      <w:kern w:val="0"/>
      <w:sz w:val="28"/>
    </w:rPr>
  </w:style>
  <w:style w:type="paragraph" w:styleId="af6">
    <w:name w:val="List Paragraph"/>
    <w:basedOn w:val="a2"/>
    <w:uiPriority w:val="99"/>
    <w:qFormat/>
    <w:rsid w:val="004B2DD6"/>
    <w:pPr>
      <w:ind w:leftChars="200" w:left="480"/>
    </w:pPr>
  </w:style>
  <w:style w:type="paragraph" w:customStyle="1" w:styleId="ParaAttribute0">
    <w:name w:val="ParaAttribute0"/>
    <w:uiPriority w:val="99"/>
    <w:rsid w:val="003D43BF"/>
    <w:pPr>
      <w:widowControl w:val="0"/>
      <w:wordWrap w:val="0"/>
    </w:pPr>
    <w:rPr>
      <w:rFonts w:ascii="Times New Roman" w:eastAsia="夥鰻" w:hAnsi="Times New Roman"/>
    </w:rPr>
  </w:style>
  <w:style w:type="character" w:customStyle="1" w:styleId="CharAttribute1">
    <w:name w:val="CharAttribute1"/>
    <w:uiPriority w:val="99"/>
    <w:rsid w:val="003D43BF"/>
    <w:rPr>
      <w:rFonts w:ascii="Times New Roman" w:eastAsia="Times New Roman"/>
      <w:sz w:val="24"/>
    </w:rPr>
  </w:style>
  <w:style w:type="paragraph" w:styleId="af7">
    <w:name w:val="Body Text Indent"/>
    <w:basedOn w:val="a2"/>
    <w:link w:val="af8"/>
    <w:uiPriority w:val="99"/>
    <w:rsid w:val="009E1651"/>
    <w:pPr>
      <w:ind w:left="900" w:hanging="900"/>
    </w:pPr>
    <w:rPr>
      <w:rFonts w:ascii="Times New Roman" w:eastAsia="標楷體" w:hAnsi="Times New Roman" w:cs="Times New Roman"/>
      <w:sz w:val="28"/>
      <w:szCs w:val="20"/>
    </w:rPr>
  </w:style>
  <w:style w:type="character" w:customStyle="1" w:styleId="BodyTextIndentChar">
    <w:name w:val="Body Text Indent Char"/>
    <w:uiPriority w:val="99"/>
    <w:locked/>
    <w:rsid w:val="001B65D0"/>
    <w:rPr>
      <w:rFonts w:ascii="Times New Roman" w:eastAsia="標楷體" w:hAnsi="Times New Roman" w:cs="Times New Roman"/>
      <w:kern w:val="2"/>
      <w:sz w:val="28"/>
    </w:rPr>
  </w:style>
  <w:style w:type="character" w:customStyle="1" w:styleId="af8">
    <w:name w:val="本文縮排 字元"/>
    <w:link w:val="af7"/>
    <w:uiPriority w:val="99"/>
    <w:locked/>
    <w:rsid w:val="009E1651"/>
    <w:rPr>
      <w:rFonts w:ascii="Times New Roman" w:eastAsia="標楷體" w:hAnsi="Times New Roman"/>
      <w:kern w:val="2"/>
      <w:sz w:val="28"/>
    </w:rPr>
  </w:style>
  <w:style w:type="paragraph" w:customStyle="1" w:styleId="22">
    <w:name w:val="樣式2"/>
    <w:basedOn w:val="2"/>
    <w:autoRedefine/>
    <w:uiPriority w:val="99"/>
    <w:rsid w:val="005E646E"/>
    <w:pPr>
      <w:keepNext w:val="0"/>
      <w:widowControl/>
      <w:tabs>
        <w:tab w:val="num" w:pos="480"/>
        <w:tab w:val="num" w:pos="720"/>
      </w:tabs>
      <w:spacing w:beforeLines="0" w:afterLines="0" w:line="240" w:lineRule="atLeast"/>
      <w:ind w:left="720" w:rightChars="0" w:right="0" w:hanging="540"/>
      <w:jc w:val="left"/>
      <w:outlineLvl w:val="9"/>
    </w:pPr>
    <w:rPr>
      <w:rFonts w:ascii="Arial" w:eastAsia="新細明體" w:hAnsi="Arial"/>
      <w:sz w:val="36"/>
      <w:szCs w:val="48"/>
    </w:rPr>
  </w:style>
  <w:style w:type="paragraph" w:styleId="23">
    <w:name w:val="Body Text Indent 2"/>
    <w:basedOn w:val="a2"/>
    <w:link w:val="24"/>
    <w:uiPriority w:val="99"/>
    <w:rsid w:val="00952FC1"/>
    <w:pPr>
      <w:spacing w:after="120" w:line="480" w:lineRule="auto"/>
      <w:ind w:leftChars="200" w:left="480"/>
    </w:pPr>
    <w:rPr>
      <w:rFonts w:cs="Times New Roman"/>
    </w:rPr>
  </w:style>
  <w:style w:type="character" w:customStyle="1" w:styleId="24">
    <w:name w:val="本文縮排 2 字元"/>
    <w:link w:val="23"/>
    <w:uiPriority w:val="99"/>
    <w:locked/>
    <w:rsid w:val="00952FC1"/>
    <w:rPr>
      <w:rFonts w:cs="Times New Roman"/>
      <w:kern w:val="2"/>
      <w:sz w:val="24"/>
    </w:rPr>
  </w:style>
  <w:style w:type="paragraph" w:styleId="af9">
    <w:name w:val="Date"/>
    <w:basedOn w:val="a2"/>
    <w:next w:val="a2"/>
    <w:link w:val="afa"/>
    <w:uiPriority w:val="99"/>
    <w:rsid w:val="001D70EA"/>
    <w:pPr>
      <w:jc w:val="right"/>
    </w:pPr>
    <w:rPr>
      <w:rFonts w:ascii="Times New Roman" w:hAnsi="Times New Roman" w:cs="Times New Roman"/>
    </w:rPr>
  </w:style>
  <w:style w:type="character" w:customStyle="1" w:styleId="afa">
    <w:name w:val="日期 字元"/>
    <w:link w:val="af9"/>
    <w:uiPriority w:val="99"/>
    <w:locked/>
    <w:rsid w:val="001D70EA"/>
    <w:rPr>
      <w:rFonts w:ascii="Times New Roman" w:hAnsi="Times New Roman" w:cs="Times New Roman"/>
      <w:kern w:val="2"/>
      <w:sz w:val="24"/>
    </w:rPr>
  </w:style>
  <w:style w:type="character" w:styleId="afb">
    <w:name w:val="FollowedHyperlink"/>
    <w:uiPriority w:val="99"/>
    <w:rsid w:val="00202316"/>
    <w:rPr>
      <w:rFonts w:cs="Times New Roman"/>
      <w:color w:val="800080"/>
      <w:u w:val="single"/>
    </w:rPr>
  </w:style>
  <w:style w:type="paragraph" w:customStyle="1" w:styleId="afc">
    <w:name w:val="（一、）"/>
    <w:basedOn w:val="a2"/>
    <w:uiPriority w:val="99"/>
    <w:qFormat/>
    <w:rsid w:val="00946955"/>
    <w:pPr>
      <w:tabs>
        <w:tab w:val="left" w:pos="851"/>
      </w:tabs>
      <w:spacing w:line="400" w:lineRule="exact"/>
      <w:ind w:left="851" w:hanging="567"/>
      <w:jc w:val="both"/>
    </w:pPr>
    <w:rPr>
      <w:rFonts w:ascii="標楷體" w:eastAsia="標楷體" w:hAnsi="標楷體" w:cs="Times New Roman"/>
    </w:rPr>
  </w:style>
  <w:style w:type="paragraph" w:customStyle="1" w:styleId="afd">
    <w:name w:val="（壹）"/>
    <w:basedOn w:val="a2"/>
    <w:uiPriority w:val="99"/>
    <w:qFormat/>
    <w:rsid w:val="00946955"/>
    <w:pPr>
      <w:spacing w:line="400" w:lineRule="exact"/>
      <w:ind w:leftChars="-27" w:left="-27" w:hanging="480"/>
      <w:jc w:val="both"/>
    </w:pPr>
    <w:rPr>
      <w:rFonts w:ascii="標楷體" w:eastAsia="標楷體" w:hAnsi="標楷體" w:cs="Times New Roman"/>
      <w:b/>
    </w:rPr>
  </w:style>
  <w:style w:type="paragraph" w:customStyle="1" w:styleId="afe">
    <w:name w:val="一、"/>
    <w:basedOn w:val="af6"/>
    <w:uiPriority w:val="99"/>
    <w:qFormat/>
    <w:rsid w:val="003C3FA5"/>
    <w:pPr>
      <w:ind w:leftChars="0" w:left="993" w:hanging="513"/>
    </w:pPr>
    <w:rPr>
      <w:rFonts w:ascii="標楷體" w:eastAsia="標楷體" w:hAnsi="標楷體" w:cs="Times New Roman"/>
      <w:b/>
      <w:bCs/>
    </w:rPr>
  </w:style>
  <w:style w:type="character" w:customStyle="1" w:styleId="aff">
    <w:name w:val="樣式 標楷體 黑色"/>
    <w:rsid w:val="003C3FA5"/>
    <w:rPr>
      <w:rFonts w:ascii="標楷體" w:eastAsia="標楷體" w:hAnsi="標楷體"/>
      <w:b/>
      <w:color w:val="000000"/>
    </w:rPr>
  </w:style>
  <w:style w:type="paragraph" w:customStyle="1" w:styleId="25">
    <w:name w:val="清單段落2"/>
    <w:basedOn w:val="a2"/>
    <w:rsid w:val="00BF2A94"/>
    <w:pPr>
      <w:ind w:leftChars="200" w:left="480"/>
    </w:pPr>
  </w:style>
  <w:style w:type="paragraph" w:styleId="32">
    <w:name w:val="Body Text Indent 3"/>
    <w:basedOn w:val="a2"/>
    <w:link w:val="33"/>
    <w:uiPriority w:val="99"/>
    <w:rsid w:val="008E4E17"/>
    <w:pPr>
      <w:spacing w:after="120"/>
      <w:ind w:leftChars="200" w:left="480"/>
    </w:pPr>
    <w:rPr>
      <w:rFonts w:cs="Times New Roman"/>
      <w:sz w:val="16"/>
      <w:szCs w:val="16"/>
    </w:rPr>
  </w:style>
  <w:style w:type="character" w:customStyle="1" w:styleId="33">
    <w:name w:val="本文縮排 3 字元"/>
    <w:link w:val="32"/>
    <w:uiPriority w:val="99"/>
    <w:locked/>
    <w:rsid w:val="008E4E17"/>
    <w:rPr>
      <w:rFonts w:cs="Times New Roman"/>
      <w:kern w:val="2"/>
      <w:sz w:val="16"/>
    </w:rPr>
  </w:style>
  <w:style w:type="paragraph" w:customStyle="1" w:styleId="Default">
    <w:name w:val="Default"/>
    <w:rsid w:val="008E4E17"/>
    <w:pPr>
      <w:widowControl w:val="0"/>
      <w:autoSpaceDE w:val="0"/>
      <w:autoSpaceDN w:val="0"/>
      <w:adjustRightInd w:val="0"/>
    </w:pPr>
    <w:rPr>
      <w:rFonts w:ascii="標楷體" w:eastAsia="標楷體" w:hAnsi="Times New Roman" w:cs="標楷體"/>
      <w:color w:val="000000"/>
      <w:sz w:val="24"/>
      <w:szCs w:val="24"/>
    </w:rPr>
  </w:style>
  <w:style w:type="paragraph" w:styleId="aff0">
    <w:name w:val="Note Heading"/>
    <w:basedOn w:val="a2"/>
    <w:next w:val="a2"/>
    <w:link w:val="aff1"/>
    <w:uiPriority w:val="99"/>
    <w:rsid w:val="008E4E17"/>
    <w:pPr>
      <w:jc w:val="center"/>
    </w:pPr>
    <w:rPr>
      <w:rFonts w:ascii="標楷體" w:eastAsia="標楷體" w:hAnsi="標楷體" w:cs="Times New Roman"/>
    </w:rPr>
  </w:style>
  <w:style w:type="character" w:customStyle="1" w:styleId="aff1">
    <w:name w:val="註釋標題 字元"/>
    <w:link w:val="aff0"/>
    <w:uiPriority w:val="99"/>
    <w:locked/>
    <w:rsid w:val="008E4E17"/>
    <w:rPr>
      <w:rFonts w:ascii="標楷體" w:eastAsia="標楷體" w:hAnsi="標楷體" w:cs="Times New Roman"/>
      <w:kern w:val="2"/>
      <w:sz w:val="24"/>
    </w:rPr>
  </w:style>
  <w:style w:type="paragraph" w:customStyle="1" w:styleId="style3">
    <w:name w:val="style3"/>
    <w:basedOn w:val="a2"/>
    <w:uiPriority w:val="99"/>
    <w:rsid w:val="008E4E17"/>
    <w:pPr>
      <w:widowControl/>
      <w:spacing w:before="100" w:beforeAutospacing="1" w:after="100" w:afterAutospacing="1"/>
    </w:pPr>
    <w:rPr>
      <w:rFonts w:ascii="新細明體" w:hAnsi="新細明體" w:cs="Times New Roman"/>
      <w:color w:val="000066"/>
      <w:kern w:val="0"/>
    </w:rPr>
  </w:style>
  <w:style w:type="character" w:customStyle="1" w:styleId="ft">
    <w:name w:val="ft"/>
    <w:uiPriority w:val="99"/>
    <w:rsid w:val="00AB3367"/>
    <w:rPr>
      <w:rFonts w:cs="Times New Roman"/>
    </w:rPr>
  </w:style>
  <w:style w:type="character" w:styleId="aff2">
    <w:name w:val="Strong"/>
    <w:uiPriority w:val="99"/>
    <w:qFormat/>
    <w:locked/>
    <w:rsid w:val="00BC08DE"/>
    <w:rPr>
      <w:rFonts w:cs="Times New Roman"/>
      <w:b/>
    </w:rPr>
  </w:style>
  <w:style w:type="paragraph" w:styleId="aff3">
    <w:name w:val="annotation text"/>
    <w:basedOn w:val="a2"/>
    <w:link w:val="aff4"/>
    <w:uiPriority w:val="99"/>
    <w:semiHidden/>
    <w:rsid w:val="00BC08DE"/>
    <w:rPr>
      <w:rFonts w:cs="Times New Roman"/>
      <w:kern w:val="0"/>
    </w:rPr>
  </w:style>
  <w:style w:type="character" w:customStyle="1" w:styleId="aff4">
    <w:name w:val="註解文字 字元"/>
    <w:link w:val="aff3"/>
    <w:uiPriority w:val="99"/>
    <w:locked/>
    <w:rsid w:val="00BC08DE"/>
    <w:rPr>
      <w:rFonts w:eastAsia="新細明體" w:cs="Times New Roman"/>
      <w:sz w:val="24"/>
      <w:lang w:val="en-US" w:eastAsia="zh-TW"/>
    </w:rPr>
  </w:style>
  <w:style w:type="character" w:customStyle="1" w:styleId="style4">
    <w:name w:val="style4"/>
    <w:rsid w:val="00BC08DE"/>
    <w:rPr>
      <w:rFonts w:cs="Times New Roman"/>
    </w:rPr>
  </w:style>
  <w:style w:type="character" w:styleId="aff5">
    <w:name w:val="page number"/>
    <w:uiPriority w:val="99"/>
    <w:rsid w:val="008A517B"/>
    <w:rPr>
      <w:rFonts w:ascii="Times New Roman" w:hAnsi="Times New Roman" w:cs="Times New Roman"/>
    </w:rPr>
  </w:style>
  <w:style w:type="paragraph" w:customStyle="1" w:styleId="210">
    <w:name w:val="清單段落21"/>
    <w:basedOn w:val="a2"/>
    <w:uiPriority w:val="99"/>
    <w:rsid w:val="0005060A"/>
    <w:pPr>
      <w:ind w:leftChars="200" w:left="480"/>
    </w:pPr>
  </w:style>
  <w:style w:type="table" w:customStyle="1" w:styleId="19">
    <w:name w:val="表格格線1"/>
    <w:uiPriority w:val="99"/>
    <w:rsid w:val="00355FB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a"/>
    <w:basedOn w:val="a2"/>
    <w:uiPriority w:val="99"/>
    <w:rsid w:val="00355FB1"/>
    <w:pPr>
      <w:widowControl/>
      <w:spacing w:before="100" w:after="100"/>
    </w:pPr>
    <w:rPr>
      <w:rFonts w:ascii="新細明體" w:hAnsi="新細明體" w:cs="Times New Roman"/>
      <w:kern w:val="0"/>
      <w:szCs w:val="20"/>
    </w:rPr>
  </w:style>
  <w:style w:type="paragraph" w:styleId="aff7">
    <w:name w:val="No Spacing"/>
    <w:link w:val="aff8"/>
    <w:uiPriority w:val="1"/>
    <w:qFormat/>
    <w:rsid w:val="00355FB1"/>
    <w:pPr>
      <w:widowControl w:val="0"/>
    </w:pPr>
    <w:rPr>
      <w:kern w:val="2"/>
      <w:sz w:val="24"/>
      <w:szCs w:val="22"/>
    </w:rPr>
  </w:style>
  <w:style w:type="character" w:styleId="aff9">
    <w:name w:val="annotation reference"/>
    <w:uiPriority w:val="99"/>
    <w:semiHidden/>
    <w:rsid w:val="00355FB1"/>
    <w:rPr>
      <w:rFonts w:cs="Times New Roman"/>
      <w:sz w:val="18"/>
    </w:rPr>
  </w:style>
  <w:style w:type="paragraph" w:styleId="affa">
    <w:name w:val="annotation subject"/>
    <w:basedOn w:val="aff3"/>
    <w:next w:val="aff3"/>
    <w:link w:val="affb"/>
    <w:uiPriority w:val="99"/>
    <w:semiHidden/>
    <w:rsid w:val="00355FB1"/>
    <w:rPr>
      <w:b/>
      <w:bCs/>
      <w:kern w:val="2"/>
      <w:szCs w:val="22"/>
    </w:rPr>
  </w:style>
  <w:style w:type="character" w:customStyle="1" w:styleId="affb">
    <w:name w:val="註解主旨 字元"/>
    <w:link w:val="affa"/>
    <w:uiPriority w:val="99"/>
    <w:semiHidden/>
    <w:locked/>
    <w:rsid w:val="00355FB1"/>
    <w:rPr>
      <w:rFonts w:eastAsia="新細明體" w:cs="Times New Roman"/>
      <w:b/>
      <w:bCs/>
      <w:kern w:val="2"/>
      <w:sz w:val="22"/>
      <w:szCs w:val="22"/>
      <w:lang w:val="en-US" w:eastAsia="zh-TW" w:bidi="ar-SA"/>
    </w:rPr>
  </w:style>
  <w:style w:type="table" w:customStyle="1" w:styleId="110">
    <w:name w:val="表格格線11"/>
    <w:uiPriority w:val="99"/>
    <w:rsid w:val="00355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清單段落3"/>
    <w:basedOn w:val="a2"/>
    <w:uiPriority w:val="99"/>
    <w:rsid w:val="00355FB1"/>
    <w:pPr>
      <w:ind w:leftChars="200" w:left="480"/>
    </w:pPr>
  </w:style>
  <w:style w:type="paragraph" w:customStyle="1" w:styleId="c16">
    <w:name w:val="c16"/>
    <w:basedOn w:val="a2"/>
    <w:uiPriority w:val="99"/>
    <w:rsid w:val="00276ECC"/>
    <w:pPr>
      <w:widowControl/>
      <w:spacing w:before="100" w:beforeAutospacing="1" w:after="100" w:afterAutospacing="1"/>
      <w:ind w:left="552" w:hanging="552"/>
    </w:pPr>
    <w:rPr>
      <w:rFonts w:ascii="標楷體" w:eastAsia="標楷體" w:hAnsi="Times New Roman" w:cs="Times New Roman"/>
      <w:kern w:val="0"/>
      <w:sz w:val="32"/>
      <w:szCs w:val="32"/>
    </w:rPr>
  </w:style>
  <w:style w:type="paragraph" w:customStyle="1" w:styleId="xl45">
    <w:name w:val="xl45"/>
    <w:basedOn w:val="a2"/>
    <w:uiPriority w:val="99"/>
    <w:rsid w:val="00276ECC"/>
    <w:pPr>
      <w:widowControl/>
      <w:pBdr>
        <w:bottom w:val="single" w:sz="4" w:space="0" w:color="FF0000"/>
      </w:pBdr>
      <w:spacing w:before="100" w:beforeAutospacing="1" w:after="100" w:afterAutospacing="1"/>
      <w:jc w:val="center"/>
    </w:pPr>
    <w:rPr>
      <w:rFonts w:ascii="新細明體" w:hAnsi="新細明體" w:cs="Arial Unicode MS"/>
      <w:kern w:val="0"/>
      <w:sz w:val="28"/>
      <w:szCs w:val="28"/>
    </w:rPr>
  </w:style>
  <w:style w:type="paragraph" w:customStyle="1" w:styleId="body7">
    <w:name w:val="body7"/>
    <w:basedOn w:val="a2"/>
    <w:uiPriority w:val="99"/>
    <w:rsid w:val="00276ECC"/>
    <w:pPr>
      <w:widowControl/>
      <w:spacing w:before="100" w:beforeAutospacing="1" w:after="100" w:afterAutospacing="1"/>
    </w:pPr>
    <w:rPr>
      <w:rFonts w:ascii="Arial Unicode MS" w:eastAsia="Arial Unicode MS" w:hAnsi="Arial Unicode MS" w:cs="Times New Roman"/>
      <w:kern w:val="0"/>
    </w:rPr>
  </w:style>
  <w:style w:type="paragraph" w:customStyle="1" w:styleId="affc">
    <w:name w:val="字元 字元 字元 字元 字元 字元 字元 字元 字元 字元 字元 字元 字元"/>
    <w:basedOn w:val="a2"/>
    <w:uiPriority w:val="99"/>
    <w:rsid w:val="00276ECC"/>
    <w:pPr>
      <w:widowControl/>
    </w:pPr>
    <w:rPr>
      <w:rFonts w:ascii="Arial" w:hAnsi="Arial" w:cs="Arial"/>
      <w:kern w:val="0"/>
      <w:sz w:val="22"/>
      <w:szCs w:val="22"/>
      <w:lang w:val="en-AU" w:eastAsia="en-US"/>
    </w:rPr>
  </w:style>
  <w:style w:type="paragraph" w:customStyle="1" w:styleId="a00">
    <w:name w:val="a0"/>
    <w:basedOn w:val="a2"/>
    <w:uiPriority w:val="99"/>
    <w:rsid w:val="00276ECC"/>
    <w:pPr>
      <w:widowControl/>
      <w:spacing w:before="100" w:after="100"/>
    </w:pPr>
    <w:rPr>
      <w:rFonts w:ascii="新細明體" w:hAnsi="Times New Roman" w:cs="Times New Roman"/>
      <w:kern w:val="0"/>
      <w:szCs w:val="20"/>
    </w:rPr>
  </w:style>
  <w:style w:type="paragraph" w:customStyle="1" w:styleId="font5">
    <w:name w:val="font5"/>
    <w:basedOn w:val="a2"/>
    <w:rsid w:val="00276ECC"/>
    <w:pPr>
      <w:widowControl/>
      <w:spacing w:before="100" w:beforeAutospacing="1" w:after="100" w:afterAutospacing="1"/>
    </w:pPr>
    <w:rPr>
      <w:rFonts w:ascii="新細明體" w:hAnsi="新細明體" w:cs="Arial Unicode MS"/>
      <w:kern w:val="0"/>
      <w:sz w:val="28"/>
      <w:szCs w:val="28"/>
    </w:rPr>
  </w:style>
  <w:style w:type="character" w:customStyle="1" w:styleId="1a">
    <w:name w:val="註解方塊文字 字元1"/>
    <w:uiPriority w:val="99"/>
    <w:semiHidden/>
    <w:rsid w:val="00276ECC"/>
    <w:rPr>
      <w:rFonts w:ascii="Cambria" w:eastAsia="新細明體" w:hAnsi="Cambria" w:cs="Times New Roman"/>
      <w:kern w:val="2"/>
      <w:sz w:val="18"/>
      <w:szCs w:val="18"/>
    </w:rPr>
  </w:style>
  <w:style w:type="character" w:customStyle="1" w:styleId="1b">
    <w:name w:val="本文 字元1"/>
    <w:uiPriority w:val="99"/>
    <w:semiHidden/>
    <w:rsid w:val="00276ECC"/>
    <w:rPr>
      <w:kern w:val="2"/>
      <w:sz w:val="22"/>
    </w:rPr>
  </w:style>
  <w:style w:type="character" w:customStyle="1" w:styleId="111">
    <w:name w:val="標題 1 字元1"/>
    <w:aliases w:val="壹 字元1"/>
    <w:uiPriority w:val="99"/>
    <w:rsid w:val="001F10D0"/>
    <w:rPr>
      <w:rFonts w:ascii="Cambria" w:eastAsia="新細明體" w:hAnsi="Cambria" w:cs="Times New Roman"/>
      <w:b/>
      <w:bCs/>
      <w:kern w:val="52"/>
      <w:sz w:val="52"/>
      <w:szCs w:val="52"/>
    </w:rPr>
  </w:style>
  <w:style w:type="character" w:customStyle="1" w:styleId="211">
    <w:name w:val="標題 2 字元1"/>
    <w:aliases w:val="一 字元1"/>
    <w:uiPriority w:val="99"/>
    <w:semiHidden/>
    <w:rsid w:val="001F10D0"/>
    <w:rPr>
      <w:rFonts w:ascii="Cambria" w:eastAsia="新細明體" w:hAnsi="Cambria" w:cs="Times New Roman"/>
      <w:b/>
      <w:bCs/>
      <w:kern w:val="2"/>
      <w:sz w:val="48"/>
      <w:szCs w:val="48"/>
    </w:rPr>
  </w:style>
  <w:style w:type="character" w:customStyle="1" w:styleId="310">
    <w:name w:val="標題 3 字元1"/>
    <w:aliases w:val="(一) 字元1"/>
    <w:uiPriority w:val="99"/>
    <w:semiHidden/>
    <w:rsid w:val="001F10D0"/>
    <w:rPr>
      <w:rFonts w:ascii="Cambria" w:eastAsia="新細明體" w:hAnsi="Cambria" w:cs="Times New Roman"/>
      <w:b/>
      <w:bCs/>
      <w:kern w:val="2"/>
      <w:sz w:val="36"/>
      <w:szCs w:val="36"/>
    </w:rPr>
  </w:style>
  <w:style w:type="character" w:customStyle="1" w:styleId="410">
    <w:name w:val="標題 4 字元1"/>
    <w:aliases w:val="1 字元1"/>
    <w:uiPriority w:val="99"/>
    <w:semiHidden/>
    <w:rsid w:val="001F10D0"/>
    <w:rPr>
      <w:rFonts w:ascii="Cambria" w:eastAsia="新細明體" w:hAnsi="Cambria" w:cs="Times New Roman"/>
      <w:kern w:val="2"/>
      <w:sz w:val="36"/>
      <w:szCs w:val="36"/>
    </w:rPr>
  </w:style>
  <w:style w:type="character" w:customStyle="1" w:styleId="510">
    <w:name w:val="標題 5 字元1"/>
    <w:aliases w:val="(1) 字元1"/>
    <w:uiPriority w:val="99"/>
    <w:semiHidden/>
    <w:rsid w:val="001F10D0"/>
    <w:rPr>
      <w:rFonts w:ascii="Cambria" w:eastAsia="新細明體" w:hAnsi="Cambria" w:cs="Times New Roman"/>
      <w:b/>
      <w:bCs/>
      <w:kern w:val="2"/>
      <w:sz w:val="36"/>
      <w:szCs w:val="36"/>
    </w:rPr>
  </w:style>
  <w:style w:type="paragraph" w:customStyle="1" w:styleId="42">
    <w:name w:val="清單段落4"/>
    <w:basedOn w:val="a2"/>
    <w:uiPriority w:val="99"/>
    <w:rsid w:val="00514739"/>
    <w:pPr>
      <w:ind w:leftChars="200" w:left="480"/>
    </w:pPr>
    <w:rPr>
      <w:rFonts w:ascii="Times New Roman" w:hAnsi="Times New Roman" w:cs="Times New Roman"/>
    </w:rPr>
  </w:style>
  <w:style w:type="paragraph" w:styleId="affd">
    <w:name w:val="footnote text"/>
    <w:basedOn w:val="a2"/>
    <w:link w:val="affe"/>
    <w:uiPriority w:val="99"/>
    <w:semiHidden/>
    <w:locked/>
    <w:rsid w:val="00514739"/>
    <w:pPr>
      <w:snapToGrid w:val="0"/>
    </w:pPr>
    <w:rPr>
      <w:rFonts w:ascii="Times New Roman" w:hAnsi="Times New Roman" w:cs="Times New Roman"/>
      <w:sz w:val="20"/>
      <w:szCs w:val="20"/>
    </w:rPr>
  </w:style>
  <w:style w:type="character" w:customStyle="1" w:styleId="FootnoteTextChar">
    <w:name w:val="Footnote Text Char"/>
    <w:uiPriority w:val="99"/>
    <w:semiHidden/>
    <w:locked/>
    <w:rsid w:val="00145951"/>
    <w:rPr>
      <w:rFonts w:cs="Calibri"/>
      <w:sz w:val="20"/>
      <w:szCs w:val="20"/>
    </w:rPr>
  </w:style>
  <w:style w:type="character" w:customStyle="1" w:styleId="affe">
    <w:name w:val="註腳文字 字元"/>
    <w:link w:val="affd"/>
    <w:uiPriority w:val="99"/>
    <w:semiHidden/>
    <w:locked/>
    <w:rsid w:val="00514739"/>
    <w:rPr>
      <w:rFonts w:eastAsia="新細明體" w:cs="Times New Roman"/>
      <w:kern w:val="2"/>
      <w:lang w:val="en-US" w:eastAsia="zh-TW" w:bidi="ar-SA"/>
    </w:rPr>
  </w:style>
  <w:style w:type="character" w:styleId="afff">
    <w:name w:val="footnote reference"/>
    <w:uiPriority w:val="99"/>
    <w:semiHidden/>
    <w:locked/>
    <w:rsid w:val="00514739"/>
    <w:rPr>
      <w:rFonts w:cs="Times New Roman"/>
      <w:vertAlign w:val="superscript"/>
    </w:rPr>
  </w:style>
  <w:style w:type="paragraph" w:customStyle="1" w:styleId="52">
    <w:name w:val="清單段落5"/>
    <w:basedOn w:val="a2"/>
    <w:rsid w:val="00917599"/>
    <w:pPr>
      <w:ind w:leftChars="200" w:left="480"/>
    </w:pPr>
  </w:style>
  <w:style w:type="paragraph" w:customStyle="1" w:styleId="Afff0">
    <w:name w:val="A"/>
    <w:basedOn w:val="1"/>
    <w:link w:val="Afff1"/>
    <w:qFormat/>
    <w:rsid w:val="00917599"/>
    <w:pPr>
      <w:keepNext w:val="0"/>
      <w:widowControl/>
      <w:numPr>
        <w:numId w:val="0"/>
      </w:numPr>
      <w:tabs>
        <w:tab w:val="clear" w:pos="567"/>
      </w:tabs>
      <w:snapToGrid w:val="0"/>
      <w:spacing w:before="0" w:after="0" w:line="240" w:lineRule="auto"/>
      <w:ind w:leftChars="200" w:left="550" w:hangingChars="350" w:hanging="350"/>
      <w:jc w:val="left"/>
    </w:pPr>
    <w:rPr>
      <w:rFonts w:ascii="標楷體" w:hAnsi="標楷體"/>
      <w:b w:val="0"/>
      <w:bCs w:val="0"/>
      <w:color w:val="000000"/>
      <w:kern w:val="36"/>
      <w:sz w:val="24"/>
      <w:szCs w:val="24"/>
    </w:rPr>
  </w:style>
  <w:style w:type="character" w:customStyle="1" w:styleId="Afff1">
    <w:name w:val="A 字元"/>
    <w:link w:val="Afff0"/>
    <w:locked/>
    <w:rsid w:val="00917599"/>
    <w:rPr>
      <w:rFonts w:ascii="標楷體" w:eastAsia="標楷體" w:hAnsi="標楷體"/>
      <w:color w:val="000000"/>
      <w:kern w:val="36"/>
      <w:szCs w:val="24"/>
    </w:rPr>
  </w:style>
  <w:style w:type="numbering" w:customStyle="1" w:styleId="1c">
    <w:name w:val="無清單1"/>
    <w:next w:val="a6"/>
    <w:uiPriority w:val="99"/>
    <w:semiHidden/>
    <w:unhideWhenUsed/>
    <w:rsid w:val="00C4427D"/>
  </w:style>
  <w:style w:type="character" w:customStyle="1" w:styleId="yiv3920506369">
    <w:name w:val="yiv3920506369"/>
    <w:rsid w:val="006B4B66"/>
  </w:style>
  <w:style w:type="paragraph" w:customStyle="1" w:styleId="afff2">
    <w:name w:val="字元"/>
    <w:basedOn w:val="a2"/>
    <w:uiPriority w:val="99"/>
    <w:rsid w:val="000E0FAF"/>
    <w:pPr>
      <w:widowControl/>
      <w:spacing w:after="160" w:line="240" w:lineRule="exact"/>
    </w:pPr>
    <w:rPr>
      <w:rFonts w:ascii="Tahoma" w:hAnsi="Tahoma" w:cs="Times New Roman"/>
      <w:kern w:val="0"/>
      <w:sz w:val="20"/>
      <w:szCs w:val="20"/>
      <w:lang w:eastAsia="en-US"/>
    </w:rPr>
  </w:style>
  <w:style w:type="character" w:customStyle="1" w:styleId="BalloonTextChar">
    <w:name w:val="Balloon Text Char"/>
    <w:uiPriority w:val="99"/>
    <w:semiHidden/>
    <w:locked/>
    <w:rsid w:val="000D586F"/>
    <w:rPr>
      <w:rFonts w:ascii="Cambria" w:hAnsi="Cambria" w:cs="Cambria"/>
      <w:kern w:val="2"/>
      <w:sz w:val="18"/>
      <w:szCs w:val="18"/>
    </w:rPr>
  </w:style>
  <w:style w:type="paragraph" w:styleId="afff3">
    <w:name w:val="TOC Heading"/>
    <w:basedOn w:val="1"/>
    <w:next w:val="a2"/>
    <w:uiPriority w:val="99"/>
    <w:qFormat/>
    <w:rsid w:val="000D586F"/>
    <w:pPr>
      <w:keepLines/>
      <w:widowControl/>
      <w:numPr>
        <w:numId w:val="0"/>
      </w:numPr>
      <w:tabs>
        <w:tab w:val="clear" w:pos="567"/>
      </w:tabs>
      <w:spacing w:before="480" w:after="0" w:line="276" w:lineRule="auto"/>
      <w:jc w:val="left"/>
      <w:outlineLvl w:val="9"/>
    </w:pPr>
    <w:rPr>
      <w:rFonts w:eastAsia="新細明體" w:cs="Cambria"/>
      <w:color w:val="365F91"/>
      <w:kern w:val="0"/>
    </w:rPr>
  </w:style>
  <w:style w:type="paragraph" w:styleId="afff4">
    <w:name w:val="caption"/>
    <w:basedOn w:val="a2"/>
    <w:next w:val="a2"/>
    <w:uiPriority w:val="99"/>
    <w:qFormat/>
    <w:rsid w:val="000D586F"/>
    <w:rPr>
      <w:sz w:val="20"/>
      <w:szCs w:val="20"/>
    </w:rPr>
  </w:style>
  <w:style w:type="character" w:customStyle="1" w:styleId="aff8">
    <w:name w:val="無間距 字元"/>
    <w:link w:val="aff7"/>
    <w:uiPriority w:val="1"/>
    <w:locked/>
    <w:rsid w:val="000D586F"/>
    <w:rPr>
      <w:kern w:val="2"/>
      <w:sz w:val="24"/>
      <w:szCs w:val="22"/>
    </w:rPr>
  </w:style>
  <w:style w:type="paragraph" w:styleId="afff5">
    <w:name w:val="Title"/>
    <w:basedOn w:val="a2"/>
    <w:next w:val="a2"/>
    <w:link w:val="afff6"/>
    <w:uiPriority w:val="99"/>
    <w:qFormat/>
    <w:rsid w:val="000D586F"/>
    <w:pPr>
      <w:spacing w:before="240" w:after="60"/>
      <w:jc w:val="center"/>
      <w:outlineLvl w:val="0"/>
    </w:pPr>
    <w:rPr>
      <w:rFonts w:ascii="Cambria" w:hAnsi="Cambria" w:cs="Cambria"/>
      <w:b/>
      <w:bCs/>
      <w:sz w:val="32"/>
      <w:szCs w:val="32"/>
    </w:rPr>
  </w:style>
  <w:style w:type="character" w:customStyle="1" w:styleId="afff6">
    <w:name w:val="標題 字元"/>
    <w:link w:val="afff5"/>
    <w:uiPriority w:val="99"/>
    <w:rsid w:val="000D586F"/>
    <w:rPr>
      <w:rFonts w:ascii="Cambria" w:hAnsi="Cambria" w:cs="Cambria"/>
      <w:b/>
      <w:bCs/>
      <w:kern w:val="2"/>
      <w:sz w:val="32"/>
      <w:szCs w:val="32"/>
    </w:rPr>
  </w:style>
  <w:style w:type="character" w:styleId="afff7">
    <w:name w:val="Book Title"/>
    <w:uiPriority w:val="99"/>
    <w:qFormat/>
    <w:rsid w:val="000D586F"/>
    <w:rPr>
      <w:b/>
      <w:bCs/>
      <w:smallCaps/>
      <w:spacing w:val="5"/>
    </w:rPr>
  </w:style>
  <w:style w:type="paragraph" w:customStyle="1" w:styleId="1d">
    <w:name w:val="樣式1"/>
    <w:basedOn w:val="a2"/>
    <w:link w:val="1e"/>
    <w:uiPriority w:val="99"/>
    <w:rsid w:val="000D586F"/>
    <w:pPr>
      <w:keepNext/>
      <w:pageBreakBefore/>
      <w:tabs>
        <w:tab w:val="left" w:pos="3960"/>
      </w:tabs>
      <w:snapToGrid w:val="0"/>
      <w:spacing w:line="400" w:lineRule="exact"/>
      <w:jc w:val="center"/>
    </w:pPr>
    <w:rPr>
      <w:rFonts w:ascii="標楷體" w:eastAsia="標楷體" w:hAnsi="標楷體" w:cs="標楷體"/>
      <w:smallCaps/>
      <w:sz w:val="22"/>
      <w:szCs w:val="22"/>
    </w:rPr>
  </w:style>
  <w:style w:type="paragraph" w:customStyle="1" w:styleId="35">
    <w:name w:val="樣式3"/>
    <w:basedOn w:val="1d"/>
    <w:link w:val="36"/>
    <w:uiPriority w:val="99"/>
    <w:rsid w:val="000D586F"/>
    <w:rPr>
      <w:b/>
      <w:bCs/>
    </w:rPr>
  </w:style>
  <w:style w:type="character" w:customStyle="1" w:styleId="1e">
    <w:name w:val="樣式1 字元"/>
    <w:link w:val="1d"/>
    <w:uiPriority w:val="99"/>
    <w:locked/>
    <w:rsid w:val="000D586F"/>
    <w:rPr>
      <w:rFonts w:ascii="標楷體" w:eastAsia="標楷體" w:hAnsi="標楷體" w:cs="標楷體"/>
      <w:smallCaps/>
      <w:kern w:val="2"/>
      <w:sz w:val="22"/>
      <w:szCs w:val="22"/>
    </w:rPr>
  </w:style>
  <w:style w:type="character" w:customStyle="1" w:styleId="36">
    <w:name w:val="樣式3 字元"/>
    <w:link w:val="35"/>
    <w:uiPriority w:val="99"/>
    <w:locked/>
    <w:rsid w:val="000D586F"/>
    <w:rPr>
      <w:rFonts w:ascii="標楷體" w:eastAsia="標楷體" w:hAnsi="標楷體" w:cs="標楷體"/>
      <w:b/>
      <w:bCs/>
      <w:smallCaps/>
      <w:kern w:val="2"/>
      <w:sz w:val="22"/>
      <w:szCs w:val="22"/>
    </w:rPr>
  </w:style>
  <w:style w:type="paragraph" w:styleId="a0">
    <w:name w:val="List Bullet"/>
    <w:basedOn w:val="a2"/>
    <w:uiPriority w:val="99"/>
    <w:locked/>
    <w:rsid w:val="000D586F"/>
    <w:pPr>
      <w:numPr>
        <w:numId w:val="6"/>
      </w:numPr>
      <w:ind w:leftChars="200" w:left="200" w:hangingChars="200" w:hanging="200"/>
    </w:pPr>
    <w:rPr>
      <w:rFonts w:ascii="Times New Roman" w:hAnsi="Times New Roman" w:cs="Times New Roman"/>
    </w:rPr>
  </w:style>
  <w:style w:type="character" w:customStyle="1" w:styleId="FontStyle169">
    <w:name w:val="Font Style169"/>
    <w:uiPriority w:val="99"/>
    <w:rsid w:val="000D586F"/>
    <w:rPr>
      <w:rFonts w:ascii="SimSun" w:eastAsia="SimSun" w:cs="SimSun"/>
      <w:color w:val="000000"/>
      <w:spacing w:val="20"/>
      <w:sz w:val="24"/>
      <w:szCs w:val="24"/>
    </w:rPr>
  </w:style>
  <w:style w:type="character" w:customStyle="1" w:styleId="FontStyle155">
    <w:name w:val="Font Style155"/>
    <w:uiPriority w:val="99"/>
    <w:rsid w:val="000D586F"/>
    <w:rPr>
      <w:rFonts w:ascii="SimSun" w:eastAsia="SimSun" w:cs="SimSun"/>
      <w:color w:val="000000"/>
      <w:sz w:val="26"/>
      <w:szCs w:val="26"/>
    </w:rPr>
  </w:style>
  <w:style w:type="paragraph" w:customStyle="1" w:styleId="afff8">
    <w:name w:val="格文"/>
    <w:basedOn w:val="a2"/>
    <w:autoRedefine/>
    <w:rsid w:val="000D586F"/>
    <w:pPr>
      <w:ind w:left="181" w:hanging="181"/>
    </w:pPr>
    <w:rPr>
      <w:rFonts w:ascii="Times New Roman" w:eastAsia="標楷體" w:hAnsi="Times New Roman" w:cs="Times New Roman"/>
    </w:rPr>
  </w:style>
  <w:style w:type="numbering" w:customStyle="1" w:styleId="26">
    <w:name w:val="無清單2"/>
    <w:next w:val="a6"/>
    <w:uiPriority w:val="99"/>
    <w:semiHidden/>
    <w:unhideWhenUsed/>
    <w:rsid w:val="00FE230E"/>
  </w:style>
  <w:style w:type="numbering" w:customStyle="1" w:styleId="112">
    <w:name w:val="無清單11"/>
    <w:next w:val="a6"/>
    <w:uiPriority w:val="99"/>
    <w:semiHidden/>
    <w:unhideWhenUsed/>
    <w:rsid w:val="00FE230E"/>
  </w:style>
  <w:style w:type="numbering" w:customStyle="1" w:styleId="1110">
    <w:name w:val="無清單111"/>
    <w:next w:val="a6"/>
    <w:uiPriority w:val="99"/>
    <w:semiHidden/>
    <w:unhideWhenUsed/>
    <w:rsid w:val="00FE230E"/>
  </w:style>
  <w:style w:type="table" w:customStyle="1" w:styleId="27">
    <w:name w:val="表格格線2"/>
    <w:basedOn w:val="a5"/>
    <w:next w:val="ac"/>
    <w:uiPriority w:val="99"/>
    <w:rsid w:val="00FE230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uiPriority w:val="99"/>
    <w:rsid w:val="00FE23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表格格線111"/>
    <w:uiPriority w:val="99"/>
    <w:rsid w:val="00FE2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18"/>
      <w:szCs w:val="18"/>
    </w:rPr>
  </w:style>
  <w:style w:type="paragraph" w:customStyle="1" w:styleId="xl67">
    <w:name w:val="xl67"/>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68">
    <w:name w:val="xl68"/>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8000"/>
      <w:kern w:val="0"/>
      <w:sz w:val="18"/>
      <w:szCs w:val="18"/>
    </w:rPr>
  </w:style>
  <w:style w:type="paragraph" w:customStyle="1" w:styleId="xl69">
    <w:name w:val="xl69"/>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70">
    <w:name w:val="xl70"/>
    <w:basedOn w:val="a2"/>
    <w:rsid w:val="00FE230E"/>
    <w:pPr>
      <w:widowControl/>
      <w:spacing w:before="100" w:beforeAutospacing="1" w:after="100" w:afterAutospacing="1"/>
    </w:pPr>
    <w:rPr>
      <w:rFonts w:ascii="新細明體" w:hAnsi="新細明體" w:cs="新細明體"/>
      <w:b/>
      <w:bCs/>
      <w:color w:val="FF0000"/>
      <w:kern w:val="0"/>
    </w:rPr>
  </w:style>
  <w:style w:type="paragraph" w:customStyle="1" w:styleId="xl71">
    <w:name w:val="xl71"/>
    <w:basedOn w:val="a2"/>
    <w:rsid w:val="00FE230E"/>
    <w:pPr>
      <w:widowControl/>
      <w:spacing w:before="100" w:beforeAutospacing="1" w:after="100" w:afterAutospacing="1"/>
      <w:jc w:val="center"/>
    </w:pPr>
    <w:rPr>
      <w:rFonts w:ascii="新細明體" w:hAnsi="新細明體" w:cs="新細明體"/>
      <w:kern w:val="0"/>
    </w:rPr>
  </w:style>
  <w:style w:type="paragraph" w:customStyle="1" w:styleId="xl72">
    <w:name w:val="xl72"/>
    <w:basedOn w:val="a2"/>
    <w:rsid w:val="00FE230E"/>
    <w:pPr>
      <w:widowControl/>
      <w:pBdr>
        <w:top w:val="single" w:sz="8" w:space="0" w:color="auto"/>
        <w:left w:val="single" w:sz="4" w:space="0" w:color="auto"/>
        <w:bottom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73">
    <w:name w:val="xl73"/>
    <w:basedOn w:val="a2"/>
    <w:rsid w:val="00FE230E"/>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74">
    <w:name w:val="xl74"/>
    <w:basedOn w:val="a2"/>
    <w:rsid w:val="00FE230E"/>
    <w:pPr>
      <w:widowControl/>
      <w:pBdr>
        <w:top w:val="single" w:sz="8" w:space="0" w:color="auto"/>
        <w:left w:val="single" w:sz="4" w:space="0" w:color="auto"/>
        <w:bottom w:val="single" w:sz="4" w:space="0" w:color="auto"/>
      </w:pBdr>
      <w:shd w:val="clear" w:color="000000" w:fill="CCFFCC"/>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75">
    <w:name w:val="xl75"/>
    <w:basedOn w:val="a2"/>
    <w:rsid w:val="00FE230E"/>
    <w:pPr>
      <w:widowControl/>
      <w:pBdr>
        <w:top w:val="single" w:sz="8"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76">
    <w:name w:val="xl76"/>
    <w:basedOn w:val="a2"/>
    <w:rsid w:val="00FE230E"/>
    <w:pPr>
      <w:widowControl/>
      <w:pBdr>
        <w:top w:val="single" w:sz="8" w:space="0" w:color="auto"/>
        <w:bottom w:val="single" w:sz="4" w:space="0" w:color="auto"/>
      </w:pBdr>
      <w:shd w:val="clear" w:color="000000" w:fill="CCFFCC"/>
      <w:spacing w:before="100" w:beforeAutospacing="1" w:after="100" w:afterAutospacing="1"/>
      <w:jc w:val="center"/>
    </w:pPr>
    <w:rPr>
      <w:rFonts w:ascii="標楷體" w:eastAsia="標楷體" w:hAnsi="標楷體" w:cs="新細明體"/>
      <w:color w:val="0000FF"/>
      <w:kern w:val="0"/>
      <w:sz w:val="18"/>
      <w:szCs w:val="18"/>
    </w:rPr>
  </w:style>
  <w:style w:type="paragraph" w:customStyle="1" w:styleId="xl77">
    <w:name w:val="xl77"/>
    <w:basedOn w:val="a2"/>
    <w:rsid w:val="00FE230E"/>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78">
    <w:name w:val="xl78"/>
    <w:basedOn w:val="a2"/>
    <w:rsid w:val="00FE230E"/>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79">
    <w:name w:val="xl79"/>
    <w:basedOn w:val="a2"/>
    <w:rsid w:val="00FE230E"/>
    <w:pPr>
      <w:widowControl/>
      <w:pBdr>
        <w:top w:val="single" w:sz="8" w:space="0" w:color="auto"/>
        <w:bottom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80">
    <w:name w:val="xl80"/>
    <w:basedOn w:val="a2"/>
    <w:rsid w:val="00FE230E"/>
    <w:pPr>
      <w:widowControl/>
      <w:pBdr>
        <w:top w:val="single" w:sz="8"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81">
    <w:name w:val="xl81"/>
    <w:basedOn w:val="a2"/>
    <w:rsid w:val="00FE230E"/>
    <w:pPr>
      <w:widowControl/>
      <w:pBdr>
        <w:top w:val="single" w:sz="8" w:space="0" w:color="auto"/>
        <w:right w:val="single" w:sz="8"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82">
    <w:name w:val="xl82"/>
    <w:basedOn w:val="a2"/>
    <w:rsid w:val="00FE230E"/>
    <w:pPr>
      <w:widowControl/>
      <w:spacing w:before="100" w:beforeAutospacing="1" w:after="100" w:afterAutospacing="1"/>
    </w:pPr>
    <w:rPr>
      <w:rFonts w:ascii="新細明體" w:hAnsi="新細明體" w:cs="新細明體"/>
      <w:kern w:val="0"/>
      <w:sz w:val="18"/>
      <w:szCs w:val="18"/>
    </w:rPr>
  </w:style>
  <w:style w:type="paragraph" w:customStyle="1" w:styleId="xl83">
    <w:name w:val="xl83"/>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18"/>
      <w:szCs w:val="18"/>
    </w:rPr>
  </w:style>
  <w:style w:type="paragraph" w:customStyle="1" w:styleId="xl84">
    <w:name w:val="xl84"/>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FF6600"/>
      <w:kern w:val="0"/>
      <w:sz w:val="18"/>
      <w:szCs w:val="18"/>
    </w:rPr>
  </w:style>
  <w:style w:type="paragraph" w:customStyle="1" w:styleId="xl85">
    <w:name w:val="xl85"/>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86">
    <w:name w:val="xl86"/>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18"/>
      <w:szCs w:val="18"/>
    </w:rPr>
  </w:style>
  <w:style w:type="paragraph" w:customStyle="1" w:styleId="xl87">
    <w:name w:val="xl87"/>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kern w:val="0"/>
      <w:sz w:val="18"/>
      <w:szCs w:val="18"/>
    </w:rPr>
  </w:style>
  <w:style w:type="paragraph" w:customStyle="1" w:styleId="xl88">
    <w:name w:val="xl88"/>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xl89">
    <w:name w:val="xl89"/>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s="Times New Roman"/>
      <w:color w:val="000000"/>
      <w:kern w:val="0"/>
      <w:sz w:val="18"/>
      <w:szCs w:val="18"/>
    </w:rPr>
  </w:style>
  <w:style w:type="paragraph" w:customStyle="1" w:styleId="xl90">
    <w:name w:val="xl90"/>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kern w:val="0"/>
      <w:sz w:val="18"/>
      <w:szCs w:val="18"/>
    </w:rPr>
  </w:style>
  <w:style w:type="paragraph" w:customStyle="1" w:styleId="xl91">
    <w:name w:val="xl91"/>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xl92">
    <w:name w:val="xl92"/>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s="Times New Roman"/>
      <w:kern w:val="0"/>
      <w:sz w:val="18"/>
      <w:szCs w:val="18"/>
    </w:rPr>
  </w:style>
  <w:style w:type="paragraph" w:customStyle="1" w:styleId="xl93">
    <w:name w:val="xl93"/>
    <w:basedOn w:val="a2"/>
    <w:rsid w:val="00FE230E"/>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cs="Times New Roman"/>
      <w:kern w:val="0"/>
      <w:sz w:val="18"/>
      <w:szCs w:val="18"/>
    </w:rPr>
  </w:style>
  <w:style w:type="paragraph" w:customStyle="1" w:styleId="xl94">
    <w:name w:val="xl94"/>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95">
    <w:name w:val="xl95"/>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kern w:val="0"/>
      <w:sz w:val="18"/>
      <w:szCs w:val="18"/>
    </w:rPr>
  </w:style>
  <w:style w:type="paragraph" w:customStyle="1" w:styleId="xl96">
    <w:name w:val="xl96"/>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97">
    <w:name w:val="xl97"/>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98">
    <w:name w:val="xl98"/>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kern w:val="0"/>
      <w:sz w:val="18"/>
      <w:szCs w:val="18"/>
    </w:rPr>
  </w:style>
  <w:style w:type="paragraph" w:customStyle="1" w:styleId="xl99">
    <w:name w:val="xl99"/>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cs="Times New Roman"/>
      <w:color w:val="000000"/>
      <w:kern w:val="0"/>
      <w:sz w:val="18"/>
      <w:szCs w:val="18"/>
    </w:rPr>
  </w:style>
  <w:style w:type="paragraph" w:customStyle="1" w:styleId="xl100">
    <w:name w:val="xl100"/>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kern w:val="0"/>
      <w:sz w:val="18"/>
      <w:szCs w:val="18"/>
    </w:rPr>
  </w:style>
  <w:style w:type="paragraph" w:customStyle="1" w:styleId="xl101">
    <w:name w:val="xl101"/>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kern w:val="0"/>
      <w:sz w:val="18"/>
      <w:szCs w:val="18"/>
    </w:rPr>
  </w:style>
  <w:style w:type="paragraph" w:customStyle="1" w:styleId="xl102">
    <w:name w:val="xl102"/>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03">
    <w:name w:val="xl103"/>
    <w:basedOn w:val="a2"/>
    <w:rsid w:val="00FE230E"/>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04">
    <w:name w:val="xl104"/>
    <w:basedOn w:val="a2"/>
    <w:rsid w:val="00FE230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105">
    <w:name w:val="xl105"/>
    <w:basedOn w:val="a2"/>
    <w:rsid w:val="00FE230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106">
    <w:name w:val="xl106"/>
    <w:basedOn w:val="a2"/>
    <w:rsid w:val="00FE230E"/>
    <w:pPr>
      <w:widowControl/>
      <w:pBdr>
        <w:top w:val="single" w:sz="4" w:space="0" w:color="auto"/>
        <w:left w:val="single" w:sz="4" w:space="0" w:color="auto"/>
        <w:right w:val="single" w:sz="8"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07">
    <w:name w:val="xl107"/>
    <w:basedOn w:val="a2"/>
    <w:rsid w:val="00FE230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108">
    <w:name w:val="xl108"/>
    <w:basedOn w:val="a2"/>
    <w:rsid w:val="00FE230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109">
    <w:name w:val="xl109"/>
    <w:basedOn w:val="a2"/>
    <w:rsid w:val="00FE230E"/>
    <w:pPr>
      <w:widowControl/>
      <w:pBdr>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10">
    <w:name w:val="xl110"/>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6600"/>
      <w:kern w:val="0"/>
      <w:sz w:val="18"/>
      <w:szCs w:val="18"/>
    </w:rPr>
  </w:style>
  <w:style w:type="paragraph" w:customStyle="1" w:styleId="xl111">
    <w:name w:val="xl111"/>
    <w:basedOn w:val="a2"/>
    <w:rsid w:val="00FE230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 w:val="18"/>
      <w:szCs w:val="18"/>
    </w:rPr>
  </w:style>
  <w:style w:type="paragraph" w:customStyle="1" w:styleId="xl112">
    <w:name w:val="xl112"/>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113">
    <w:name w:val="xl113"/>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kern w:val="0"/>
      <w:sz w:val="18"/>
      <w:szCs w:val="18"/>
    </w:rPr>
  </w:style>
  <w:style w:type="paragraph" w:customStyle="1" w:styleId="xl114">
    <w:name w:val="xl114"/>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kern w:val="0"/>
      <w:sz w:val="18"/>
      <w:szCs w:val="18"/>
    </w:rPr>
  </w:style>
  <w:style w:type="paragraph" w:customStyle="1" w:styleId="xl115">
    <w:name w:val="xl115"/>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kern w:val="0"/>
      <w:sz w:val="18"/>
      <w:szCs w:val="18"/>
    </w:rPr>
  </w:style>
  <w:style w:type="paragraph" w:customStyle="1" w:styleId="xl116">
    <w:name w:val="xl116"/>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18"/>
      <w:szCs w:val="18"/>
    </w:rPr>
  </w:style>
  <w:style w:type="paragraph" w:customStyle="1" w:styleId="xl117">
    <w:name w:val="xl117"/>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kern w:val="0"/>
      <w:sz w:val="18"/>
      <w:szCs w:val="18"/>
    </w:rPr>
  </w:style>
  <w:style w:type="paragraph" w:customStyle="1" w:styleId="xl118">
    <w:name w:val="xl118"/>
    <w:basedOn w:val="a2"/>
    <w:rsid w:val="00FE230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cs="Times New Roman"/>
      <w:kern w:val="0"/>
      <w:sz w:val="18"/>
      <w:szCs w:val="18"/>
    </w:rPr>
  </w:style>
  <w:style w:type="paragraph" w:customStyle="1" w:styleId="xl119">
    <w:name w:val="xl119"/>
    <w:basedOn w:val="a2"/>
    <w:rsid w:val="00FE230E"/>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120">
    <w:name w:val="xl120"/>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21">
    <w:name w:val="xl121"/>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FF0000"/>
      <w:kern w:val="0"/>
      <w:sz w:val="18"/>
      <w:szCs w:val="18"/>
    </w:rPr>
  </w:style>
  <w:style w:type="paragraph" w:customStyle="1" w:styleId="xl122">
    <w:name w:val="xl122"/>
    <w:basedOn w:val="a2"/>
    <w:rsid w:val="00FE230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kern w:val="0"/>
      <w:sz w:val="18"/>
      <w:szCs w:val="18"/>
    </w:rPr>
  </w:style>
  <w:style w:type="paragraph" w:customStyle="1" w:styleId="xl123">
    <w:name w:val="xl123"/>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FF6600"/>
      <w:kern w:val="0"/>
      <w:sz w:val="18"/>
      <w:szCs w:val="18"/>
    </w:rPr>
  </w:style>
  <w:style w:type="paragraph" w:customStyle="1" w:styleId="xl124">
    <w:name w:val="xl124"/>
    <w:basedOn w:val="a2"/>
    <w:rsid w:val="00FE230E"/>
    <w:pPr>
      <w:widowControl/>
      <w:pBdr>
        <w:left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kern w:val="0"/>
      <w:sz w:val="18"/>
      <w:szCs w:val="18"/>
    </w:rPr>
  </w:style>
  <w:style w:type="paragraph" w:styleId="28">
    <w:name w:val="Body Text 2"/>
    <w:basedOn w:val="a2"/>
    <w:link w:val="29"/>
    <w:uiPriority w:val="99"/>
    <w:locked/>
    <w:rsid w:val="00FE230E"/>
    <w:pPr>
      <w:spacing w:after="120" w:line="480" w:lineRule="auto"/>
    </w:pPr>
    <w:rPr>
      <w:rFonts w:ascii="Times New Roman" w:hAnsi="Times New Roman" w:cs="Times New Roman"/>
    </w:rPr>
  </w:style>
  <w:style w:type="character" w:customStyle="1" w:styleId="29">
    <w:name w:val="本文 2 字元"/>
    <w:basedOn w:val="a4"/>
    <w:link w:val="28"/>
    <w:uiPriority w:val="99"/>
    <w:rsid w:val="00FE230E"/>
    <w:rPr>
      <w:rFonts w:ascii="Times New Roman" w:hAnsi="Times New Roman"/>
      <w:kern w:val="2"/>
      <w:sz w:val="24"/>
      <w:szCs w:val="24"/>
    </w:rPr>
  </w:style>
  <w:style w:type="paragraph" w:customStyle="1" w:styleId="afff9">
    <w:name w:val="說明"/>
    <w:basedOn w:val="a2"/>
    <w:rsid w:val="00FE230E"/>
    <w:pPr>
      <w:wordWrap w:val="0"/>
      <w:snapToGrid w:val="0"/>
    </w:pPr>
    <w:rPr>
      <w:rFonts w:ascii="Times New Roman" w:eastAsia="標楷體" w:hAnsi="Times New Roman" w:cs="Times New Roman"/>
      <w:sz w:val="32"/>
      <w:szCs w:val="20"/>
    </w:rPr>
  </w:style>
  <w:style w:type="character" w:customStyle="1" w:styleId="WW8Num2z0">
    <w:name w:val="WW8Num2z0"/>
    <w:rsid w:val="00FE230E"/>
    <w:rPr>
      <w:rFonts w:ascii="標楷體" w:eastAsia="標楷體" w:hAnsi="標楷體"/>
    </w:rPr>
  </w:style>
  <w:style w:type="paragraph" w:customStyle="1" w:styleId="2a">
    <w:name w:val="內文2"/>
    <w:rsid w:val="00FE230E"/>
    <w:pPr>
      <w:spacing w:line="276" w:lineRule="auto"/>
    </w:pPr>
    <w:rPr>
      <w:rFonts w:ascii="Arial" w:eastAsia="Times New Roman" w:hAnsi="Arial" w:cs="Arial"/>
      <w:color w:val="000000"/>
      <w:kern w:val="2"/>
      <w:sz w:val="22"/>
      <w:szCs w:val="22"/>
    </w:rPr>
  </w:style>
  <w:style w:type="paragraph" w:customStyle="1" w:styleId="1f">
    <w:name w:val="日期1"/>
    <w:basedOn w:val="a2"/>
    <w:next w:val="a2"/>
    <w:uiPriority w:val="99"/>
    <w:rsid w:val="00FE230E"/>
    <w:pPr>
      <w:suppressAutoHyphens/>
      <w:jc w:val="right"/>
    </w:pPr>
    <w:rPr>
      <w:rFonts w:ascii="Times New Roman" w:hAnsi="Times New Roman" w:cs="Times New Roman"/>
      <w:kern w:val="1"/>
      <w:lang w:eastAsia="ar-SA"/>
    </w:rPr>
  </w:style>
  <w:style w:type="paragraph" w:customStyle="1" w:styleId="yiv2013245293msonormal">
    <w:name w:val="yiv2013245293msonormal"/>
    <w:basedOn w:val="a2"/>
    <w:rsid w:val="00FE230E"/>
    <w:pPr>
      <w:widowControl/>
      <w:spacing w:before="100" w:beforeAutospacing="1" w:after="100" w:afterAutospacing="1"/>
    </w:pPr>
    <w:rPr>
      <w:rFonts w:ascii="新細明體" w:hAnsi="新細明體" w:cs="新細明體"/>
      <w:kern w:val="0"/>
    </w:rPr>
  </w:style>
  <w:style w:type="paragraph" w:customStyle="1" w:styleId="62">
    <w:name w:val="清單段落6"/>
    <w:basedOn w:val="a2"/>
    <w:rsid w:val="00FE230E"/>
    <w:pPr>
      <w:ind w:leftChars="200" w:left="480"/>
    </w:pPr>
  </w:style>
  <w:style w:type="numbering" w:customStyle="1" w:styleId="37">
    <w:name w:val="無清單3"/>
    <w:next w:val="a6"/>
    <w:uiPriority w:val="99"/>
    <w:semiHidden/>
    <w:unhideWhenUsed/>
    <w:rsid w:val="000460DA"/>
  </w:style>
  <w:style w:type="table" w:customStyle="1" w:styleId="38">
    <w:name w:val="表格格線3"/>
    <w:basedOn w:val="a5"/>
    <w:next w:val="ac"/>
    <w:uiPriority w:val="59"/>
    <w:rsid w:val="000460D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2"/>
    <w:rsid w:val="000460DA"/>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2"/>
    <w:rsid w:val="000460DA"/>
    <w:pPr>
      <w:widowControl/>
      <w:pBdr>
        <w:top w:val="single" w:sz="8" w:space="0" w:color="CCCCCC"/>
        <w:left w:val="single" w:sz="8" w:space="0" w:color="CCCCCC"/>
        <w:bottom w:val="single" w:sz="8" w:space="0" w:color="CCCCCC"/>
        <w:right w:val="single" w:sz="8" w:space="0" w:color="CCCCCC"/>
      </w:pBdr>
      <w:spacing w:before="100" w:beforeAutospacing="1" w:after="100" w:afterAutospacing="1"/>
    </w:pPr>
    <w:rPr>
      <w:rFonts w:ascii="Arial" w:hAnsi="Arial" w:cs="Arial"/>
      <w:kern w:val="0"/>
      <w:sz w:val="20"/>
      <w:szCs w:val="20"/>
    </w:rPr>
  </w:style>
  <w:style w:type="character" w:customStyle="1" w:styleId="Heading1Char">
    <w:name w:val="Heading 1 Char"/>
    <w:aliases w:val="壹 Char"/>
    <w:uiPriority w:val="99"/>
    <w:locked/>
    <w:rsid w:val="00F2119B"/>
    <w:rPr>
      <w:rFonts w:ascii="標楷體" w:eastAsia="標楷體" w:hAnsi="標楷體" w:cs="標楷體"/>
      <w:b/>
      <w:bCs/>
      <w:caps/>
      <w:kern w:val="0"/>
      <w:sz w:val="28"/>
      <w:szCs w:val="28"/>
    </w:rPr>
  </w:style>
  <w:style w:type="paragraph" w:customStyle="1" w:styleId="113">
    <w:name w:val="字元 字元11 字元 字元 字元 字元 字元 字元"/>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xl24">
    <w:name w:val="xl24"/>
    <w:basedOn w:val="a2"/>
    <w:uiPriority w:val="99"/>
    <w:rsid w:val="00F2119B"/>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rPr>
  </w:style>
  <w:style w:type="paragraph" w:customStyle="1" w:styleId="1f0">
    <w:name w:val="本文縮排1"/>
    <w:basedOn w:val="a2"/>
    <w:uiPriority w:val="99"/>
    <w:rsid w:val="00F2119B"/>
    <w:pPr>
      <w:spacing w:after="120"/>
      <w:ind w:leftChars="200" w:left="480"/>
    </w:pPr>
    <w:rPr>
      <w:rFonts w:ascii="Times New Roman" w:hAnsi="Times New Roman" w:cs="Times New Roman"/>
    </w:rPr>
  </w:style>
  <w:style w:type="paragraph" w:styleId="39">
    <w:name w:val="Body Text 3"/>
    <w:basedOn w:val="a2"/>
    <w:link w:val="3a"/>
    <w:uiPriority w:val="99"/>
    <w:locked/>
    <w:rsid w:val="00F2119B"/>
    <w:pPr>
      <w:spacing w:after="120"/>
    </w:pPr>
    <w:rPr>
      <w:rFonts w:ascii="Times New Roman" w:hAnsi="Times New Roman" w:cs="Times New Roman"/>
      <w:sz w:val="16"/>
      <w:szCs w:val="16"/>
    </w:rPr>
  </w:style>
  <w:style w:type="character" w:customStyle="1" w:styleId="3a">
    <w:name w:val="本文 3 字元"/>
    <w:basedOn w:val="a4"/>
    <w:link w:val="39"/>
    <w:uiPriority w:val="99"/>
    <w:rsid w:val="00F2119B"/>
    <w:rPr>
      <w:rFonts w:ascii="Times New Roman" w:hAnsi="Times New Roman"/>
      <w:kern w:val="2"/>
      <w:sz w:val="16"/>
      <w:szCs w:val="16"/>
    </w:rPr>
  </w:style>
  <w:style w:type="paragraph" w:customStyle="1" w:styleId="Afffa">
    <w:name w:val="(A)"/>
    <w:basedOn w:val="a2"/>
    <w:uiPriority w:val="99"/>
    <w:rsid w:val="00F2119B"/>
    <w:pPr>
      <w:ind w:leftChars="85" w:left="235" w:hangingChars="150" w:hanging="150"/>
      <w:jc w:val="both"/>
    </w:pPr>
    <w:rPr>
      <w:rFonts w:ascii="Times New Roman" w:hAnsi="Times New Roman" w:cs="Times New Roman"/>
      <w:spacing w:val="4"/>
    </w:rPr>
  </w:style>
  <w:style w:type="paragraph" w:customStyle="1" w:styleId="afffb">
    <w:name w:val="評量指標"/>
    <w:basedOn w:val="a2"/>
    <w:uiPriority w:val="99"/>
    <w:rsid w:val="00F2119B"/>
    <w:pPr>
      <w:ind w:left="80" w:hangingChars="80" w:hanging="80"/>
      <w:jc w:val="both"/>
    </w:pPr>
    <w:rPr>
      <w:rFonts w:ascii="Times New Roman" w:hAnsi="Times New Roman" w:cs="Times New Roman"/>
      <w:spacing w:val="4"/>
    </w:rPr>
  </w:style>
  <w:style w:type="character" w:customStyle="1" w:styleId="BodyTextIndent2Char">
    <w:name w:val="Body Text Indent 2 Char"/>
    <w:uiPriority w:val="99"/>
    <w:semiHidden/>
    <w:locked/>
    <w:rsid w:val="00F2119B"/>
    <w:rPr>
      <w:rFonts w:ascii="標楷體" w:eastAsia="標楷體" w:hAnsi="標楷體" w:cs="標楷體"/>
      <w:color w:val="000000"/>
      <w:sz w:val="24"/>
      <w:szCs w:val="24"/>
    </w:rPr>
  </w:style>
  <w:style w:type="character" w:customStyle="1" w:styleId="BodyTextIndent3Char">
    <w:name w:val="Body Text Indent 3 Char"/>
    <w:uiPriority w:val="99"/>
    <w:semiHidden/>
    <w:locked/>
    <w:rsid w:val="00F2119B"/>
    <w:rPr>
      <w:rFonts w:ascii="標楷體" w:eastAsia="標楷體" w:hAnsi="標楷體" w:cs="標楷體"/>
      <w:sz w:val="24"/>
      <w:szCs w:val="24"/>
    </w:rPr>
  </w:style>
  <w:style w:type="paragraph" w:styleId="afffc">
    <w:name w:val="Plain Text"/>
    <w:aliases w:val="一般文字 字元"/>
    <w:basedOn w:val="a2"/>
    <w:link w:val="afffd"/>
    <w:uiPriority w:val="99"/>
    <w:locked/>
    <w:rsid w:val="00F2119B"/>
    <w:rPr>
      <w:rFonts w:ascii="細明體" w:eastAsia="細明體" w:hAnsi="Courier New" w:cs="細明體"/>
    </w:rPr>
  </w:style>
  <w:style w:type="character" w:customStyle="1" w:styleId="afffd">
    <w:name w:val="純文字 字元"/>
    <w:aliases w:val="一般文字 字元 字元"/>
    <w:basedOn w:val="a4"/>
    <w:link w:val="afffc"/>
    <w:uiPriority w:val="99"/>
    <w:rsid w:val="00F2119B"/>
    <w:rPr>
      <w:rFonts w:ascii="細明體" w:eastAsia="細明體" w:hAnsi="Courier New" w:cs="細明體"/>
      <w:kern w:val="2"/>
      <w:sz w:val="24"/>
      <w:szCs w:val="24"/>
    </w:rPr>
  </w:style>
  <w:style w:type="paragraph" w:customStyle="1" w:styleId="xl36">
    <w:name w:val="xl36"/>
    <w:basedOn w:val="a2"/>
    <w:uiPriority w:val="99"/>
    <w:rsid w:val="00F2119B"/>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afffe">
    <w:name w:val="List"/>
    <w:basedOn w:val="a3"/>
    <w:uiPriority w:val="99"/>
    <w:locked/>
    <w:rsid w:val="00F2119B"/>
    <w:pPr>
      <w:suppressAutoHyphens/>
    </w:pPr>
    <w:rPr>
      <w:kern w:val="1"/>
      <w:lang w:eastAsia="ar-SA"/>
    </w:rPr>
  </w:style>
  <w:style w:type="paragraph" w:customStyle="1" w:styleId="43">
    <w:name w:val="字元4"/>
    <w:basedOn w:val="a2"/>
    <w:uiPriority w:val="99"/>
    <w:rsid w:val="00F2119B"/>
    <w:pPr>
      <w:widowControl/>
      <w:spacing w:after="160" w:line="240" w:lineRule="exact"/>
    </w:pPr>
    <w:rPr>
      <w:rFonts w:ascii="Tahoma" w:hAnsi="Tahoma" w:cs="Tahoma"/>
      <w:kern w:val="0"/>
      <w:sz w:val="20"/>
      <w:szCs w:val="20"/>
      <w:lang w:eastAsia="en-US"/>
    </w:rPr>
  </w:style>
  <w:style w:type="character" w:customStyle="1" w:styleId="CommentTextChar">
    <w:name w:val="Comment Text Char"/>
    <w:uiPriority w:val="99"/>
    <w:semiHidden/>
    <w:locked/>
    <w:rsid w:val="00F2119B"/>
    <w:rPr>
      <w:rFonts w:ascii="Times New Roman" w:eastAsia="新細明體" w:hAnsi="Times New Roman" w:cs="Times New Roman"/>
      <w:sz w:val="24"/>
      <w:szCs w:val="24"/>
    </w:rPr>
  </w:style>
  <w:style w:type="paragraph" w:customStyle="1" w:styleId="1f1">
    <w:name w:val="註解主旨1"/>
    <w:basedOn w:val="aff3"/>
    <w:next w:val="aff3"/>
    <w:uiPriority w:val="99"/>
    <w:rsid w:val="00F2119B"/>
    <w:rPr>
      <w:b/>
      <w:bCs/>
      <w:kern w:val="2"/>
      <w:szCs w:val="20"/>
    </w:rPr>
  </w:style>
  <w:style w:type="paragraph" w:customStyle="1" w:styleId="1f2">
    <w:name w:val="註解方塊文字1"/>
    <w:basedOn w:val="a2"/>
    <w:uiPriority w:val="99"/>
    <w:rsid w:val="00F2119B"/>
    <w:rPr>
      <w:rFonts w:ascii="Cambria" w:hAnsi="Cambria" w:cs="Cambria"/>
      <w:sz w:val="18"/>
      <w:szCs w:val="18"/>
    </w:rPr>
  </w:style>
  <w:style w:type="paragraph" w:customStyle="1" w:styleId="411">
    <w:name w:val="字元41"/>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2b">
    <w:name w:val="字元2"/>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114">
    <w:name w:val="字元11"/>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420">
    <w:name w:val="字元42"/>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3b">
    <w:name w:val="字元3"/>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121">
    <w:name w:val="字元12"/>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xl26">
    <w:name w:val="xl26"/>
    <w:basedOn w:val="a2"/>
    <w:uiPriority w:val="99"/>
    <w:rsid w:val="00F2119B"/>
    <w:pPr>
      <w:widowControl/>
      <w:spacing w:before="100" w:beforeAutospacing="1" w:after="100" w:afterAutospacing="1"/>
      <w:jc w:val="center"/>
    </w:pPr>
    <w:rPr>
      <w:rFonts w:ascii="標楷體" w:eastAsia="標楷體" w:hAnsi="標楷體" w:cs="標楷體"/>
      <w:b/>
      <w:bCs/>
      <w:kern w:val="0"/>
      <w:sz w:val="32"/>
      <w:szCs w:val="32"/>
    </w:rPr>
  </w:style>
  <w:style w:type="paragraph" w:styleId="1f3">
    <w:name w:val="index 1"/>
    <w:basedOn w:val="a2"/>
    <w:next w:val="a2"/>
    <w:autoRedefine/>
    <w:uiPriority w:val="99"/>
    <w:semiHidden/>
    <w:locked/>
    <w:rsid w:val="00F2119B"/>
    <w:rPr>
      <w:rFonts w:ascii="Times New Roman" w:hAnsi="Times New Roman" w:cs="Times New Roman"/>
    </w:rPr>
  </w:style>
  <w:style w:type="paragraph" w:customStyle="1" w:styleId="115">
    <w:name w:val="註解主旨11"/>
    <w:basedOn w:val="aff3"/>
    <w:next w:val="aff3"/>
    <w:uiPriority w:val="99"/>
    <w:rsid w:val="00F2119B"/>
    <w:rPr>
      <w:b/>
      <w:bCs/>
      <w:kern w:val="2"/>
      <w:szCs w:val="20"/>
    </w:rPr>
  </w:style>
  <w:style w:type="paragraph" w:customStyle="1" w:styleId="a1">
    <w:name w:val="壹、"/>
    <w:basedOn w:val="a2"/>
    <w:uiPriority w:val="99"/>
    <w:rsid w:val="00F2119B"/>
    <w:pPr>
      <w:numPr>
        <w:numId w:val="10"/>
      </w:numPr>
      <w:tabs>
        <w:tab w:val="left" w:pos="567"/>
      </w:tabs>
    </w:pPr>
    <w:rPr>
      <w:rFonts w:ascii="標楷體" w:eastAsia="標楷體" w:hAnsi="標楷體" w:cs="標楷體"/>
    </w:rPr>
  </w:style>
  <w:style w:type="paragraph" w:customStyle="1" w:styleId="1112">
    <w:name w:val="字元 字元11 字元 字元 字元 字元 字元 字元1"/>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ListParagraph1">
    <w:name w:val="List Paragraph1"/>
    <w:basedOn w:val="a2"/>
    <w:uiPriority w:val="99"/>
    <w:rsid w:val="00F2119B"/>
    <w:pPr>
      <w:ind w:leftChars="200" w:left="480"/>
    </w:pPr>
    <w:rPr>
      <w:rFonts w:ascii="Times New Roman" w:hAnsi="Times New Roman" w:cs="Times New Roman"/>
    </w:rPr>
  </w:style>
  <w:style w:type="paragraph" w:customStyle="1" w:styleId="xl63">
    <w:name w:val="xl63"/>
    <w:basedOn w:val="a2"/>
    <w:rsid w:val="00F2119B"/>
    <w:pPr>
      <w:widowControl/>
      <w:pBdr>
        <w:top w:val="single" w:sz="8" w:space="0" w:color="CCCCCC"/>
        <w:left w:val="single" w:sz="8" w:space="0" w:color="CCCCCC"/>
        <w:bottom w:val="single" w:sz="8" w:space="0" w:color="CCCCCC"/>
        <w:right w:val="single" w:sz="8" w:space="0" w:color="CCCCCC"/>
      </w:pBdr>
      <w:shd w:val="clear" w:color="000000" w:fill="FFCC99"/>
      <w:spacing w:before="100" w:beforeAutospacing="1" w:after="100" w:afterAutospacing="1"/>
      <w:textAlignment w:val="center"/>
    </w:pPr>
    <w:rPr>
      <w:rFonts w:ascii="微軟正黑體" w:eastAsia="微軟正黑體" w:hAnsi="微軟正黑體" w:cs="新細明體"/>
      <w:color w:val="000000"/>
      <w:kern w:val="0"/>
    </w:rPr>
  </w:style>
  <w:style w:type="paragraph" w:customStyle="1" w:styleId="xl64">
    <w:name w:val="xl64"/>
    <w:basedOn w:val="a2"/>
    <w:rsid w:val="00F2119B"/>
    <w:pPr>
      <w:widowControl/>
      <w:pBdr>
        <w:top w:val="single" w:sz="8" w:space="0" w:color="CCCCCC"/>
        <w:left w:val="single" w:sz="8" w:space="0" w:color="CCCCCC"/>
        <w:bottom w:val="single" w:sz="8" w:space="0" w:color="CCCCCC"/>
        <w:right w:val="single" w:sz="8" w:space="0" w:color="CCCCCC"/>
      </w:pBdr>
      <w:spacing w:before="100" w:beforeAutospacing="1" w:after="100" w:afterAutospacing="1"/>
      <w:jc w:val="center"/>
      <w:textAlignment w:val="center"/>
    </w:pPr>
    <w:rPr>
      <w:rFonts w:ascii="微軟正黑體" w:eastAsia="微軟正黑體" w:hAnsi="微軟正黑體" w:cs="新細明體"/>
      <w:kern w:val="0"/>
    </w:rPr>
  </w:style>
  <w:style w:type="paragraph" w:customStyle="1" w:styleId="72">
    <w:name w:val="清單段落7"/>
    <w:basedOn w:val="a2"/>
    <w:rsid w:val="00C22F20"/>
    <w:pPr>
      <w:ind w:leftChars="200" w:left="480"/>
    </w:pPr>
  </w:style>
  <w:style w:type="table" w:customStyle="1" w:styleId="44">
    <w:name w:val="表格格線4"/>
    <w:basedOn w:val="a5"/>
    <w:next w:val="ac"/>
    <w:uiPriority w:val="39"/>
    <w:rsid w:val="00781A6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endnote text"/>
    <w:basedOn w:val="a2"/>
    <w:link w:val="affff"/>
    <w:uiPriority w:val="99"/>
    <w:semiHidden/>
    <w:locked/>
    <w:rsid w:val="00ED2FB5"/>
    <w:pPr>
      <w:numPr>
        <w:numId w:val="24"/>
      </w:numPr>
      <w:adjustRightInd w:val="0"/>
      <w:textAlignment w:val="baseline"/>
    </w:pPr>
    <w:rPr>
      <w:rFonts w:ascii="細明體" w:eastAsia="細明體" w:cs="Times New Roman"/>
      <w:kern w:val="0"/>
    </w:rPr>
  </w:style>
  <w:style w:type="character" w:customStyle="1" w:styleId="affff">
    <w:name w:val="章節附註文字 字元"/>
    <w:basedOn w:val="a4"/>
    <w:link w:val="a"/>
    <w:uiPriority w:val="99"/>
    <w:semiHidden/>
    <w:rsid w:val="00ED2FB5"/>
    <w:rPr>
      <w:rFonts w:ascii="細明體" w:eastAsia="細明體"/>
      <w:sz w:val="24"/>
      <w:szCs w:val="24"/>
    </w:rPr>
  </w:style>
  <w:style w:type="numbering" w:customStyle="1" w:styleId="11110">
    <w:name w:val="無清單1111"/>
    <w:next w:val="a6"/>
    <w:uiPriority w:val="99"/>
    <w:semiHidden/>
    <w:unhideWhenUsed/>
    <w:rsid w:val="001259A9"/>
  </w:style>
  <w:style w:type="paragraph" w:customStyle="1" w:styleId="3c">
    <w:name w:val="內文3"/>
    <w:uiPriority w:val="99"/>
    <w:rsid w:val="001710DD"/>
    <w:pPr>
      <w:widowControl w:val="0"/>
      <w:spacing w:line="276" w:lineRule="auto"/>
    </w:pPr>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2">
    <w:name w:val="Normal"/>
    <w:qFormat/>
    <w:rsid w:val="00355C57"/>
    <w:pPr>
      <w:widowControl w:val="0"/>
    </w:pPr>
    <w:rPr>
      <w:rFonts w:cs="Calibri"/>
      <w:kern w:val="2"/>
      <w:sz w:val="24"/>
      <w:szCs w:val="24"/>
    </w:rPr>
  </w:style>
  <w:style w:type="paragraph" w:styleId="1">
    <w:name w:val="heading 1"/>
    <w:aliases w:val="壹"/>
    <w:basedOn w:val="a2"/>
    <w:next w:val="a2"/>
    <w:link w:val="10"/>
    <w:uiPriority w:val="99"/>
    <w:qFormat/>
    <w:rsid w:val="009730E6"/>
    <w:pPr>
      <w:keepNext/>
      <w:numPr>
        <w:numId w:val="2"/>
      </w:numPr>
      <w:tabs>
        <w:tab w:val="left" w:pos="567"/>
      </w:tabs>
      <w:spacing w:before="240" w:after="240" w:line="360" w:lineRule="auto"/>
      <w:jc w:val="both"/>
      <w:outlineLvl w:val="0"/>
    </w:pPr>
    <w:rPr>
      <w:rFonts w:ascii="Cambria" w:eastAsia="標楷體" w:hAnsi="Cambria" w:cs="Times New Roman"/>
      <w:b/>
      <w:bCs/>
      <w:kern w:val="52"/>
      <w:sz w:val="28"/>
      <w:szCs w:val="28"/>
    </w:rPr>
  </w:style>
  <w:style w:type="paragraph" w:styleId="2">
    <w:name w:val="heading 2"/>
    <w:aliases w:val="一"/>
    <w:basedOn w:val="a2"/>
    <w:next w:val="a2"/>
    <w:link w:val="20"/>
    <w:uiPriority w:val="99"/>
    <w:qFormat/>
    <w:rsid w:val="009730E6"/>
    <w:pPr>
      <w:keepNext/>
      <w:spacing w:beforeLines="50" w:afterLines="50" w:line="360" w:lineRule="auto"/>
      <w:ind w:left="238" w:rightChars="-24" w:right="-24"/>
      <w:jc w:val="both"/>
      <w:outlineLvl w:val="1"/>
    </w:pPr>
    <w:rPr>
      <w:rFonts w:ascii="Cambria" w:eastAsia="標楷體" w:hAnsi="Cambria" w:cs="Times New Roman"/>
      <w:b/>
      <w:bCs/>
      <w:szCs w:val="26"/>
    </w:rPr>
  </w:style>
  <w:style w:type="paragraph" w:styleId="3">
    <w:name w:val="heading 3"/>
    <w:aliases w:val="(一)"/>
    <w:basedOn w:val="a2"/>
    <w:next w:val="a2"/>
    <w:link w:val="30"/>
    <w:qFormat/>
    <w:rsid w:val="009730E6"/>
    <w:pPr>
      <w:numPr>
        <w:numId w:val="3"/>
      </w:numPr>
      <w:spacing w:line="360" w:lineRule="auto"/>
      <w:jc w:val="both"/>
      <w:outlineLvl w:val="2"/>
    </w:pPr>
    <w:rPr>
      <w:rFonts w:eastAsia="標楷體" w:cs="Times New Roman"/>
      <w:b/>
      <w:bCs/>
    </w:rPr>
  </w:style>
  <w:style w:type="paragraph" w:styleId="4">
    <w:name w:val="heading 4"/>
    <w:aliases w:val="1"/>
    <w:basedOn w:val="a2"/>
    <w:next w:val="a2"/>
    <w:link w:val="40"/>
    <w:uiPriority w:val="99"/>
    <w:qFormat/>
    <w:rsid w:val="009730E6"/>
    <w:pPr>
      <w:keepNext/>
      <w:numPr>
        <w:numId w:val="1"/>
      </w:numPr>
      <w:spacing w:line="360" w:lineRule="auto"/>
      <w:jc w:val="both"/>
      <w:outlineLvl w:val="3"/>
    </w:pPr>
    <w:rPr>
      <w:rFonts w:ascii="Cambria" w:eastAsia="標楷體" w:hAnsi="Cambria" w:cs="Times New Roman"/>
      <w:b/>
      <w:bCs/>
    </w:rPr>
  </w:style>
  <w:style w:type="paragraph" w:styleId="5">
    <w:name w:val="heading 5"/>
    <w:aliases w:val="(1)"/>
    <w:basedOn w:val="a2"/>
    <w:next w:val="a2"/>
    <w:link w:val="50"/>
    <w:uiPriority w:val="99"/>
    <w:qFormat/>
    <w:rsid w:val="009730E6"/>
    <w:pPr>
      <w:keepNext/>
      <w:numPr>
        <w:numId w:val="4"/>
      </w:numPr>
      <w:spacing w:line="360" w:lineRule="auto"/>
      <w:outlineLvl w:val="4"/>
    </w:pPr>
    <w:rPr>
      <w:rFonts w:ascii="Cambria" w:eastAsia="標楷體" w:hAnsi="Cambria" w:cs="Times New Roman"/>
      <w:b/>
      <w:bCs/>
    </w:rPr>
  </w:style>
  <w:style w:type="paragraph" w:styleId="6">
    <w:name w:val="heading 6"/>
    <w:basedOn w:val="a2"/>
    <w:next w:val="a3"/>
    <w:link w:val="60"/>
    <w:uiPriority w:val="99"/>
    <w:qFormat/>
    <w:locked/>
    <w:rsid w:val="008E4E17"/>
    <w:pPr>
      <w:keepLines/>
      <w:widowControl/>
      <w:tabs>
        <w:tab w:val="num" w:pos="0"/>
      </w:tabs>
      <w:overflowPunct w:val="0"/>
      <w:autoSpaceDE w:val="0"/>
      <w:autoSpaceDN w:val="0"/>
      <w:adjustRightInd w:val="0"/>
      <w:ind w:left="2550" w:hanging="425"/>
      <w:textAlignment w:val="baseline"/>
      <w:outlineLvl w:val="5"/>
    </w:pPr>
    <w:rPr>
      <w:rFonts w:ascii="Courier New" w:eastAsia="細明體" w:hAnsi="Courier New" w:cs="Times New Roman"/>
      <w:kern w:val="0"/>
    </w:rPr>
  </w:style>
  <w:style w:type="paragraph" w:styleId="7">
    <w:name w:val="heading 7"/>
    <w:basedOn w:val="a2"/>
    <w:next w:val="a3"/>
    <w:link w:val="70"/>
    <w:uiPriority w:val="99"/>
    <w:qFormat/>
    <w:locked/>
    <w:rsid w:val="008E4E17"/>
    <w:pPr>
      <w:keepLines/>
      <w:widowControl/>
      <w:tabs>
        <w:tab w:val="num" w:pos="0"/>
      </w:tabs>
      <w:overflowPunct w:val="0"/>
      <w:autoSpaceDE w:val="0"/>
      <w:autoSpaceDN w:val="0"/>
      <w:adjustRightInd w:val="0"/>
      <w:ind w:left="2975" w:hanging="425"/>
      <w:textAlignment w:val="baseline"/>
      <w:outlineLvl w:val="6"/>
    </w:pPr>
    <w:rPr>
      <w:rFonts w:ascii="Courier New" w:eastAsia="細明體" w:hAnsi="Courier New" w:cs="Times New Roman"/>
      <w:kern w:val="0"/>
    </w:rPr>
  </w:style>
  <w:style w:type="paragraph" w:styleId="8">
    <w:name w:val="heading 8"/>
    <w:basedOn w:val="a2"/>
    <w:next w:val="a3"/>
    <w:link w:val="80"/>
    <w:uiPriority w:val="99"/>
    <w:qFormat/>
    <w:locked/>
    <w:rsid w:val="008E4E17"/>
    <w:pPr>
      <w:keepNext/>
      <w:keepLines/>
      <w:widowControl/>
      <w:tabs>
        <w:tab w:val="num" w:pos="0"/>
      </w:tabs>
      <w:overflowPunct w:val="0"/>
      <w:autoSpaceDE w:val="0"/>
      <w:autoSpaceDN w:val="0"/>
      <w:adjustRightInd w:val="0"/>
      <w:spacing w:line="336" w:lineRule="exact"/>
      <w:ind w:left="3400" w:hanging="425"/>
      <w:textAlignment w:val="baseline"/>
      <w:outlineLvl w:val="7"/>
    </w:pPr>
    <w:rPr>
      <w:rFonts w:ascii="Courier New" w:eastAsia="細明體" w:hAnsi="Courier New" w:cs="Times New Roman"/>
      <w:kern w:val="0"/>
    </w:rPr>
  </w:style>
  <w:style w:type="paragraph" w:styleId="9">
    <w:name w:val="heading 9"/>
    <w:basedOn w:val="a2"/>
    <w:next w:val="a3"/>
    <w:link w:val="90"/>
    <w:uiPriority w:val="99"/>
    <w:qFormat/>
    <w:locked/>
    <w:rsid w:val="008E4E17"/>
    <w:pPr>
      <w:keepNext/>
      <w:keepLines/>
      <w:widowControl/>
      <w:tabs>
        <w:tab w:val="num" w:pos="0"/>
      </w:tabs>
      <w:overflowPunct w:val="0"/>
      <w:autoSpaceDE w:val="0"/>
      <w:autoSpaceDN w:val="0"/>
      <w:adjustRightInd w:val="0"/>
      <w:spacing w:line="336" w:lineRule="exact"/>
      <w:ind w:left="3825" w:hanging="425"/>
      <w:textAlignment w:val="baseline"/>
      <w:outlineLvl w:val="8"/>
    </w:pPr>
    <w:rPr>
      <w:rFonts w:ascii="Courier New" w:eastAsia="細明體" w:hAnsi="Courier New" w:cs="Times New Roman"/>
      <w:kern w:val="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aliases w:val="壹 字元"/>
    <w:link w:val="1"/>
    <w:uiPriority w:val="99"/>
    <w:locked/>
    <w:rsid w:val="009730E6"/>
    <w:rPr>
      <w:rFonts w:ascii="Cambria" w:eastAsia="標楷體" w:hAnsi="Cambria"/>
      <w:b/>
      <w:bCs/>
      <w:kern w:val="52"/>
      <w:sz w:val="28"/>
      <w:szCs w:val="28"/>
    </w:rPr>
  </w:style>
  <w:style w:type="character" w:customStyle="1" w:styleId="20">
    <w:name w:val="標題 2 字元"/>
    <w:aliases w:val="一 字元"/>
    <w:link w:val="2"/>
    <w:uiPriority w:val="99"/>
    <w:locked/>
    <w:rsid w:val="009730E6"/>
    <w:rPr>
      <w:rFonts w:ascii="Cambria" w:eastAsia="標楷體" w:hAnsi="Cambria" w:cs="Times New Roman"/>
      <w:b/>
      <w:kern w:val="2"/>
      <w:sz w:val="26"/>
    </w:rPr>
  </w:style>
  <w:style w:type="character" w:customStyle="1" w:styleId="30">
    <w:name w:val="標題 3 字元"/>
    <w:aliases w:val="(一) 字元"/>
    <w:link w:val="3"/>
    <w:locked/>
    <w:rsid w:val="009730E6"/>
    <w:rPr>
      <w:rFonts w:eastAsia="標楷體"/>
      <w:b/>
      <w:bCs/>
      <w:kern w:val="2"/>
      <w:sz w:val="24"/>
      <w:szCs w:val="24"/>
    </w:rPr>
  </w:style>
  <w:style w:type="character" w:customStyle="1" w:styleId="40">
    <w:name w:val="標題 4 字元"/>
    <w:aliases w:val="1 字元"/>
    <w:link w:val="4"/>
    <w:uiPriority w:val="99"/>
    <w:locked/>
    <w:rsid w:val="009730E6"/>
    <w:rPr>
      <w:rFonts w:ascii="Cambria" w:eastAsia="標楷體" w:hAnsi="Cambria"/>
      <w:b/>
      <w:bCs/>
      <w:kern w:val="2"/>
      <w:sz w:val="24"/>
      <w:szCs w:val="24"/>
    </w:rPr>
  </w:style>
  <w:style w:type="character" w:customStyle="1" w:styleId="50">
    <w:name w:val="標題 5 字元"/>
    <w:aliases w:val="(1) 字元"/>
    <w:link w:val="5"/>
    <w:uiPriority w:val="99"/>
    <w:locked/>
    <w:rsid w:val="009730E6"/>
    <w:rPr>
      <w:rFonts w:ascii="Cambria" w:eastAsia="標楷體" w:hAnsi="Cambria"/>
      <w:b/>
      <w:bCs/>
      <w:kern w:val="2"/>
      <w:sz w:val="24"/>
      <w:szCs w:val="24"/>
    </w:rPr>
  </w:style>
  <w:style w:type="character" w:customStyle="1" w:styleId="60">
    <w:name w:val="標題 6 字元"/>
    <w:link w:val="6"/>
    <w:uiPriority w:val="99"/>
    <w:locked/>
    <w:rsid w:val="008E4E17"/>
    <w:rPr>
      <w:rFonts w:ascii="Courier New" w:eastAsia="細明體" w:hAnsi="Courier New" w:cs="Times New Roman"/>
      <w:sz w:val="24"/>
    </w:rPr>
  </w:style>
  <w:style w:type="character" w:customStyle="1" w:styleId="70">
    <w:name w:val="標題 7 字元"/>
    <w:link w:val="7"/>
    <w:uiPriority w:val="99"/>
    <w:locked/>
    <w:rsid w:val="008E4E17"/>
    <w:rPr>
      <w:rFonts w:ascii="Courier New" w:eastAsia="細明體" w:hAnsi="Courier New" w:cs="Times New Roman"/>
      <w:sz w:val="24"/>
    </w:rPr>
  </w:style>
  <w:style w:type="character" w:customStyle="1" w:styleId="80">
    <w:name w:val="標題 8 字元"/>
    <w:link w:val="8"/>
    <w:uiPriority w:val="99"/>
    <w:locked/>
    <w:rsid w:val="008E4E17"/>
    <w:rPr>
      <w:rFonts w:ascii="Courier New" w:eastAsia="細明體" w:hAnsi="Courier New" w:cs="Times New Roman"/>
      <w:sz w:val="24"/>
    </w:rPr>
  </w:style>
  <w:style w:type="character" w:customStyle="1" w:styleId="90">
    <w:name w:val="標題 9 字元"/>
    <w:link w:val="9"/>
    <w:uiPriority w:val="99"/>
    <w:locked/>
    <w:rsid w:val="008E4E17"/>
    <w:rPr>
      <w:rFonts w:ascii="Courier New" w:eastAsia="細明體" w:hAnsi="Courier New" w:cs="Times New Roman"/>
      <w:sz w:val="24"/>
    </w:rPr>
  </w:style>
  <w:style w:type="paragraph" w:styleId="a3">
    <w:name w:val="Body Text"/>
    <w:basedOn w:val="a2"/>
    <w:link w:val="a7"/>
    <w:uiPriority w:val="99"/>
    <w:rsid w:val="008E4E17"/>
    <w:pPr>
      <w:spacing w:after="120"/>
    </w:pPr>
    <w:rPr>
      <w:rFonts w:ascii="Times New Roman" w:hAnsi="Times New Roman" w:cs="Times New Roman"/>
      <w:szCs w:val="20"/>
    </w:rPr>
  </w:style>
  <w:style w:type="character" w:customStyle="1" w:styleId="BodyTextChar">
    <w:name w:val="Body Text Char"/>
    <w:uiPriority w:val="99"/>
    <w:locked/>
    <w:rsid w:val="0005060A"/>
    <w:rPr>
      <w:rFonts w:ascii="Times New Roman" w:hAnsi="Times New Roman" w:cs="Times New Roman"/>
      <w:kern w:val="2"/>
      <w:sz w:val="24"/>
    </w:rPr>
  </w:style>
  <w:style w:type="character" w:customStyle="1" w:styleId="a7">
    <w:name w:val="本文 字元"/>
    <w:link w:val="a3"/>
    <w:uiPriority w:val="99"/>
    <w:locked/>
    <w:rsid w:val="008E4E17"/>
    <w:rPr>
      <w:rFonts w:ascii="Times New Roman" w:hAnsi="Times New Roman"/>
      <w:kern w:val="2"/>
      <w:sz w:val="24"/>
    </w:rPr>
  </w:style>
  <w:style w:type="paragraph" w:styleId="a8">
    <w:name w:val="Document Map"/>
    <w:basedOn w:val="a2"/>
    <w:link w:val="a9"/>
    <w:uiPriority w:val="99"/>
    <w:semiHidden/>
    <w:rsid w:val="00950D3A"/>
    <w:rPr>
      <w:rFonts w:ascii="新細明體" w:cs="Times New Roman"/>
      <w:kern w:val="0"/>
      <w:sz w:val="18"/>
      <w:szCs w:val="18"/>
    </w:rPr>
  </w:style>
  <w:style w:type="character" w:customStyle="1" w:styleId="a9">
    <w:name w:val="文件引導模式 字元"/>
    <w:link w:val="a8"/>
    <w:uiPriority w:val="99"/>
    <w:semiHidden/>
    <w:locked/>
    <w:rsid w:val="00950D3A"/>
    <w:rPr>
      <w:rFonts w:ascii="新細明體" w:eastAsia="新細明體" w:cs="Times New Roman"/>
      <w:sz w:val="18"/>
    </w:rPr>
  </w:style>
  <w:style w:type="paragraph" w:customStyle="1" w:styleId="11">
    <w:name w:val="清單段落1"/>
    <w:basedOn w:val="a2"/>
    <w:uiPriority w:val="99"/>
    <w:qFormat/>
    <w:rsid w:val="00950D3A"/>
    <w:pPr>
      <w:ind w:leftChars="200" w:left="480"/>
    </w:pPr>
  </w:style>
  <w:style w:type="paragraph" w:customStyle="1" w:styleId="aa">
    <w:name w:val="抬頭"/>
    <w:basedOn w:val="a2"/>
    <w:uiPriority w:val="99"/>
    <w:rsid w:val="00D51181"/>
    <w:pPr>
      <w:jc w:val="center"/>
    </w:pPr>
    <w:rPr>
      <w:b/>
      <w:bCs/>
      <w:sz w:val="28"/>
      <w:szCs w:val="28"/>
    </w:rPr>
  </w:style>
  <w:style w:type="paragraph" w:customStyle="1" w:styleId="12">
    <w:name w:val="字元1"/>
    <w:basedOn w:val="a2"/>
    <w:uiPriority w:val="99"/>
    <w:rsid w:val="00F7642F"/>
    <w:pPr>
      <w:widowControl/>
      <w:spacing w:after="160" w:line="240" w:lineRule="exact"/>
    </w:pPr>
    <w:rPr>
      <w:rFonts w:ascii="Tahoma" w:hAnsi="Tahoma" w:cs="Tahoma"/>
      <w:kern w:val="0"/>
      <w:sz w:val="20"/>
      <w:szCs w:val="20"/>
      <w:lang w:eastAsia="en-US"/>
    </w:rPr>
  </w:style>
  <w:style w:type="paragraph" w:customStyle="1" w:styleId="ab">
    <w:name w:val="內文一"/>
    <w:basedOn w:val="a2"/>
    <w:uiPriority w:val="99"/>
    <w:rsid w:val="009730E6"/>
    <w:pPr>
      <w:ind w:leftChars="100" w:left="240" w:rightChars="39" w:right="94" w:firstLineChars="200" w:firstLine="480"/>
      <w:jc w:val="both"/>
    </w:pPr>
    <w:rPr>
      <w:rFonts w:eastAsia="標楷體"/>
      <w:color w:val="000000"/>
    </w:rPr>
  </w:style>
  <w:style w:type="table" w:styleId="ac">
    <w:name w:val="Table Grid"/>
    <w:basedOn w:val="a5"/>
    <w:uiPriority w:val="39"/>
    <w:rsid w:val="00F7642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2"/>
    <w:link w:val="ae"/>
    <w:uiPriority w:val="99"/>
    <w:rsid w:val="00621FCD"/>
    <w:pPr>
      <w:tabs>
        <w:tab w:val="center" w:pos="4153"/>
        <w:tab w:val="right" w:pos="8306"/>
      </w:tabs>
      <w:snapToGrid w:val="0"/>
    </w:pPr>
    <w:rPr>
      <w:rFonts w:cs="Times New Roman"/>
      <w:sz w:val="20"/>
      <w:szCs w:val="20"/>
    </w:rPr>
  </w:style>
  <w:style w:type="character" w:customStyle="1" w:styleId="ae">
    <w:name w:val="頁首 字元"/>
    <w:link w:val="ad"/>
    <w:uiPriority w:val="99"/>
    <w:locked/>
    <w:rsid w:val="00621FCD"/>
    <w:rPr>
      <w:rFonts w:cs="Times New Roman"/>
      <w:kern w:val="2"/>
    </w:rPr>
  </w:style>
  <w:style w:type="paragraph" w:styleId="af">
    <w:name w:val="footer"/>
    <w:basedOn w:val="a2"/>
    <w:link w:val="af0"/>
    <w:uiPriority w:val="99"/>
    <w:rsid w:val="00621FCD"/>
    <w:pPr>
      <w:tabs>
        <w:tab w:val="center" w:pos="4153"/>
        <w:tab w:val="right" w:pos="8306"/>
      </w:tabs>
      <w:snapToGrid w:val="0"/>
    </w:pPr>
    <w:rPr>
      <w:rFonts w:cs="Times New Roman"/>
      <w:sz w:val="20"/>
      <w:szCs w:val="20"/>
    </w:rPr>
  </w:style>
  <w:style w:type="character" w:customStyle="1" w:styleId="af0">
    <w:name w:val="頁尾 字元"/>
    <w:link w:val="af"/>
    <w:uiPriority w:val="99"/>
    <w:locked/>
    <w:rsid w:val="00621FCD"/>
    <w:rPr>
      <w:rFonts w:cs="Times New Roman"/>
      <w:kern w:val="2"/>
    </w:rPr>
  </w:style>
  <w:style w:type="paragraph" w:customStyle="1" w:styleId="13">
    <w:name w:val="內文1"/>
    <w:basedOn w:val="ab"/>
    <w:uiPriority w:val="99"/>
    <w:rsid w:val="00D51181"/>
    <w:pPr>
      <w:ind w:leftChars="295" w:left="708"/>
    </w:pPr>
  </w:style>
  <w:style w:type="paragraph" w:customStyle="1" w:styleId="af1">
    <w:name w:val="內文(一)"/>
    <w:basedOn w:val="ab"/>
    <w:uiPriority w:val="99"/>
    <w:rsid w:val="00D62771"/>
    <w:pPr>
      <w:ind w:leftChars="204" w:left="490"/>
    </w:pPr>
  </w:style>
  <w:style w:type="paragraph" w:customStyle="1" w:styleId="14">
    <w:name w:val="內文(1)"/>
    <w:basedOn w:val="13"/>
    <w:uiPriority w:val="99"/>
    <w:rsid w:val="00554D07"/>
    <w:pPr>
      <w:ind w:leftChars="413" w:left="991"/>
    </w:pPr>
  </w:style>
  <w:style w:type="paragraph" w:customStyle="1" w:styleId="af2">
    <w:name w:val="內文壹"/>
    <w:basedOn w:val="a2"/>
    <w:uiPriority w:val="99"/>
    <w:rsid w:val="0003672C"/>
    <w:pPr>
      <w:ind w:firstLineChars="200" w:firstLine="480"/>
      <w:jc w:val="both"/>
    </w:pPr>
    <w:rPr>
      <w:rFonts w:ascii="新細明體" w:eastAsia="標楷體" w:hAnsi="新細明體" w:cs="新細明體"/>
      <w:color w:val="000000"/>
    </w:rPr>
  </w:style>
  <w:style w:type="paragraph" w:styleId="Web">
    <w:name w:val="Normal (Web)"/>
    <w:basedOn w:val="a2"/>
    <w:rsid w:val="00912EF5"/>
    <w:rPr>
      <w:rFonts w:ascii="Times New Roman" w:hAnsi="Times New Roman" w:cs="Times New Roman"/>
    </w:rPr>
  </w:style>
  <w:style w:type="paragraph" w:styleId="af3">
    <w:name w:val="Balloon Text"/>
    <w:basedOn w:val="a2"/>
    <w:link w:val="af4"/>
    <w:uiPriority w:val="99"/>
    <w:semiHidden/>
    <w:rsid w:val="00A72B34"/>
    <w:rPr>
      <w:rFonts w:ascii="Cambria" w:hAnsi="Cambria" w:cs="Times New Roman"/>
      <w:sz w:val="18"/>
      <w:szCs w:val="18"/>
    </w:rPr>
  </w:style>
  <w:style w:type="character" w:customStyle="1" w:styleId="af4">
    <w:name w:val="註解方塊文字 字元"/>
    <w:link w:val="af3"/>
    <w:uiPriority w:val="99"/>
    <w:semiHidden/>
    <w:locked/>
    <w:rsid w:val="00A72B34"/>
    <w:rPr>
      <w:rFonts w:ascii="Cambria" w:eastAsia="新細明體" w:hAnsi="Cambria" w:cs="Times New Roman"/>
      <w:kern w:val="2"/>
      <w:sz w:val="18"/>
    </w:rPr>
  </w:style>
  <w:style w:type="paragraph" w:customStyle="1" w:styleId="15">
    <w:name w:val="無間距1"/>
    <w:link w:val="NoSpacingChar"/>
    <w:uiPriority w:val="99"/>
    <w:qFormat/>
    <w:rsid w:val="0074301B"/>
    <w:rPr>
      <w:sz w:val="22"/>
      <w:szCs w:val="22"/>
    </w:rPr>
  </w:style>
  <w:style w:type="character" w:customStyle="1" w:styleId="NoSpacingChar">
    <w:name w:val="No Spacing Char"/>
    <w:link w:val="15"/>
    <w:uiPriority w:val="99"/>
    <w:locked/>
    <w:rsid w:val="0074301B"/>
    <w:rPr>
      <w:sz w:val="22"/>
      <w:lang w:val="en-US" w:eastAsia="zh-TW"/>
    </w:rPr>
  </w:style>
  <w:style w:type="paragraph" w:customStyle="1" w:styleId="16">
    <w:name w:val="目錄標題1"/>
    <w:basedOn w:val="1"/>
    <w:next w:val="a2"/>
    <w:uiPriority w:val="99"/>
    <w:qFormat/>
    <w:rsid w:val="00E20FA6"/>
    <w:pPr>
      <w:keepLines/>
      <w:widowControl/>
      <w:numPr>
        <w:numId w:val="0"/>
      </w:numPr>
      <w:tabs>
        <w:tab w:val="clear" w:pos="567"/>
      </w:tabs>
      <w:spacing w:before="480" w:after="0" w:line="276" w:lineRule="auto"/>
      <w:jc w:val="left"/>
      <w:outlineLvl w:val="9"/>
    </w:pPr>
    <w:rPr>
      <w:color w:val="365F91"/>
      <w:kern w:val="0"/>
    </w:rPr>
  </w:style>
  <w:style w:type="paragraph" w:styleId="21">
    <w:name w:val="toc 2"/>
    <w:basedOn w:val="a2"/>
    <w:next w:val="a2"/>
    <w:autoRedefine/>
    <w:uiPriority w:val="99"/>
    <w:rsid w:val="001B65D7"/>
    <w:pPr>
      <w:tabs>
        <w:tab w:val="right" w:leader="dot" w:pos="8296"/>
      </w:tabs>
      <w:spacing w:line="480" w:lineRule="exact"/>
      <w:ind w:leftChars="100" w:left="240"/>
    </w:pPr>
    <w:rPr>
      <w:rFonts w:ascii="標楷體" w:eastAsia="標楷體" w:hAnsi="標楷體" w:cs="Times New Roman"/>
      <w:bCs/>
      <w:caps/>
      <w:smallCaps/>
      <w:noProof/>
      <w:kern w:val="0"/>
    </w:rPr>
  </w:style>
  <w:style w:type="paragraph" w:styleId="17">
    <w:name w:val="toc 1"/>
    <w:basedOn w:val="a2"/>
    <w:next w:val="a2"/>
    <w:autoRedefine/>
    <w:uiPriority w:val="99"/>
    <w:rsid w:val="00DB15B4"/>
    <w:pPr>
      <w:tabs>
        <w:tab w:val="left" w:pos="567"/>
        <w:tab w:val="right" w:leader="dot" w:pos="9016"/>
      </w:tabs>
      <w:spacing w:before="120" w:after="120" w:line="480" w:lineRule="auto"/>
    </w:pPr>
    <w:rPr>
      <w:rFonts w:ascii="標楷體" w:eastAsia="標楷體" w:hAnsi="標楷體"/>
      <w:b/>
      <w:bCs/>
      <w:caps/>
      <w:color w:val="000000"/>
      <w:sz w:val="28"/>
      <w:szCs w:val="28"/>
    </w:rPr>
  </w:style>
  <w:style w:type="paragraph" w:styleId="31">
    <w:name w:val="toc 3"/>
    <w:basedOn w:val="a2"/>
    <w:next w:val="a2"/>
    <w:autoRedefine/>
    <w:uiPriority w:val="99"/>
    <w:semiHidden/>
    <w:rsid w:val="003D364C"/>
    <w:pPr>
      <w:ind w:left="480"/>
    </w:pPr>
    <w:rPr>
      <w:i/>
      <w:iCs/>
      <w:sz w:val="20"/>
      <w:szCs w:val="20"/>
    </w:rPr>
  </w:style>
  <w:style w:type="paragraph" w:styleId="41">
    <w:name w:val="toc 4"/>
    <w:basedOn w:val="a2"/>
    <w:next w:val="a2"/>
    <w:autoRedefine/>
    <w:uiPriority w:val="99"/>
    <w:semiHidden/>
    <w:rsid w:val="00B60ABB"/>
    <w:pPr>
      <w:ind w:left="720"/>
    </w:pPr>
    <w:rPr>
      <w:sz w:val="18"/>
      <w:szCs w:val="18"/>
    </w:rPr>
  </w:style>
  <w:style w:type="paragraph" w:styleId="51">
    <w:name w:val="toc 5"/>
    <w:basedOn w:val="a2"/>
    <w:next w:val="a2"/>
    <w:autoRedefine/>
    <w:uiPriority w:val="99"/>
    <w:semiHidden/>
    <w:rsid w:val="00B60ABB"/>
    <w:pPr>
      <w:ind w:left="960"/>
    </w:pPr>
    <w:rPr>
      <w:sz w:val="18"/>
      <w:szCs w:val="18"/>
    </w:rPr>
  </w:style>
  <w:style w:type="paragraph" w:styleId="61">
    <w:name w:val="toc 6"/>
    <w:basedOn w:val="a2"/>
    <w:next w:val="a2"/>
    <w:autoRedefine/>
    <w:uiPriority w:val="99"/>
    <w:semiHidden/>
    <w:rsid w:val="00B60ABB"/>
    <w:pPr>
      <w:ind w:left="1200"/>
    </w:pPr>
    <w:rPr>
      <w:sz w:val="18"/>
      <w:szCs w:val="18"/>
    </w:rPr>
  </w:style>
  <w:style w:type="paragraph" w:styleId="71">
    <w:name w:val="toc 7"/>
    <w:basedOn w:val="a2"/>
    <w:next w:val="a2"/>
    <w:autoRedefine/>
    <w:uiPriority w:val="99"/>
    <w:semiHidden/>
    <w:rsid w:val="00B60ABB"/>
    <w:pPr>
      <w:ind w:left="1440"/>
    </w:pPr>
    <w:rPr>
      <w:sz w:val="18"/>
      <w:szCs w:val="18"/>
    </w:rPr>
  </w:style>
  <w:style w:type="paragraph" w:styleId="81">
    <w:name w:val="toc 8"/>
    <w:basedOn w:val="a2"/>
    <w:next w:val="a2"/>
    <w:autoRedefine/>
    <w:uiPriority w:val="99"/>
    <w:semiHidden/>
    <w:rsid w:val="00B60ABB"/>
    <w:pPr>
      <w:ind w:left="1680"/>
    </w:pPr>
    <w:rPr>
      <w:sz w:val="18"/>
      <w:szCs w:val="18"/>
    </w:rPr>
  </w:style>
  <w:style w:type="paragraph" w:styleId="91">
    <w:name w:val="toc 9"/>
    <w:basedOn w:val="a2"/>
    <w:next w:val="a2"/>
    <w:autoRedefine/>
    <w:uiPriority w:val="99"/>
    <w:semiHidden/>
    <w:rsid w:val="00B60ABB"/>
    <w:pPr>
      <w:ind w:left="1920"/>
    </w:pPr>
    <w:rPr>
      <w:sz w:val="18"/>
      <w:szCs w:val="18"/>
    </w:rPr>
  </w:style>
  <w:style w:type="character" w:styleId="af5">
    <w:name w:val="Hyperlink"/>
    <w:uiPriority w:val="99"/>
    <w:rsid w:val="00B60ABB"/>
    <w:rPr>
      <w:rFonts w:cs="Times New Roman"/>
      <w:color w:val="0000FF"/>
      <w:u w:val="single"/>
    </w:rPr>
  </w:style>
  <w:style w:type="paragraph" w:customStyle="1" w:styleId="18">
    <w:name w:val="表格內文1"/>
    <w:basedOn w:val="a2"/>
    <w:uiPriority w:val="99"/>
    <w:rsid w:val="001262FC"/>
    <w:pPr>
      <w:widowControl/>
      <w:snapToGrid w:val="0"/>
      <w:jc w:val="center"/>
    </w:pPr>
    <w:rPr>
      <w:rFonts w:ascii="標楷體" w:eastAsia="標楷體" w:hAnsi="Times New Roman" w:cs="Times New Roman"/>
      <w:kern w:val="0"/>
      <w:sz w:val="28"/>
    </w:rPr>
  </w:style>
  <w:style w:type="paragraph" w:styleId="af6">
    <w:name w:val="List Paragraph"/>
    <w:basedOn w:val="a2"/>
    <w:uiPriority w:val="99"/>
    <w:qFormat/>
    <w:rsid w:val="004B2DD6"/>
    <w:pPr>
      <w:ind w:leftChars="200" w:left="480"/>
    </w:pPr>
  </w:style>
  <w:style w:type="paragraph" w:customStyle="1" w:styleId="ParaAttribute0">
    <w:name w:val="ParaAttribute0"/>
    <w:uiPriority w:val="99"/>
    <w:rsid w:val="003D43BF"/>
    <w:pPr>
      <w:widowControl w:val="0"/>
      <w:wordWrap w:val="0"/>
    </w:pPr>
    <w:rPr>
      <w:rFonts w:ascii="Times New Roman" w:eastAsia="夥鰻" w:hAnsi="Times New Roman"/>
    </w:rPr>
  </w:style>
  <w:style w:type="character" w:customStyle="1" w:styleId="CharAttribute1">
    <w:name w:val="CharAttribute1"/>
    <w:uiPriority w:val="99"/>
    <w:rsid w:val="003D43BF"/>
    <w:rPr>
      <w:rFonts w:ascii="Times New Roman" w:eastAsia="Times New Roman"/>
      <w:sz w:val="24"/>
    </w:rPr>
  </w:style>
  <w:style w:type="paragraph" w:styleId="af7">
    <w:name w:val="Body Text Indent"/>
    <w:basedOn w:val="a2"/>
    <w:link w:val="af8"/>
    <w:uiPriority w:val="99"/>
    <w:rsid w:val="009E1651"/>
    <w:pPr>
      <w:ind w:left="900" w:hanging="900"/>
    </w:pPr>
    <w:rPr>
      <w:rFonts w:ascii="Times New Roman" w:eastAsia="標楷體" w:hAnsi="Times New Roman" w:cs="Times New Roman"/>
      <w:sz w:val="28"/>
      <w:szCs w:val="20"/>
    </w:rPr>
  </w:style>
  <w:style w:type="character" w:customStyle="1" w:styleId="BodyTextIndentChar">
    <w:name w:val="Body Text Indent Char"/>
    <w:uiPriority w:val="99"/>
    <w:locked/>
    <w:rsid w:val="001B65D0"/>
    <w:rPr>
      <w:rFonts w:ascii="Times New Roman" w:eastAsia="標楷體" w:hAnsi="Times New Roman" w:cs="Times New Roman"/>
      <w:kern w:val="2"/>
      <w:sz w:val="28"/>
    </w:rPr>
  </w:style>
  <w:style w:type="character" w:customStyle="1" w:styleId="af8">
    <w:name w:val="本文縮排 字元"/>
    <w:link w:val="af7"/>
    <w:uiPriority w:val="99"/>
    <w:locked/>
    <w:rsid w:val="009E1651"/>
    <w:rPr>
      <w:rFonts w:ascii="Times New Roman" w:eastAsia="標楷體" w:hAnsi="Times New Roman"/>
      <w:kern w:val="2"/>
      <w:sz w:val="28"/>
    </w:rPr>
  </w:style>
  <w:style w:type="paragraph" w:customStyle="1" w:styleId="22">
    <w:name w:val="樣式2"/>
    <w:basedOn w:val="2"/>
    <w:autoRedefine/>
    <w:uiPriority w:val="99"/>
    <w:rsid w:val="005E646E"/>
    <w:pPr>
      <w:keepNext w:val="0"/>
      <w:widowControl/>
      <w:tabs>
        <w:tab w:val="num" w:pos="480"/>
        <w:tab w:val="num" w:pos="720"/>
      </w:tabs>
      <w:spacing w:beforeLines="0" w:afterLines="0" w:line="240" w:lineRule="atLeast"/>
      <w:ind w:left="720" w:rightChars="0" w:right="0" w:hanging="540"/>
      <w:jc w:val="left"/>
      <w:outlineLvl w:val="9"/>
    </w:pPr>
    <w:rPr>
      <w:rFonts w:ascii="Arial" w:eastAsia="新細明體" w:hAnsi="Arial"/>
      <w:sz w:val="36"/>
      <w:szCs w:val="48"/>
    </w:rPr>
  </w:style>
  <w:style w:type="paragraph" w:styleId="23">
    <w:name w:val="Body Text Indent 2"/>
    <w:basedOn w:val="a2"/>
    <w:link w:val="24"/>
    <w:uiPriority w:val="99"/>
    <w:rsid w:val="00952FC1"/>
    <w:pPr>
      <w:spacing w:after="120" w:line="480" w:lineRule="auto"/>
      <w:ind w:leftChars="200" w:left="480"/>
    </w:pPr>
    <w:rPr>
      <w:rFonts w:cs="Times New Roman"/>
    </w:rPr>
  </w:style>
  <w:style w:type="character" w:customStyle="1" w:styleId="24">
    <w:name w:val="本文縮排 2 字元"/>
    <w:link w:val="23"/>
    <w:uiPriority w:val="99"/>
    <w:locked/>
    <w:rsid w:val="00952FC1"/>
    <w:rPr>
      <w:rFonts w:cs="Times New Roman"/>
      <w:kern w:val="2"/>
      <w:sz w:val="24"/>
    </w:rPr>
  </w:style>
  <w:style w:type="paragraph" w:styleId="af9">
    <w:name w:val="Date"/>
    <w:basedOn w:val="a2"/>
    <w:next w:val="a2"/>
    <w:link w:val="afa"/>
    <w:uiPriority w:val="99"/>
    <w:rsid w:val="001D70EA"/>
    <w:pPr>
      <w:jc w:val="right"/>
    </w:pPr>
    <w:rPr>
      <w:rFonts w:ascii="Times New Roman" w:hAnsi="Times New Roman" w:cs="Times New Roman"/>
    </w:rPr>
  </w:style>
  <w:style w:type="character" w:customStyle="1" w:styleId="afa">
    <w:name w:val="日期 字元"/>
    <w:link w:val="af9"/>
    <w:uiPriority w:val="99"/>
    <w:locked/>
    <w:rsid w:val="001D70EA"/>
    <w:rPr>
      <w:rFonts w:ascii="Times New Roman" w:hAnsi="Times New Roman" w:cs="Times New Roman"/>
      <w:kern w:val="2"/>
      <w:sz w:val="24"/>
    </w:rPr>
  </w:style>
  <w:style w:type="character" w:styleId="afb">
    <w:name w:val="FollowedHyperlink"/>
    <w:uiPriority w:val="99"/>
    <w:rsid w:val="00202316"/>
    <w:rPr>
      <w:rFonts w:cs="Times New Roman"/>
      <w:color w:val="800080"/>
      <w:u w:val="single"/>
    </w:rPr>
  </w:style>
  <w:style w:type="paragraph" w:customStyle="1" w:styleId="afc">
    <w:name w:val="（一、）"/>
    <w:basedOn w:val="a2"/>
    <w:uiPriority w:val="99"/>
    <w:qFormat/>
    <w:rsid w:val="00946955"/>
    <w:pPr>
      <w:tabs>
        <w:tab w:val="left" w:pos="851"/>
      </w:tabs>
      <w:spacing w:line="400" w:lineRule="exact"/>
      <w:ind w:left="851" w:hanging="567"/>
      <w:jc w:val="both"/>
    </w:pPr>
    <w:rPr>
      <w:rFonts w:ascii="標楷體" w:eastAsia="標楷體" w:hAnsi="標楷體" w:cs="Times New Roman"/>
    </w:rPr>
  </w:style>
  <w:style w:type="paragraph" w:customStyle="1" w:styleId="afd">
    <w:name w:val="（壹）"/>
    <w:basedOn w:val="a2"/>
    <w:uiPriority w:val="99"/>
    <w:qFormat/>
    <w:rsid w:val="00946955"/>
    <w:pPr>
      <w:spacing w:line="400" w:lineRule="exact"/>
      <w:ind w:leftChars="-27" w:left="-27" w:hanging="480"/>
      <w:jc w:val="both"/>
    </w:pPr>
    <w:rPr>
      <w:rFonts w:ascii="標楷體" w:eastAsia="標楷體" w:hAnsi="標楷體" w:cs="Times New Roman"/>
      <w:b/>
    </w:rPr>
  </w:style>
  <w:style w:type="paragraph" w:customStyle="1" w:styleId="afe">
    <w:name w:val="一、"/>
    <w:basedOn w:val="af6"/>
    <w:uiPriority w:val="99"/>
    <w:qFormat/>
    <w:rsid w:val="003C3FA5"/>
    <w:pPr>
      <w:ind w:leftChars="0" w:left="993" w:hanging="513"/>
    </w:pPr>
    <w:rPr>
      <w:rFonts w:ascii="標楷體" w:eastAsia="標楷體" w:hAnsi="標楷體" w:cs="Times New Roman"/>
      <w:b/>
      <w:bCs/>
    </w:rPr>
  </w:style>
  <w:style w:type="character" w:customStyle="1" w:styleId="aff">
    <w:name w:val="樣式 標楷體 黑色"/>
    <w:rsid w:val="003C3FA5"/>
    <w:rPr>
      <w:rFonts w:ascii="標楷體" w:eastAsia="標楷體" w:hAnsi="標楷體"/>
      <w:b/>
      <w:color w:val="000000"/>
    </w:rPr>
  </w:style>
  <w:style w:type="paragraph" w:customStyle="1" w:styleId="25">
    <w:name w:val="清單段落2"/>
    <w:basedOn w:val="a2"/>
    <w:rsid w:val="00BF2A94"/>
    <w:pPr>
      <w:ind w:leftChars="200" w:left="480"/>
    </w:pPr>
  </w:style>
  <w:style w:type="paragraph" w:styleId="32">
    <w:name w:val="Body Text Indent 3"/>
    <w:basedOn w:val="a2"/>
    <w:link w:val="33"/>
    <w:uiPriority w:val="99"/>
    <w:rsid w:val="008E4E17"/>
    <w:pPr>
      <w:spacing w:after="120"/>
      <w:ind w:leftChars="200" w:left="480"/>
    </w:pPr>
    <w:rPr>
      <w:rFonts w:cs="Times New Roman"/>
      <w:sz w:val="16"/>
      <w:szCs w:val="16"/>
    </w:rPr>
  </w:style>
  <w:style w:type="character" w:customStyle="1" w:styleId="33">
    <w:name w:val="本文縮排 3 字元"/>
    <w:link w:val="32"/>
    <w:uiPriority w:val="99"/>
    <w:locked/>
    <w:rsid w:val="008E4E17"/>
    <w:rPr>
      <w:rFonts w:cs="Times New Roman"/>
      <w:kern w:val="2"/>
      <w:sz w:val="16"/>
    </w:rPr>
  </w:style>
  <w:style w:type="paragraph" w:customStyle="1" w:styleId="Default">
    <w:name w:val="Default"/>
    <w:rsid w:val="008E4E17"/>
    <w:pPr>
      <w:widowControl w:val="0"/>
      <w:autoSpaceDE w:val="0"/>
      <w:autoSpaceDN w:val="0"/>
      <w:adjustRightInd w:val="0"/>
    </w:pPr>
    <w:rPr>
      <w:rFonts w:ascii="標楷體" w:eastAsia="標楷體" w:hAnsi="Times New Roman" w:cs="標楷體"/>
      <w:color w:val="000000"/>
      <w:sz w:val="24"/>
      <w:szCs w:val="24"/>
    </w:rPr>
  </w:style>
  <w:style w:type="paragraph" w:styleId="aff0">
    <w:name w:val="Note Heading"/>
    <w:basedOn w:val="a2"/>
    <w:next w:val="a2"/>
    <w:link w:val="aff1"/>
    <w:uiPriority w:val="99"/>
    <w:rsid w:val="008E4E17"/>
    <w:pPr>
      <w:jc w:val="center"/>
    </w:pPr>
    <w:rPr>
      <w:rFonts w:ascii="標楷體" w:eastAsia="標楷體" w:hAnsi="標楷體" w:cs="Times New Roman"/>
    </w:rPr>
  </w:style>
  <w:style w:type="character" w:customStyle="1" w:styleId="aff1">
    <w:name w:val="註釋標題 字元"/>
    <w:link w:val="aff0"/>
    <w:uiPriority w:val="99"/>
    <w:locked/>
    <w:rsid w:val="008E4E17"/>
    <w:rPr>
      <w:rFonts w:ascii="標楷體" w:eastAsia="標楷體" w:hAnsi="標楷體" w:cs="Times New Roman"/>
      <w:kern w:val="2"/>
      <w:sz w:val="24"/>
    </w:rPr>
  </w:style>
  <w:style w:type="paragraph" w:customStyle="1" w:styleId="style3">
    <w:name w:val="style3"/>
    <w:basedOn w:val="a2"/>
    <w:uiPriority w:val="99"/>
    <w:rsid w:val="008E4E17"/>
    <w:pPr>
      <w:widowControl/>
      <w:spacing w:before="100" w:beforeAutospacing="1" w:after="100" w:afterAutospacing="1"/>
    </w:pPr>
    <w:rPr>
      <w:rFonts w:ascii="新細明體" w:hAnsi="新細明體" w:cs="Times New Roman"/>
      <w:color w:val="000066"/>
      <w:kern w:val="0"/>
    </w:rPr>
  </w:style>
  <w:style w:type="character" w:customStyle="1" w:styleId="ft">
    <w:name w:val="ft"/>
    <w:uiPriority w:val="99"/>
    <w:rsid w:val="00AB3367"/>
    <w:rPr>
      <w:rFonts w:cs="Times New Roman"/>
    </w:rPr>
  </w:style>
  <w:style w:type="character" w:styleId="aff2">
    <w:name w:val="Strong"/>
    <w:uiPriority w:val="99"/>
    <w:qFormat/>
    <w:locked/>
    <w:rsid w:val="00BC08DE"/>
    <w:rPr>
      <w:rFonts w:cs="Times New Roman"/>
      <w:b/>
    </w:rPr>
  </w:style>
  <w:style w:type="paragraph" w:styleId="aff3">
    <w:name w:val="annotation text"/>
    <w:basedOn w:val="a2"/>
    <w:link w:val="aff4"/>
    <w:uiPriority w:val="99"/>
    <w:semiHidden/>
    <w:rsid w:val="00BC08DE"/>
    <w:rPr>
      <w:rFonts w:cs="Times New Roman"/>
      <w:kern w:val="0"/>
    </w:rPr>
  </w:style>
  <w:style w:type="character" w:customStyle="1" w:styleId="aff4">
    <w:name w:val="註解文字 字元"/>
    <w:link w:val="aff3"/>
    <w:uiPriority w:val="99"/>
    <w:locked/>
    <w:rsid w:val="00BC08DE"/>
    <w:rPr>
      <w:rFonts w:eastAsia="新細明體" w:cs="Times New Roman"/>
      <w:sz w:val="24"/>
      <w:lang w:val="en-US" w:eastAsia="zh-TW"/>
    </w:rPr>
  </w:style>
  <w:style w:type="character" w:customStyle="1" w:styleId="style4">
    <w:name w:val="style4"/>
    <w:rsid w:val="00BC08DE"/>
    <w:rPr>
      <w:rFonts w:cs="Times New Roman"/>
    </w:rPr>
  </w:style>
  <w:style w:type="character" w:styleId="aff5">
    <w:name w:val="page number"/>
    <w:uiPriority w:val="99"/>
    <w:rsid w:val="008A517B"/>
    <w:rPr>
      <w:rFonts w:ascii="Times New Roman" w:hAnsi="Times New Roman" w:cs="Times New Roman"/>
    </w:rPr>
  </w:style>
  <w:style w:type="paragraph" w:customStyle="1" w:styleId="210">
    <w:name w:val="清單段落21"/>
    <w:basedOn w:val="a2"/>
    <w:uiPriority w:val="99"/>
    <w:rsid w:val="0005060A"/>
    <w:pPr>
      <w:ind w:leftChars="200" w:left="480"/>
    </w:pPr>
  </w:style>
  <w:style w:type="table" w:customStyle="1" w:styleId="19">
    <w:name w:val="表格格線1"/>
    <w:uiPriority w:val="99"/>
    <w:rsid w:val="00355FB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a"/>
    <w:basedOn w:val="a2"/>
    <w:uiPriority w:val="99"/>
    <w:rsid w:val="00355FB1"/>
    <w:pPr>
      <w:widowControl/>
      <w:spacing w:before="100" w:after="100"/>
    </w:pPr>
    <w:rPr>
      <w:rFonts w:ascii="新細明體" w:hAnsi="新細明體" w:cs="Times New Roman"/>
      <w:kern w:val="0"/>
      <w:szCs w:val="20"/>
    </w:rPr>
  </w:style>
  <w:style w:type="paragraph" w:styleId="aff7">
    <w:name w:val="No Spacing"/>
    <w:link w:val="aff8"/>
    <w:uiPriority w:val="1"/>
    <w:qFormat/>
    <w:rsid w:val="00355FB1"/>
    <w:pPr>
      <w:widowControl w:val="0"/>
    </w:pPr>
    <w:rPr>
      <w:kern w:val="2"/>
      <w:sz w:val="24"/>
      <w:szCs w:val="22"/>
    </w:rPr>
  </w:style>
  <w:style w:type="character" w:styleId="aff9">
    <w:name w:val="annotation reference"/>
    <w:uiPriority w:val="99"/>
    <w:semiHidden/>
    <w:rsid w:val="00355FB1"/>
    <w:rPr>
      <w:rFonts w:cs="Times New Roman"/>
      <w:sz w:val="18"/>
    </w:rPr>
  </w:style>
  <w:style w:type="paragraph" w:styleId="affa">
    <w:name w:val="annotation subject"/>
    <w:basedOn w:val="aff3"/>
    <w:next w:val="aff3"/>
    <w:link w:val="affb"/>
    <w:uiPriority w:val="99"/>
    <w:semiHidden/>
    <w:rsid w:val="00355FB1"/>
    <w:rPr>
      <w:b/>
      <w:bCs/>
      <w:kern w:val="2"/>
      <w:szCs w:val="22"/>
    </w:rPr>
  </w:style>
  <w:style w:type="character" w:customStyle="1" w:styleId="affb">
    <w:name w:val="註解主旨 字元"/>
    <w:link w:val="affa"/>
    <w:uiPriority w:val="99"/>
    <w:semiHidden/>
    <w:locked/>
    <w:rsid w:val="00355FB1"/>
    <w:rPr>
      <w:rFonts w:eastAsia="新細明體" w:cs="Times New Roman"/>
      <w:b/>
      <w:bCs/>
      <w:kern w:val="2"/>
      <w:sz w:val="22"/>
      <w:szCs w:val="22"/>
      <w:lang w:val="en-US" w:eastAsia="zh-TW" w:bidi="ar-SA"/>
    </w:rPr>
  </w:style>
  <w:style w:type="table" w:customStyle="1" w:styleId="110">
    <w:name w:val="表格格線11"/>
    <w:uiPriority w:val="99"/>
    <w:rsid w:val="00355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清單段落3"/>
    <w:basedOn w:val="a2"/>
    <w:uiPriority w:val="99"/>
    <w:rsid w:val="00355FB1"/>
    <w:pPr>
      <w:ind w:leftChars="200" w:left="480"/>
    </w:pPr>
  </w:style>
  <w:style w:type="paragraph" w:customStyle="1" w:styleId="c16">
    <w:name w:val="c16"/>
    <w:basedOn w:val="a2"/>
    <w:uiPriority w:val="99"/>
    <w:rsid w:val="00276ECC"/>
    <w:pPr>
      <w:widowControl/>
      <w:spacing w:before="100" w:beforeAutospacing="1" w:after="100" w:afterAutospacing="1"/>
      <w:ind w:left="552" w:hanging="552"/>
    </w:pPr>
    <w:rPr>
      <w:rFonts w:ascii="標楷體" w:eastAsia="標楷體" w:hAnsi="Times New Roman" w:cs="Times New Roman"/>
      <w:kern w:val="0"/>
      <w:sz w:val="32"/>
      <w:szCs w:val="32"/>
    </w:rPr>
  </w:style>
  <w:style w:type="paragraph" w:customStyle="1" w:styleId="xl45">
    <w:name w:val="xl45"/>
    <w:basedOn w:val="a2"/>
    <w:uiPriority w:val="99"/>
    <w:rsid w:val="00276ECC"/>
    <w:pPr>
      <w:widowControl/>
      <w:pBdr>
        <w:bottom w:val="single" w:sz="4" w:space="0" w:color="FF0000"/>
      </w:pBdr>
      <w:spacing w:before="100" w:beforeAutospacing="1" w:after="100" w:afterAutospacing="1"/>
      <w:jc w:val="center"/>
    </w:pPr>
    <w:rPr>
      <w:rFonts w:ascii="新細明體" w:hAnsi="新細明體" w:cs="Arial Unicode MS"/>
      <w:kern w:val="0"/>
      <w:sz w:val="28"/>
      <w:szCs w:val="28"/>
    </w:rPr>
  </w:style>
  <w:style w:type="paragraph" w:customStyle="1" w:styleId="body7">
    <w:name w:val="body7"/>
    <w:basedOn w:val="a2"/>
    <w:uiPriority w:val="99"/>
    <w:rsid w:val="00276ECC"/>
    <w:pPr>
      <w:widowControl/>
      <w:spacing w:before="100" w:beforeAutospacing="1" w:after="100" w:afterAutospacing="1"/>
    </w:pPr>
    <w:rPr>
      <w:rFonts w:ascii="Arial Unicode MS" w:eastAsia="Arial Unicode MS" w:hAnsi="Arial Unicode MS" w:cs="Times New Roman"/>
      <w:kern w:val="0"/>
    </w:rPr>
  </w:style>
  <w:style w:type="paragraph" w:customStyle="1" w:styleId="affc">
    <w:name w:val="字元 字元 字元 字元 字元 字元 字元 字元 字元 字元 字元 字元 字元"/>
    <w:basedOn w:val="a2"/>
    <w:uiPriority w:val="99"/>
    <w:rsid w:val="00276ECC"/>
    <w:pPr>
      <w:widowControl/>
    </w:pPr>
    <w:rPr>
      <w:rFonts w:ascii="Arial" w:hAnsi="Arial" w:cs="Arial"/>
      <w:kern w:val="0"/>
      <w:sz w:val="22"/>
      <w:szCs w:val="22"/>
      <w:lang w:val="en-AU" w:eastAsia="en-US"/>
    </w:rPr>
  </w:style>
  <w:style w:type="paragraph" w:customStyle="1" w:styleId="a00">
    <w:name w:val="a0"/>
    <w:basedOn w:val="a2"/>
    <w:uiPriority w:val="99"/>
    <w:rsid w:val="00276ECC"/>
    <w:pPr>
      <w:widowControl/>
      <w:spacing w:before="100" w:after="100"/>
    </w:pPr>
    <w:rPr>
      <w:rFonts w:ascii="新細明體" w:hAnsi="Times New Roman" w:cs="Times New Roman"/>
      <w:kern w:val="0"/>
      <w:szCs w:val="20"/>
    </w:rPr>
  </w:style>
  <w:style w:type="paragraph" w:customStyle="1" w:styleId="font5">
    <w:name w:val="font5"/>
    <w:basedOn w:val="a2"/>
    <w:rsid w:val="00276ECC"/>
    <w:pPr>
      <w:widowControl/>
      <w:spacing w:before="100" w:beforeAutospacing="1" w:after="100" w:afterAutospacing="1"/>
    </w:pPr>
    <w:rPr>
      <w:rFonts w:ascii="新細明體" w:hAnsi="新細明體" w:cs="Arial Unicode MS"/>
      <w:kern w:val="0"/>
      <w:sz w:val="28"/>
      <w:szCs w:val="28"/>
    </w:rPr>
  </w:style>
  <w:style w:type="character" w:customStyle="1" w:styleId="1a">
    <w:name w:val="註解方塊文字 字元1"/>
    <w:uiPriority w:val="99"/>
    <w:semiHidden/>
    <w:rsid w:val="00276ECC"/>
    <w:rPr>
      <w:rFonts w:ascii="Cambria" w:eastAsia="新細明體" w:hAnsi="Cambria" w:cs="Times New Roman"/>
      <w:kern w:val="2"/>
      <w:sz w:val="18"/>
      <w:szCs w:val="18"/>
    </w:rPr>
  </w:style>
  <w:style w:type="character" w:customStyle="1" w:styleId="1b">
    <w:name w:val="本文 字元1"/>
    <w:uiPriority w:val="99"/>
    <w:semiHidden/>
    <w:rsid w:val="00276ECC"/>
    <w:rPr>
      <w:kern w:val="2"/>
      <w:sz w:val="22"/>
    </w:rPr>
  </w:style>
  <w:style w:type="character" w:customStyle="1" w:styleId="111">
    <w:name w:val="標題 1 字元1"/>
    <w:aliases w:val="壹 字元1"/>
    <w:uiPriority w:val="99"/>
    <w:rsid w:val="001F10D0"/>
    <w:rPr>
      <w:rFonts w:ascii="Cambria" w:eastAsia="新細明體" w:hAnsi="Cambria" w:cs="Times New Roman"/>
      <w:b/>
      <w:bCs/>
      <w:kern w:val="52"/>
      <w:sz w:val="52"/>
      <w:szCs w:val="52"/>
    </w:rPr>
  </w:style>
  <w:style w:type="character" w:customStyle="1" w:styleId="211">
    <w:name w:val="標題 2 字元1"/>
    <w:aliases w:val="一 字元1"/>
    <w:uiPriority w:val="99"/>
    <w:semiHidden/>
    <w:rsid w:val="001F10D0"/>
    <w:rPr>
      <w:rFonts w:ascii="Cambria" w:eastAsia="新細明體" w:hAnsi="Cambria" w:cs="Times New Roman"/>
      <w:b/>
      <w:bCs/>
      <w:kern w:val="2"/>
      <w:sz w:val="48"/>
      <w:szCs w:val="48"/>
    </w:rPr>
  </w:style>
  <w:style w:type="character" w:customStyle="1" w:styleId="310">
    <w:name w:val="標題 3 字元1"/>
    <w:aliases w:val="(一) 字元1"/>
    <w:uiPriority w:val="99"/>
    <w:semiHidden/>
    <w:rsid w:val="001F10D0"/>
    <w:rPr>
      <w:rFonts w:ascii="Cambria" w:eastAsia="新細明體" w:hAnsi="Cambria" w:cs="Times New Roman"/>
      <w:b/>
      <w:bCs/>
      <w:kern w:val="2"/>
      <w:sz w:val="36"/>
      <w:szCs w:val="36"/>
    </w:rPr>
  </w:style>
  <w:style w:type="character" w:customStyle="1" w:styleId="410">
    <w:name w:val="標題 4 字元1"/>
    <w:aliases w:val="1 字元1"/>
    <w:uiPriority w:val="99"/>
    <w:semiHidden/>
    <w:rsid w:val="001F10D0"/>
    <w:rPr>
      <w:rFonts w:ascii="Cambria" w:eastAsia="新細明體" w:hAnsi="Cambria" w:cs="Times New Roman"/>
      <w:kern w:val="2"/>
      <w:sz w:val="36"/>
      <w:szCs w:val="36"/>
    </w:rPr>
  </w:style>
  <w:style w:type="character" w:customStyle="1" w:styleId="510">
    <w:name w:val="標題 5 字元1"/>
    <w:aliases w:val="(1) 字元1"/>
    <w:uiPriority w:val="99"/>
    <w:semiHidden/>
    <w:rsid w:val="001F10D0"/>
    <w:rPr>
      <w:rFonts w:ascii="Cambria" w:eastAsia="新細明體" w:hAnsi="Cambria" w:cs="Times New Roman"/>
      <w:b/>
      <w:bCs/>
      <w:kern w:val="2"/>
      <w:sz w:val="36"/>
      <w:szCs w:val="36"/>
    </w:rPr>
  </w:style>
  <w:style w:type="paragraph" w:customStyle="1" w:styleId="42">
    <w:name w:val="清單段落4"/>
    <w:basedOn w:val="a2"/>
    <w:uiPriority w:val="99"/>
    <w:rsid w:val="00514739"/>
    <w:pPr>
      <w:ind w:leftChars="200" w:left="480"/>
    </w:pPr>
    <w:rPr>
      <w:rFonts w:ascii="Times New Roman" w:hAnsi="Times New Roman" w:cs="Times New Roman"/>
    </w:rPr>
  </w:style>
  <w:style w:type="paragraph" w:styleId="affd">
    <w:name w:val="footnote text"/>
    <w:basedOn w:val="a2"/>
    <w:link w:val="affe"/>
    <w:uiPriority w:val="99"/>
    <w:semiHidden/>
    <w:locked/>
    <w:rsid w:val="00514739"/>
    <w:pPr>
      <w:snapToGrid w:val="0"/>
    </w:pPr>
    <w:rPr>
      <w:rFonts w:ascii="Times New Roman" w:hAnsi="Times New Roman" w:cs="Times New Roman"/>
      <w:sz w:val="20"/>
      <w:szCs w:val="20"/>
    </w:rPr>
  </w:style>
  <w:style w:type="character" w:customStyle="1" w:styleId="FootnoteTextChar">
    <w:name w:val="Footnote Text Char"/>
    <w:uiPriority w:val="99"/>
    <w:semiHidden/>
    <w:locked/>
    <w:rsid w:val="00145951"/>
    <w:rPr>
      <w:rFonts w:cs="Calibri"/>
      <w:sz w:val="20"/>
      <w:szCs w:val="20"/>
    </w:rPr>
  </w:style>
  <w:style w:type="character" w:customStyle="1" w:styleId="affe">
    <w:name w:val="註腳文字 字元"/>
    <w:link w:val="affd"/>
    <w:uiPriority w:val="99"/>
    <w:semiHidden/>
    <w:locked/>
    <w:rsid w:val="00514739"/>
    <w:rPr>
      <w:rFonts w:eastAsia="新細明體" w:cs="Times New Roman"/>
      <w:kern w:val="2"/>
      <w:lang w:val="en-US" w:eastAsia="zh-TW" w:bidi="ar-SA"/>
    </w:rPr>
  </w:style>
  <w:style w:type="character" w:styleId="afff">
    <w:name w:val="footnote reference"/>
    <w:uiPriority w:val="99"/>
    <w:semiHidden/>
    <w:locked/>
    <w:rsid w:val="00514739"/>
    <w:rPr>
      <w:rFonts w:cs="Times New Roman"/>
      <w:vertAlign w:val="superscript"/>
    </w:rPr>
  </w:style>
  <w:style w:type="paragraph" w:customStyle="1" w:styleId="52">
    <w:name w:val="清單段落5"/>
    <w:basedOn w:val="a2"/>
    <w:rsid w:val="00917599"/>
    <w:pPr>
      <w:ind w:leftChars="200" w:left="480"/>
    </w:pPr>
  </w:style>
  <w:style w:type="paragraph" w:customStyle="1" w:styleId="Afff0">
    <w:name w:val="A"/>
    <w:basedOn w:val="1"/>
    <w:link w:val="Afff1"/>
    <w:qFormat/>
    <w:rsid w:val="00917599"/>
    <w:pPr>
      <w:keepNext w:val="0"/>
      <w:widowControl/>
      <w:numPr>
        <w:numId w:val="0"/>
      </w:numPr>
      <w:tabs>
        <w:tab w:val="clear" w:pos="567"/>
      </w:tabs>
      <w:snapToGrid w:val="0"/>
      <w:spacing w:before="0" w:after="0" w:line="240" w:lineRule="auto"/>
      <w:ind w:leftChars="200" w:left="550" w:hangingChars="350" w:hanging="350"/>
      <w:jc w:val="left"/>
    </w:pPr>
    <w:rPr>
      <w:rFonts w:ascii="標楷體" w:hAnsi="標楷體"/>
      <w:b w:val="0"/>
      <w:bCs w:val="0"/>
      <w:color w:val="000000"/>
      <w:kern w:val="36"/>
      <w:sz w:val="24"/>
      <w:szCs w:val="24"/>
    </w:rPr>
  </w:style>
  <w:style w:type="character" w:customStyle="1" w:styleId="Afff1">
    <w:name w:val="A 字元"/>
    <w:link w:val="Afff0"/>
    <w:locked/>
    <w:rsid w:val="00917599"/>
    <w:rPr>
      <w:rFonts w:ascii="標楷體" w:eastAsia="標楷體" w:hAnsi="標楷體"/>
      <w:color w:val="000000"/>
      <w:kern w:val="36"/>
      <w:szCs w:val="24"/>
    </w:rPr>
  </w:style>
  <w:style w:type="numbering" w:customStyle="1" w:styleId="1c">
    <w:name w:val="無清單1"/>
    <w:next w:val="a6"/>
    <w:uiPriority w:val="99"/>
    <w:semiHidden/>
    <w:unhideWhenUsed/>
    <w:rsid w:val="00C4427D"/>
  </w:style>
  <w:style w:type="character" w:customStyle="1" w:styleId="yiv3920506369">
    <w:name w:val="yiv3920506369"/>
    <w:rsid w:val="006B4B66"/>
  </w:style>
  <w:style w:type="paragraph" w:customStyle="1" w:styleId="afff2">
    <w:name w:val="字元"/>
    <w:basedOn w:val="a2"/>
    <w:uiPriority w:val="99"/>
    <w:rsid w:val="000E0FAF"/>
    <w:pPr>
      <w:widowControl/>
      <w:spacing w:after="160" w:line="240" w:lineRule="exact"/>
    </w:pPr>
    <w:rPr>
      <w:rFonts w:ascii="Tahoma" w:hAnsi="Tahoma" w:cs="Times New Roman"/>
      <w:kern w:val="0"/>
      <w:sz w:val="20"/>
      <w:szCs w:val="20"/>
      <w:lang w:eastAsia="en-US"/>
    </w:rPr>
  </w:style>
  <w:style w:type="character" w:customStyle="1" w:styleId="BalloonTextChar">
    <w:name w:val="Balloon Text Char"/>
    <w:uiPriority w:val="99"/>
    <w:semiHidden/>
    <w:locked/>
    <w:rsid w:val="000D586F"/>
    <w:rPr>
      <w:rFonts w:ascii="Cambria" w:hAnsi="Cambria" w:cs="Cambria"/>
      <w:kern w:val="2"/>
      <w:sz w:val="18"/>
      <w:szCs w:val="18"/>
    </w:rPr>
  </w:style>
  <w:style w:type="paragraph" w:styleId="afff3">
    <w:name w:val="TOC Heading"/>
    <w:basedOn w:val="1"/>
    <w:next w:val="a2"/>
    <w:uiPriority w:val="99"/>
    <w:qFormat/>
    <w:rsid w:val="000D586F"/>
    <w:pPr>
      <w:keepLines/>
      <w:widowControl/>
      <w:numPr>
        <w:numId w:val="0"/>
      </w:numPr>
      <w:tabs>
        <w:tab w:val="clear" w:pos="567"/>
      </w:tabs>
      <w:spacing w:before="480" w:after="0" w:line="276" w:lineRule="auto"/>
      <w:jc w:val="left"/>
      <w:outlineLvl w:val="9"/>
    </w:pPr>
    <w:rPr>
      <w:rFonts w:eastAsia="新細明體" w:cs="Cambria"/>
      <w:color w:val="365F91"/>
      <w:kern w:val="0"/>
    </w:rPr>
  </w:style>
  <w:style w:type="paragraph" w:styleId="afff4">
    <w:name w:val="caption"/>
    <w:basedOn w:val="a2"/>
    <w:next w:val="a2"/>
    <w:uiPriority w:val="99"/>
    <w:qFormat/>
    <w:rsid w:val="000D586F"/>
    <w:rPr>
      <w:sz w:val="20"/>
      <w:szCs w:val="20"/>
    </w:rPr>
  </w:style>
  <w:style w:type="character" w:customStyle="1" w:styleId="aff8">
    <w:name w:val="無間距 字元"/>
    <w:link w:val="aff7"/>
    <w:uiPriority w:val="1"/>
    <w:locked/>
    <w:rsid w:val="000D586F"/>
    <w:rPr>
      <w:kern w:val="2"/>
      <w:sz w:val="24"/>
      <w:szCs w:val="22"/>
    </w:rPr>
  </w:style>
  <w:style w:type="paragraph" w:styleId="afff5">
    <w:name w:val="Title"/>
    <w:basedOn w:val="a2"/>
    <w:next w:val="a2"/>
    <w:link w:val="afff6"/>
    <w:uiPriority w:val="99"/>
    <w:qFormat/>
    <w:rsid w:val="000D586F"/>
    <w:pPr>
      <w:spacing w:before="240" w:after="60"/>
      <w:jc w:val="center"/>
      <w:outlineLvl w:val="0"/>
    </w:pPr>
    <w:rPr>
      <w:rFonts w:ascii="Cambria" w:hAnsi="Cambria" w:cs="Cambria"/>
      <w:b/>
      <w:bCs/>
      <w:sz w:val="32"/>
      <w:szCs w:val="32"/>
    </w:rPr>
  </w:style>
  <w:style w:type="character" w:customStyle="1" w:styleId="afff6">
    <w:name w:val="標題 字元"/>
    <w:link w:val="afff5"/>
    <w:uiPriority w:val="99"/>
    <w:rsid w:val="000D586F"/>
    <w:rPr>
      <w:rFonts w:ascii="Cambria" w:hAnsi="Cambria" w:cs="Cambria"/>
      <w:b/>
      <w:bCs/>
      <w:kern w:val="2"/>
      <w:sz w:val="32"/>
      <w:szCs w:val="32"/>
    </w:rPr>
  </w:style>
  <w:style w:type="character" w:styleId="afff7">
    <w:name w:val="Book Title"/>
    <w:uiPriority w:val="99"/>
    <w:qFormat/>
    <w:rsid w:val="000D586F"/>
    <w:rPr>
      <w:b/>
      <w:bCs/>
      <w:smallCaps/>
      <w:spacing w:val="5"/>
    </w:rPr>
  </w:style>
  <w:style w:type="paragraph" w:customStyle="1" w:styleId="1d">
    <w:name w:val="樣式1"/>
    <w:basedOn w:val="a2"/>
    <w:link w:val="1e"/>
    <w:uiPriority w:val="99"/>
    <w:rsid w:val="000D586F"/>
    <w:pPr>
      <w:keepNext/>
      <w:pageBreakBefore/>
      <w:tabs>
        <w:tab w:val="left" w:pos="3960"/>
      </w:tabs>
      <w:snapToGrid w:val="0"/>
      <w:spacing w:line="400" w:lineRule="exact"/>
      <w:jc w:val="center"/>
    </w:pPr>
    <w:rPr>
      <w:rFonts w:ascii="標楷體" w:eastAsia="標楷體" w:hAnsi="標楷體" w:cs="標楷體"/>
      <w:smallCaps/>
      <w:sz w:val="22"/>
      <w:szCs w:val="22"/>
    </w:rPr>
  </w:style>
  <w:style w:type="paragraph" w:customStyle="1" w:styleId="35">
    <w:name w:val="樣式3"/>
    <w:basedOn w:val="1d"/>
    <w:link w:val="36"/>
    <w:uiPriority w:val="99"/>
    <w:rsid w:val="000D586F"/>
    <w:rPr>
      <w:b/>
      <w:bCs/>
    </w:rPr>
  </w:style>
  <w:style w:type="character" w:customStyle="1" w:styleId="1e">
    <w:name w:val="樣式1 字元"/>
    <w:link w:val="1d"/>
    <w:uiPriority w:val="99"/>
    <w:locked/>
    <w:rsid w:val="000D586F"/>
    <w:rPr>
      <w:rFonts w:ascii="標楷體" w:eastAsia="標楷體" w:hAnsi="標楷體" w:cs="標楷體"/>
      <w:smallCaps/>
      <w:kern w:val="2"/>
      <w:sz w:val="22"/>
      <w:szCs w:val="22"/>
    </w:rPr>
  </w:style>
  <w:style w:type="character" w:customStyle="1" w:styleId="36">
    <w:name w:val="樣式3 字元"/>
    <w:link w:val="35"/>
    <w:uiPriority w:val="99"/>
    <w:locked/>
    <w:rsid w:val="000D586F"/>
    <w:rPr>
      <w:rFonts w:ascii="標楷體" w:eastAsia="標楷體" w:hAnsi="標楷體" w:cs="標楷體"/>
      <w:b/>
      <w:bCs/>
      <w:smallCaps/>
      <w:kern w:val="2"/>
      <w:sz w:val="22"/>
      <w:szCs w:val="22"/>
    </w:rPr>
  </w:style>
  <w:style w:type="paragraph" w:styleId="a0">
    <w:name w:val="List Bullet"/>
    <w:basedOn w:val="a2"/>
    <w:uiPriority w:val="99"/>
    <w:locked/>
    <w:rsid w:val="000D586F"/>
    <w:pPr>
      <w:numPr>
        <w:numId w:val="6"/>
      </w:numPr>
      <w:ind w:leftChars="200" w:left="200" w:hangingChars="200" w:hanging="200"/>
    </w:pPr>
    <w:rPr>
      <w:rFonts w:ascii="Times New Roman" w:hAnsi="Times New Roman" w:cs="Times New Roman"/>
    </w:rPr>
  </w:style>
  <w:style w:type="character" w:customStyle="1" w:styleId="FontStyle169">
    <w:name w:val="Font Style169"/>
    <w:uiPriority w:val="99"/>
    <w:rsid w:val="000D586F"/>
    <w:rPr>
      <w:rFonts w:ascii="SimSun" w:eastAsia="SimSun" w:cs="SimSun"/>
      <w:color w:val="000000"/>
      <w:spacing w:val="20"/>
      <w:sz w:val="24"/>
      <w:szCs w:val="24"/>
    </w:rPr>
  </w:style>
  <w:style w:type="character" w:customStyle="1" w:styleId="FontStyle155">
    <w:name w:val="Font Style155"/>
    <w:uiPriority w:val="99"/>
    <w:rsid w:val="000D586F"/>
    <w:rPr>
      <w:rFonts w:ascii="SimSun" w:eastAsia="SimSun" w:cs="SimSun"/>
      <w:color w:val="000000"/>
      <w:sz w:val="26"/>
      <w:szCs w:val="26"/>
    </w:rPr>
  </w:style>
  <w:style w:type="paragraph" w:customStyle="1" w:styleId="afff8">
    <w:name w:val="格文"/>
    <w:basedOn w:val="a2"/>
    <w:autoRedefine/>
    <w:rsid w:val="000D586F"/>
    <w:pPr>
      <w:ind w:left="181" w:hanging="181"/>
    </w:pPr>
    <w:rPr>
      <w:rFonts w:ascii="Times New Roman" w:eastAsia="標楷體" w:hAnsi="Times New Roman" w:cs="Times New Roman"/>
    </w:rPr>
  </w:style>
  <w:style w:type="numbering" w:customStyle="1" w:styleId="26">
    <w:name w:val="無清單2"/>
    <w:next w:val="a6"/>
    <w:uiPriority w:val="99"/>
    <w:semiHidden/>
    <w:unhideWhenUsed/>
    <w:rsid w:val="00FE230E"/>
  </w:style>
  <w:style w:type="numbering" w:customStyle="1" w:styleId="112">
    <w:name w:val="無清單11"/>
    <w:next w:val="a6"/>
    <w:uiPriority w:val="99"/>
    <w:semiHidden/>
    <w:unhideWhenUsed/>
    <w:rsid w:val="00FE230E"/>
  </w:style>
  <w:style w:type="numbering" w:customStyle="1" w:styleId="1110">
    <w:name w:val="無清單111"/>
    <w:next w:val="a6"/>
    <w:uiPriority w:val="99"/>
    <w:semiHidden/>
    <w:unhideWhenUsed/>
    <w:rsid w:val="00FE230E"/>
  </w:style>
  <w:style w:type="table" w:customStyle="1" w:styleId="27">
    <w:name w:val="表格格線2"/>
    <w:basedOn w:val="a5"/>
    <w:next w:val="ac"/>
    <w:uiPriority w:val="99"/>
    <w:rsid w:val="00FE230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uiPriority w:val="99"/>
    <w:rsid w:val="00FE23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表格格線111"/>
    <w:uiPriority w:val="99"/>
    <w:rsid w:val="00FE2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18"/>
      <w:szCs w:val="18"/>
    </w:rPr>
  </w:style>
  <w:style w:type="paragraph" w:customStyle="1" w:styleId="xl67">
    <w:name w:val="xl67"/>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68">
    <w:name w:val="xl68"/>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8000"/>
      <w:kern w:val="0"/>
      <w:sz w:val="18"/>
      <w:szCs w:val="18"/>
    </w:rPr>
  </w:style>
  <w:style w:type="paragraph" w:customStyle="1" w:styleId="xl69">
    <w:name w:val="xl69"/>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70">
    <w:name w:val="xl70"/>
    <w:basedOn w:val="a2"/>
    <w:rsid w:val="00FE230E"/>
    <w:pPr>
      <w:widowControl/>
      <w:spacing w:before="100" w:beforeAutospacing="1" w:after="100" w:afterAutospacing="1"/>
    </w:pPr>
    <w:rPr>
      <w:rFonts w:ascii="新細明體" w:hAnsi="新細明體" w:cs="新細明體"/>
      <w:b/>
      <w:bCs/>
      <w:color w:val="FF0000"/>
      <w:kern w:val="0"/>
    </w:rPr>
  </w:style>
  <w:style w:type="paragraph" w:customStyle="1" w:styleId="xl71">
    <w:name w:val="xl71"/>
    <w:basedOn w:val="a2"/>
    <w:rsid w:val="00FE230E"/>
    <w:pPr>
      <w:widowControl/>
      <w:spacing w:before="100" w:beforeAutospacing="1" w:after="100" w:afterAutospacing="1"/>
      <w:jc w:val="center"/>
    </w:pPr>
    <w:rPr>
      <w:rFonts w:ascii="新細明體" w:hAnsi="新細明體" w:cs="新細明體"/>
      <w:kern w:val="0"/>
    </w:rPr>
  </w:style>
  <w:style w:type="paragraph" w:customStyle="1" w:styleId="xl72">
    <w:name w:val="xl72"/>
    <w:basedOn w:val="a2"/>
    <w:rsid w:val="00FE230E"/>
    <w:pPr>
      <w:widowControl/>
      <w:pBdr>
        <w:top w:val="single" w:sz="8" w:space="0" w:color="auto"/>
        <w:left w:val="single" w:sz="4" w:space="0" w:color="auto"/>
        <w:bottom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73">
    <w:name w:val="xl73"/>
    <w:basedOn w:val="a2"/>
    <w:rsid w:val="00FE230E"/>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74">
    <w:name w:val="xl74"/>
    <w:basedOn w:val="a2"/>
    <w:rsid w:val="00FE230E"/>
    <w:pPr>
      <w:widowControl/>
      <w:pBdr>
        <w:top w:val="single" w:sz="8" w:space="0" w:color="auto"/>
        <w:left w:val="single" w:sz="4" w:space="0" w:color="auto"/>
        <w:bottom w:val="single" w:sz="4" w:space="0" w:color="auto"/>
      </w:pBdr>
      <w:shd w:val="clear" w:color="000000" w:fill="CCFFCC"/>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75">
    <w:name w:val="xl75"/>
    <w:basedOn w:val="a2"/>
    <w:rsid w:val="00FE230E"/>
    <w:pPr>
      <w:widowControl/>
      <w:pBdr>
        <w:top w:val="single" w:sz="8"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76">
    <w:name w:val="xl76"/>
    <w:basedOn w:val="a2"/>
    <w:rsid w:val="00FE230E"/>
    <w:pPr>
      <w:widowControl/>
      <w:pBdr>
        <w:top w:val="single" w:sz="8" w:space="0" w:color="auto"/>
        <w:bottom w:val="single" w:sz="4" w:space="0" w:color="auto"/>
      </w:pBdr>
      <w:shd w:val="clear" w:color="000000" w:fill="CCFFCC"/>
      <w:spacing w:before="100" w:beforeAutospacing="1" w:after="100" w:afterAutospacing="1"/>
      <w:jc w:val="center"/>
    </w:pPr>
    <w:rPr>
      <w:rFonts w:ascii="標楷體" w:eastAsia="標楷體" w:hAnsi="標楷體" w:cs="新細明體"/>
      <w:color w:val="0000FF"/>
      <w:kern w:val="0"/>
      <w:sz w:val="18"/>
      <w:szCs w:val="18"/>
    </w:rPr>
  </w:style>
  <w:style w:type="paragraph" w:customStyle="1" w:styleId="xl77">
    <w:name w:val="xl77"/>
    <w:basedOn w:val="a2"/>
    <w:rsid w:val="00FE230E"/>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78">
    <w:name w:val="xl78"/>
    <w:basedOn w:val="a2"/>
    <w:rsid w:val="00FE230E"/>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79">
    <w:name w:val="xl79"/>
    <w:basedOn w:val="a2"/>
    <w:rsid w:val="00FE230E"/>
    <w:pPr>
      <w:widowControl/>
      <w:pBdr>
        <w:top w:val="single" w:sz="8" w:space="0" w:color="auto"/>
        <w:bottom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80">
    <w:name w:val="xl80"/>
    <w:basedOn w:val="a2"/>
    <w:rsid w:val="00FE230E"/>
    <w:pPr>
      <w:widowControl/>
      <w:pBdr>
        <w:top w:val="single" w:sz="8"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81">
    <w:name w:val="xl81"/>
    <w:basedOn w:val="a2"/>
    <w:rsid w:val="00FE230E"/>
    <w:pPr>
      <w:widowControl/>
      <w:pBdr>
        <w:top w:val="single" w:sz="8" w:space="0" w:color="auto"/>
        <w:right w:val="single" w:sz="8"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82">
    <w:name w:val="xl82"/>
    <w:basedOn w:val="a2"/>
    <w:rsid w:val="00FE230E"/>
    <w:pPr>
      <w:widowControl/>
      <w:spacing w:before="100" w:beforeAutospacing="1" w:after="100" w:afterAutospacing="1"/>
    </w:pPr>
    <w:rPr>
      <w:rFonts w:ascii="新細明體" w:hAnsi="新細明體" w:cs="新細明體"/>
      <w:kern w:val="0"/>
      <w:sz w:val="18"/>
      <w:szCs w:val="18"/>
    </w:rPr>
  </w:style>
  <w:style w:type="paragraph" w:customStyle="1" w:styleId="xl83">
    <w:name w:val="xl83"/>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18"/>
      <w:szCs w:val="18"/>
    </w:rPr>
  </w:style>
  <w:style w:type="paragraph" w:customStyle="1" w:styleId="xl84">
    <w:name w:val="xl84"/>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FF6600"/>
      <w:kern w:val="0"/>
      <w:sz w:val="18"/>
      <w:szCs w:val="18"/>
    </w:rPr>
  </w:style>
  <w:style w:type="paragraph" w:customStyle="1" w:styleId="xl85">
    <w:name w:val="xl85"/>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86">
    <w:name w:val="xl86"/>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18"/>
      <w:szCs w:val="18"/>
    </w:rPr>
  </w:style>
  <w:style w:type="paragraph" w:customStyle="1" w:styleId="xl87">
    <w:name w:val="xl87"/>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kern w:val="0"/>
      <w:sz w:val="18"/>
      <w:szCs w:val="18"/>
    </w:rPr>
  </w:style>
  <w:style w:type="paragraph" w:customStyle="1" w:styleId="xl88">
    <w:name w:val="xl88"/>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xl89">
    <w:name w:val="xl89"/>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s="Times New Roman"/>
      <w:color w:val="000000"/>
      <w:kern w:val="0"/>
      <w:sz w:val="18"/>
      <w:szCs w:val="18"/>
    </w:rPr>
  </w:style>
  <w:style w:type="paragraph" w:customStyle="1" w:styleId="xl90">
    <w:name w:val="xl90"/>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kern w:val="0"/>
      <w:sz w:val="18"/>
      <w:szCs w:val="18"/>
    </w:rPr>
  </w:style>
  <w:style w:type="paragraph" w:customStyle="1" w:styleId="xl91">
    <w:name w:val="xl91"/>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xl92">
    <w:name w:val="xl92"/>
    <w:basedOn w:val="a2"/>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s="Times New Roman"/>
      <w:kern w:val="0"/>
      <w:sz w:val="18"/>
      <w:szCs w:val="18"/>
    </w:rPr>
  </w:style>
  <w:style w:type="paragraph" w:customStyle="1" w:styleId="xl93">
    <w:name w:val="xl93"/>
    <w:basedOn w:val="a2"/>
    <w:rsid w:val="00FE230E"/>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cs="Times New Roman"/>
      <w:kern w:val="0"/>
      <w:sz w:val="18"/>
      <w:szCs w:val="18"/>
    </w:rPr>
  </w:style>
  <w:style w:type="paragraph" w:customStyle="1" w:styleId="xl94">
    <w:name w:val="xl94"/>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95">
    <w:name w:val="xl95"/>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kern w:val="0"/>
      <w:sz w:val="18"/>
      <w:szCs w:val="18"/>
    </w:rPr>
  </w:style>
  <w:style w:type="paragraph" w:customStyle="1" w:styleId="xl96">
    <w:name w:val="xl96"/>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97">
    <w:name w:val="xl97"/>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98">
    <w:name w:val="xl98"/>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kern w:val="0"/>
      <w:sz w:val="18"/>
      <w:szCs w:val="18"/>
    </w:rPr>
  </w:style>
  <w:style w:type="paragraph" w:customStyle="1" w:styleId="xl99">
    <w:name w:val="xl99"/>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cs="Times New Roman"/>
      <w:color w:val="000000"/>
      <w:kern w:val="0"/>
      <w:sz w:val="18"/>
      <w:szCs w:val="18"/>
    </w:rPr>
  </w:style>
  <w:style w:type="paragraph" w:customStyle="1" w:styleId="xl100">
    <w:name w:val="xl100"/>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kern w:val="0"/>
      <w:sz w:val="18"/>
      <w:szCs w:val="18"/>
    </w:rPr>
  </w:style>
  <w:style w:type="paragraph" w:customStyle="1" w:styleId="xl101">
    <w:name w:val="xl101"/>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kern w:val="0"/>
      <w:sz w:val="18"/>
      <w:szCs w:val="18"/>
    </w:rPr>
  </w:style>
  <w:style w:type="paragraph" w:customStyle="1" w:styleId="xl102">
    <w:name w:val="xl102"/>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03">
    <w:name w:val="xl103"/>
    <w:basedOn w:val="a2"/>
    <w:rsid w:val="00FE230E"/>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04">
    <w:name w:val="xl104"/>
    <w:basedOn w:val="a2"/>
    <w:rsid w:val="00FE230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105">
    <w:name w:val="xl105"/>
    <w:basedOn w:val="a2"/>
    <w:rsid w:val="00FE230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106">
    <w:name w:val="xl106"/>
    <w:basedOn w:val="a2"/>
    <w:rsid w:val="00FE230E"/>
    <w:pPr>
      <w:widowControl/>
      <w:pBdr>
        <w:top w:val="single" w:sz="4" w:space="0" w:color="auto"/>
        <w:left w:val="single" w:sz="4" w:space="0" w:color="auto"/>
        <w:right w:val="single" w:sz="8"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07">
    <w:name w:val="xl107"/>
    <w:basedOn w:val="a2"/>
    <w:rsid w:val="00FE230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108">
    <w:name w:val="xl108"/>
    <w:basedOn w:val="a2"/>
    <w:rsid w:val="00FE230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109">
    <w:name w:val="xl109"/>
    <w:basedOn w:val="a2"/>
    <w:rsid w:val="00FE230E"/>
    <w:pPr>
      <w:widowControl/>
      <w:pBdr>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10">
    <w:name w:val="xl110"/>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6600"/>
      <w:kern w:val="0"/>
      <w:sz w:val="18"/>
      <w:szCs w:val="18"/>
    </w:rPr>
  </w:style>
  <w:style w:type="paragraph" w:customStyle="1" w:styleId="xl111">
    <w:name w:val="xl111"/>
    <w:basedOn w:val="a2"/>
    <w:rsid w:val="00FE230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 w:val="18"/>
      <w:szCs w:val="18"/>
    </w:rPr>
  </w:style>
  <w:style w:type="paragraph" w:customStyle="1" w:styleId="xl112">
    <w:name w:val="xl112"/>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113">
    <w:name w:val="xl113"/>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kern w:val="0"/>
      <w:sz w:val="18"/>
      <w:szCs w:val="18"/>
    </w:rPr>
  </w:style>
  <w:style w:type="paragraph" w:customStyle="1" w:styleId="xl114">
    <w:name w:val="xl114"/>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kern w:val="0"/>
      <w:sz w:val="18"/>
      <w:szCs w:val="18"/>
    </w:rPr>
  </w:style>
  <w:style w:type="paragraph" w:customStyle="1" w:styleId="xl115">
    <w:name w:val="xl115"/>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kern w:val="0"/>
      <w:sz w:val="18"/>
      <w:szCs w:val="18"/>
    </w:rPr>
  </w:style>
  <w:style w:type="paragraph" w:customStyle="1" w:styleId="xl116">
    <w:name w:val="xl116"/>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18"/>
      <w:szCs w:val="18"/>
    </w:rPr>
  </w:style>
  <w:style w:type="paragraph" w:customStyle="1" w:styleId="xl117">
    <w:name w:val="xl117"/>
    <w:basedOn w:val="a2"/>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kern w:val="0"/>
      <w:sz w:val="18"/>
      <w:szCs w:val="18"/>
    </w:rPr>
  </w:style>
  <w:style w:type="paragraph" w:customStyle="1" w:styleId="xl118">
    <w:name w:val="xl118"/>
    <w:basedOn w:val="a2"/>
    <w:rsid w:val="00FE230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cs="Times New Roman"/>
      <w:kern w:val="0"/>
      <w:sz w:val="18"/>
      <w:szCs w:val="18"/>
    </w:rPr>
  </w:style>
  <w:style w:type="paragraph" w:customStyle="1" w:styleId="xl119">
    <w:name w:val="xl119"/>
    <w:basedOn w:val="a2"/>
    <w:rsid w:val="00FE230E"/>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120">
    <w:name w:val="xl120"/>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21">
    <w:name w:val="xl121"/>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FF0000"/>
      <w:kern w:val="0"/>
      <w:sz w:val="18"/>
      <w:szCs w:val="18"/>
    </w:rPr>
  </w:style>
  <w:style w:type="paragraph" w:customStyle="1" w:styleId="xl122">
    <w:name w:val="xl122"/>
    <w:basedOn w:val="a2"/>
    <w:rsid w:val="00FE230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kern w:val="0"/>
      <w:sz w:val="18"/>
      <w:szCs w:val="18"/>
    </w:rPr>
  </w:style>
  <w:style w:type="paragraph" w:customStyle="1" w:styleId="xl123">
    <w:name w:val="xl123"/>
    <w:basedOn w:val="a2"/>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FF6600"/>
      <w:kern w:val="0"/>
      <w:sz w:val="18"/>
      <w:szCs w:val="18"/>
    </w:rPr>
  </w:style>
  <w:style w:type="paragraph" w:customStyle="1" w:styleId="xl124">
    <w:name w:val="xl124"/>
    <w:basedOn w:val="a2"/>
    <w:rsid w:val="00FE230E"/>
    <w:pPr>
      <w:widowControl/>
      <w:pBdr>
        <w:left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kern w:val="0"/>
      <w:sz w:val="18"/>
      <w:szCs w:val="18"/>
    </w:rPr>
  </w:style>
  <w:style w:type="paragraph" w:styleId="28">
    <w:name w:val="Body Text 2"/>
    <w:basedOn w:val="a2"/>
    <w:link w:val="29"/>
    <w:uiPriority w:val="99"/>
    <w:locked/>
    <w:rsid w:val="00FE230E"/>
    <w:pPr>
      <w:spacing w:after="120" w:line="480" w:lineRule="auto"/>
    </w:pPr>
    <w:rPr>
      <w:rFonts w:ascii="Times New Roman" w:hAnsi="Times New Roman" w:cs="Times New Roman"/>
    </w:rPr>
  </w:style>
  <w:style w:type="character" w:customStyle="1" w:styleId="29">
    <w:name w:val="本文 2 字元"/>
    <w:basedOn w:val="a4"/>
    <w:link w:val="28"/>
    <w:uiPriority w:val="99"/>
    <w:rsid w:val="00FE230E"/>
    <w:rPr>
      <w:rFonts w:ascii="Times New Roman" w:hAnsi="Times New Roman"/>
      <w:kern w:val="2"/>
      <w:sz w:val="24"/>
      <w:szCs w:val="24"/>
    </w:rPr>
  </w:style>
  <w:style w:type="paragraph" w:customStyle="1" w:styleId="afff9">
    <w:name w:val="說明"/>
    <w:basedOn w:val="a2"/>
    <w:rsid w:val="00FE230E"/>
    <w:pPr>
      <w:wordWrap w:val="0"/>
      <w:snapToGrid w:val="0"/>
    </w:pPr>
    <w:rPr>
      <w:rFonts w:ascii="Times New Roman" w:eastAsia="標楷體" w:hAnsi="Times New Roman" w:cs="Times New Roman"/>
      <w:sz w:val="32"/>
      <w:szCs w:val="20"/>
    </w:rPr>
  </w:style>
  <w:style w:type="character" w:customStyle="1" w:styleId="WW8Num2z0">
    <w:name w:val="WW8Num2z0"/>
    <w:rsid w:val="00FE230E"/>
    <w:rPr>
      <w:rFonts w:ascii="標楷體" w:eastAsia="標楷體" w:hAnsi="標楷體"/>
    </w:rPr>
  </w:style>
  <w:style w:type="paragraph" w:customStyle="1" w:styleId="2a">
    <w:name w:val="內文2"/>
    <w:rsid w:val="00FE230E"/>
    <w:pPr>
      <w:spacing w:line="276" w:lineRule="auto"/>
    </w:pPr>
    <w:rPr>
      <w:rFonts w:ascii="Arial" w:eastAsia="Times New Roman" w:hAnsi="Arial" w:cs="Arial"/>
      <w:color w:val="000000"/>
      <w:kern w:val="2"/>
      <w:sz w:val="22"/>
      <w:szCs w:val="22"/>
    </w:rPr>
  </w:style>
  <w:style w:type="paragraph" w:customStyle="1" w:styleId="1f">
    <w:name w:val="日期1"/>
    <w:basedOn w:val="a2"/>
    <w:next w:val="a2"/>
    <w:uiPriority w:val="99"/>
    <w:rsid w:val="00FE230E"/>
    <w:pPr>
      <w:suppressAutoHyphens/>
      <w:jc w:val="right"/>
    </w:pPr>
    <w:rPr>
      <w:rFonts w:ascii="Times New Roman" w:hAnsi="Times New Roman" w:cs="Times New Roman"/>
      <w:kern w:val="1"/>
      <w:lang w:eastAsia="ar-SA"/>
    </w:rPr>
  </w:style>
  <w:style w:type="paragraph" w:customStyle="1" w:styleId="yiv2013245293msonormal">
    <w:name w:val="yiv2013245293msonormal"/>
    <w:basedOn w:val="a2"/>
    <w:rsid w:val="00FE230E"/>
    <w:pPr>
      <w:widowControl/>
      <w:spacing w:before="100" w:beforeAutospacing="1" w:after="100" w:afterAutospacing="1"/>
    </w:pPr>
    <w:rPr>
      <w:rFonts w:ascii="新細明體" w:hAnsi="新細明體" w:cs="新細明體"/>
      <w:kern w:val="0"/>
    </w:rPr>
  </w:style>
  <w:style w:type="paragraph" w:customStyle="1" w:styleId="62">
    <w:name w:val="清單段落6"/>
    <w:basedOn w:val="a2"/>
    <w:rsid w:val="00FE230E"/>
    <w:pPr>
      <w:ind w:leftChars="200" w:left="480"/>
    </w:pPr>
  </w:style>
  <w:style w:type="numbering" w:customStyle="1" w:styleId="37">
    <w:name w:val="無清單3"/>
    <w:next w:val="a6"/>
    <w:uiPriority w:val="99"/>
    <w:semiHidden/>
    <w:unhideWhenUsed/>
    <w:rsid w:val="000460DA"/>
  </w:style>
  <w:style w:type="table" w:customStyle="1" w:styleId="38">
    <w:name w:val="表格格線3"/>
    <w:basedOn w:val="a5"/>
    <w:next w:val="ac"/>
    <w:uiPriority w:val="59"/>
    <w:rsid w:val="000460D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2"/>
    <w:rsid w:val="000460DA"/>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2"/>
    <w:rsid w:val="000460DA"/>
    <w:pPr>
      <w:widowControl/>
      <w:pBdr>
        <w:top w:val="single" w:sz="8" w:space="0" w:color="CCCCCC"/>
        <w:left w:val="single" w:sz="8" w:space="0" w:color="CCCCCC"/>
        <w:bottom w:val="single" w:sz="8" w:space="0" w:color="CCCCCC"/>
        <w:right w:val="single" w:sz="8" w:space="0" w:color="CCCCCC"/>
      </w:pBdr>
      <w:spacing w:before="100" w:beforeAutospacing="1" w:after="100" w:afterAutospacing="1"/>
    </w:pPr>
    <w:rPr>
      <w:rFonts w:ascii="Arial" w:hAnsi="Arial" w:cs="Arial"/>
      <w:kern w:val="0"/>
      <w:sz w:val="20"/>
      <w:szCs w:val="20"/>
    </w:rPr>
  </w:style>
  <w:style w:type="character" w:customStyle="1" w:styleId="Heading1Char">
    <w:name w:val="Heading 1 Char"/>
    <w:aliases w:val="壹 Char"/>
    <w:uiPriority w:val="99"/>
    <w:locked/>
    <w:rsid w:val="00F2119B"/>
    <w:rPr>
      <w:rFonts w:ascii="標楷體" w:eastAsia="標楷體" w:hAnsi="標楷體" w:cs="標楷體"/>
      <w:b/>
      <w:bCs/>
      <w:caps/>
      <w:kern w:val="0"/>
      <w:sz w:val="28"/>
      <w:szCs w:val="28"/>
    </w:rPr>
  </w:style>
  <w:style w:type="paragraph" w:customStyle="1" w:styleId="113">
    <w:name w:val="字元 字元11 字元 字元 字元 字元 字元 字元"/>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xl24">
    <w:name w:val="xl24"/>
    <w:basedOn w:val="a2"/>
    <w:uiPriority w:val="99"/>
    <w:rsid w:val="00F2119B"/>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rPr>
  </w:style>
  <w:style w:type="paragraph" w:customStyle="1" w:styleId="1f0">
    <w:name w:val="本文縮排1"/>
    <w:basedOn w:val="a2"/>
    <w:uiPriority w:val="99"/>
    <w:rsid w:val="00F2119B"/>
    <w:pPr>
      <w:spacing w:after="120"/>
      <w:ind w:leftChars="200" w:left="480"/>
    </w:pPr>
    <w:rPr>
      <w:rFonts w:ascii="Times New Roman" w:hAnsi="Times New Roman" w:cs="Times New Roman"/>
    </w:rPr>
  </w:style>
  <w:style w:type="paragraph" w:styleId="39">
    <w:name w:val="Body Text 3"/>
    <w:basedOn w:val="a2"/>
    <w:link w:val="3a"/>
    <w:uiPriority w:val="99"/>
    <w:locked/>
    <w:rsid w:val="00F2119B"/>
    <w:pPr>
      <w:spacing w:after="120"/>
    </w:pPr>
    <w:rPr>
      <w:rFonts w:ascii="Times New Roman" w:hAnsi="Times New Roman" w:cs="Times New Roman"/>
      <w:sz w:val="16"/>
      <w:szCs w:val="16"/>
    </w:rPr>
  </w:style>
  <w:style w:type="character" w:customStyle="1" w:styleId="3a">
    <w:name w:val="本文 3 字元"/>
    <w:basedOn w:val="a4"/>
    <w:link w:val="39"/>
    <w:uiPriority w:val="99"/>
    <w:rsid w:val="00F2119B"/>
    <w:rPr>
      <w:rFonts w:ascii="Times New Roman" w:hAnsi="Times New Roman"/>
      <w:kern w:val="2"/>
      <w:sz w:val="16"/>
      <w:szCs w:val="16"/>
    </w:rPr>
  </w:style>
  <w:style w:type="paragraph" w:customStyle="1" w:styleId="Afffa">
    <w:name w:val="(A)"/>
    <w:basedOn w:val="a2"/>
    <w:uiPriority w:val="99"/>
    <w:rsid w:val="00F2119B"/>
    <w:pPr>
      <w:ind w:leftChars="85" w:left="235" w:hangingChars="150" w:hanging="150"/>
      <w:jc w:val="both"/>
    </w:pPr>
    <w:rPr>
      <w:rFonts w:ascii="Times New Roman" w:hAnsi="Times New Roman" w:cs="Times New Roman"/>
      <w:spacing w:val="4"/>
    </w:rPr>
  </w:style>
  <w:style w:type="paragraph" w:customStyle="1" w:styleId="afffb">
    <w:name w:val="評量指標"/>
    <w:basedOn w:val="a2"/>
    <w:uiPriority w:val="99"/>
    <w:rsid w:val="00F2119B"/>
    <w:pPr>
      <w:ind w:left="80" w:hangingChars="80" w:hanging="80"/>
      <w:jc w:val="both"/>
    </w:pPr>
    <w:rPr>
      <w:rFonts w:ascii="Times New Roman" w:hAnsi="Times New Roman" w:cs="Times New Roman"/>
      <w:spacing w:val="4"/>
    </w:rPr>
  </w:style>
  <w:style w:type="character" w:customStyle="1" w:styleId="BodyTextIndent2Char">
    <w:name w:val="Body Text Indent 2 Char"/>
    <w:uiPriority w:val="99"/>
    <w:semiHidden/>
    <w:locked/>
    <w:rsid w:val="00F2119B"/>
    <w:rPr>
      <w:rFonts w:ascii="標楷體" w:eastAsia="標楷體" w:hAnsi="標楷體" w:cs="標楷體"/>
      <w:color w:val="000000"/>
      <w:sz w:val="24"/>
      <w:szCs w:val="24"/>
    </w:rPr>
  </w:style>
  <w:style w:type="character" w:customStyle="1" w:styleId="BodyTextIndent3Char">
    <w:name w:val="Body Text Indent 3 Char"/>
    <w:uiPriority w:val="99"/>
    <w:semiHidden/>
    <w:locked/>
    <w:rsid w:val="00F2119B"/>
    <w:rPr>
      <w:rFonts w:ascii="標楷體" w:eastAsia="標楷體" w:hAnsi="標楷體" w:cs="標楷體"/>
      <w:sz w:val="24"/>
      <w:szCs w:val="24"/>
    </w:rPr>
  </w:style>
  <w:style w:type="paragraph" w:styleId="afffc">
    <w:name w:val="Plain Text"/>
    <w:aliases w:val="一般文字 字元"/>
    <w:basedOn w:val="a2"/>
    <w:link w:val="afffd"/>
    <w:uiPriority w:val="99"/>
    <w:locked/>
    <w:rsid w:val="00F2119B"/>
    <w:rPr>
      <w:rFonts w:ascii="細明體" w:eastAsia="細明體" w:hAnsi="Courier New" w:cs="細明體"/>
    </w:rPr>
  </w:style>
  <w:style w:type="character" w:customStyle="1" w:styleId="afffd">
    <w:name w:val="純文字 字元"/>
    <w:aliases w:val="一般文字 字元 字元"/>
    <w:basedOn w:val="a4"/>
    <w:link w:val="afffc"/>
    <w:uiPriority w:val="99"/>
    <w:rsid w:val="00F2119B"/>
    <w:rPr>
      <w:rFonts w:ascii="細明體" w:eastAsia="細明體" w:hAnsi="Courier New" w:cs="細明體"/>
      <w:kern w:val="2"/>
      <w:sz w:val="24"/>
      <w:szCs w:val="24"/>
    </w:rPr>
  </w:style>
  <w:style w:type="paragraph" w:customStyle="1" w:styleId="xl36">
    <w:name w:val="xl36"/>
    <w:basedOn w:val="a2"/>
    <w:uiPriority w:val="99"/>
    <w:rsid w:val="00F2119B"/>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afffe">
    <w:name w:val="List"/>
    <w:basedOn w:val="a3"/>
    <w:uiPriority w:val="99"/>
    <w:locked/>
    <w:rsid w:val="00F2119B"/>
    <w:pPr>
      <w:suppressAutoHyphens/>
    </w:pPr>
    <w:rPr>
      <w:kern w:val="1"/>
      <w:lang w:eastAsia="ar-SA"/>
    </w:rPr>
  </w:style>
  <w:style w:type="paragraph" w:customStyle="1" w:styleId="43">
    <w:name w:val="字元4"/>
    <w:basedOn w:val="a2"/>
    <w:uiPriority w:val="99"/>
    <w:rsid w:val="00F2119B"/>
    <w:pPr>
      <w:widowControl/>
      <w:spacing w:after="160" w:line="240" w:lineRule="exact"/>
    </w:pPr>
    <w:rPr>
      <w:rFonts w:ascii="Tahoma" w:hAnsi="Tahoma" w:cs="Tahoma"/>
      <w:kern w:val="0"/>
      <w:sz w:val="20"/>
      <w:szCs w:val="20"/>
      <w:lang w:eastAsia="en-US"/>
    </w:rPr>
  </w:style>
  <w:style w:type="character" w:customStyle="1" w:styleId="CommentTextChar">
    <w:name w:val="Comment Text Char"/>
    <w:uiPriority w:val="99"/>
    <w:semiHidden/>
    <w:locked/>
    <w:rsid w:val="00F2119B"/>
    <w:rPr>
      <w:rFonts w:ascii="Times New Roman" w:eastAsia="新細明體" w:hAnsi="Times New Roman" w:cs="Times New Roman"/>
      <w:sz w:val="24"/>
      <w:szCs w:val="24"/>
    </w:rPr>
  </w:style>
  <w:style w:type="paragraph" w:customStyle="1" w:styleId="1f1">
    <w:name w:val="註解主旨1"/>
    <w:basedOn w:val="aff3"/>
    <w:next w:val="aff3"/>
    <w:uiPriority w:val="99"/>
    <w:rsid w:val="00F2119B"/>
    <w:rPr>
      <w:b/>
      <w:bCs/>
      <w:kern w:val="2"/>
      <w:szCs w:val="20"/>
    </w:rPr>
  </w:style>
  <w:style w:type="paragraph" w:customStyle="1" w:styleId="1f2">
    <w:name w:val="註解方塊文字1"/>
    <w:basedOn w:val="a2"/>
    <w:uiPriority w:val="99"/>
    <w:rsid w:val="00F2119B"/>
    <w:rPr>
      <w:rFonts w:ascii="Cambria" w:hAnsi="Cambria" w:cs="Cambria"/>
      <w:sz w:val="18"/>
      <w:szCs w:val="18"/>
    </w:rPr>
  </w:style>
  <w:style w:type="paragraph" w:customStyle="1" w:styleId="411">
    <w:name w:val="字元41"/>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2b">
    <w:name w:val="字元2"/>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114">
    <w:name w:val="字元11"/>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420">
    <w:name w:val="字元42"/>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3b">
    <w:name w:val="字元3"/>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121">
    <w:name w:val="字元12"/>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xl26">
    <w:name w:val="xl26"/>
    <w:basedOn w:val="a2"/>
    <w:uiPriority w:val="99"/>
    <w:rsid w:val="00F2119B"/>
    <w:pPr>
      <w:widowControl/>
      <w:spacing w:before="100" w:beforeAutospacing="1" w:after="100" w:afterAutospacing="1"/>
      <w:jc w:val="center"/>
    </w:pPr>
    <w:rPr>
      <w:rFonts w:ascii="標楷體" w:eastAsia="標楷體" w:hAnsi="標楷體" w:cs="標楷體"/>
      <w:b/>
      <w:bCs/>
      <w:kern w:val="0"/>
      <w:sz w:val="32"/>
      <w:szCs w:val="32"/>
    </w:rPr>
  </w:style>
  <w:style w:type="paragraph" w:styleId="1f3">
    <w:name w:val="index 1"/>
    <w:basedOn w:val="a2"/>
    <w:next w:val="a2"/>
    <w:autoRedefine/>
    <w:uiPriority w:val="99"/>
    <w:semiHidden/>
    <w:locked/>
    <w:rsid w:val="00F2119B"/>
    <w:rPr>
      <w:rFonts w:ascii="Times New Roman" w:hAnsi="Times New Roman" w:cs="Times New Roman"/>
    </w:rPr>
  </w:style>
  <w:style w:type="paragraph" w:customStyle="1" w:styleId="115">
    <w:name w:val="註解主旨11"/>
    <w:basedOn w:val="aff3"/>
    <w:next w:val="aff3"/>
    <w:uiPriority w:val="99"/>
    <w:rsid w:val="00F2119B"/>
    <w:rPr>
      <w:b/>
      <w:bCs/>
      <w:kern w:val="2"/>
      <w:szCs w:val="20"/>
    </w:rPr>
  </w:style>
  <w:style w:type="paragraph" w:customStyle="1" w:styleId="a1">
    <w:name w:val="壹、"/>
    <w:basedOn w:val="a2"/>
    <w:uiPriority w:val="99"/>
    <w:rsid w:val="00F2119B"/>
    <w:pPr>
      <w:numPr>
        <w:numId w:val="10"/>
      </w:numPr>
      <w:tabs>
        <w:tab w:val="left" w:pos="567"/>
      </w:tabs>
    </w:pPr>
    <w:rPr>
      <w:rFonts w:ascii="標楷體" w:eastAsia="標楷體" w:hAnsi="標楷體" w:cs="標楷體"/>
    </w:rPr>
  </w:style>
  <w:style w:type="paragraph" w:customStyle="1" w:styleId="1112">
    <w:name w:val="字元 字元11 字元 字元 字元 字元 字元 字元1"/>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ListParagraph1">
    <w:name w:val="List Paragraph1"/>
    <w:basedOn w:val="a2"/>
    <w:uiPriority w:val="99"/>
    <w:rsid w:val="00F2119B"/>
    <w:pPr>
      <w:ind w:leftChars="200" w:left="480"/>
    </w:pPr>
    <w:rPr>
      <w:rFonts w:ascii="Times New Roman" w:hAnsi="Times New Roman" w:cs="Times New Roman"/>
    </w:rPr>
  </w:style>
  <w:style w:type="paragraph" w:customStyle="1" w:styleId="xl63">
    <w:name w:val="xl63"/>
    <w:basedOn w:val="a2"/>
    <w:rsid w:val="00F2119B"/>
    <w:pPr>
      <w:widowControl/>
      <w:pBdr>
        <w:top w:val="single" w:sz="8" w:space="0" w:color="CCCCCC"/>
        <w:left w:val="single" w:sz="8" w:space="0" w:color="CCCCCC"/>
        <w:bottom w:val="single" w:sz="8" w:space="0" w:color="CCCCCC"/>
        <w:right w:val="single" w:sz="8" w:space="0" w:color="CCCCCC"/>
      </w:pBdr>
      <w:shd w:val="clear" w:color="000000" w:fill="FFCC99"/>
      <w:spacing w:before="100" w:beforeAutospacing="1" w:after="100" w:afterAutospacing="1"/>
      <w:textAlignment w:val="center"/>
    </w:pPr>
    <w:rPr>
      <w:rFonts w:ascii="微軟正黑體" w:eastAsia="微軟正黑體" w:hAnsi="微軟正黑體" w:cs="新細明體"/>
      <w:color w:val="000000"/>
      <w:kern w:val="0"/>
    </w:rPr>
  </w:style>
  <w:style w:type="paragraph" w:customStyle="1" w:styleId="xl64">
    <w:name w:val="xl64"/>
    <w:basedOn w:val="a2"/>
    <w:rsid w:val="00F2119B"/>
    <w:pPr>
      <w:widowControl/>
      <w:pBdr>
        <w:top w:val="single" w:sz="8" w:space="0" w:color="CCCCCC"/>
        <w:left w:val="single" w:sz="8" w:space="0" w:color="CCCCCC"/>
        <w:bottom w:val="single" w:sz="8" w:space="0" w:color="CCCCCC"/>
        <w:right w:val="single" w:sz="8" w:space="0" w:color="CCCCCC"/>
      </w:pBdr>
      <w:spacing w:before="100" w:beforeAutospacing="1" w:after="100" w:afterAutospacing="1"/>
      <w:jc w:val="center"/>
      <w:textAlignment w:val="center"/>
    </w:pPr>
    <w:rPr>
      <w:rFonts w:ascii="微軟正黑體" w:eastAsia="微軟正黑體" w:hAnsi="微軟正黑體" w:cs="新細明體"/>
      <w:kern w:val="0"/>
    </w:rPr>
  </w:style>
  <w:style w:type="paragraph" w:customStyle="1" w:styleId="72">
    <w:name w:val="清單段落7"/>
    <w:basedOn w:val="a2"/>
    <w:rsid w:val="00C22F20"/>
    <w:pPr>
      <w:ind w:leftChars="200" w:left="480"/>
    </w:pPr>
  </w:style>
  <w:style w:type="table" w:customStyle="1" w:styleId="44">
    <w:name w:val="表格格線4"/>
    <w:basedOn w:val="a5"/>
    <w:next w:val="ac"/>
    <w:uiPriority w:val="39"/>
    <w:rsid w:val="00781A6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endnote text"/>
    <w:basedOn w:val="a2"/>
    <w:link w:val="affff"/>
    <w:uiPriority w:val="99"/>
    <w:semiHidden/>
    <w:locked/>
    <w:rsid w:val="00ED2FB5"/>
    <w:pPr>
      <w:numPr>
        <w:numId w:val="24"/>
      </w:numPr>
      <w:adjustRightInd w:val="0"/>
      <w:textAlignment w:val="baseline"/>
    </w:pPr>
    <w:rPr>
      <w:rFonts w:ascii="細明體" w:eastAsia="細明體" w:cs="Times New Roman"/>
      <w:kern w:val="0"/>
    </w:rPr>
  </w:style>
  <w:style w:type="character" w:customStyle="1" w:styleId="affff">
    <w:name w:val="章節附註文字 字元"/>
    <w:basedOn w:val="a4"/>
    <w:link w:val="a"/>
    <w:uiPriority w:val="99"/>
    <w:semiHidden/>
    <w:rsid w:val="00ED2FB5"/>
    <w:rPr>
      <w:rFonts w:ascii="細明體" w:eastAsia="細明體"/>
      <w:sz w:val="24"/>
      <w:szCs w:val="24"/>
    </w:rPr>
  </w:style>
  <w:style w:type="numbering" w:customStyle="1" w:styleId="11110">
    <w:name w:val="無清單1111"/>
    <w:next w:val="a6"/>
    <w:uiPriority w:val="99"/>
    <w:semiHidden/>
    <w:unhideWhenUsed/>
    <w:rsid w:val="001259A9"/>
  </w:style>
  <w:style w:type="paragraph" w:customStyle="1" w:styleId="3c">
    <w:name w:val="內文3"/>
    <w:uiPriority w:val="99"/>
    <w:rsid w:val="001710DD"/>
    <w:pPr>
      <w:widowControl w:val="0"/>
      <w:spacing w:line="276" w:lineRule="auto"/>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6496">
      <w:bodyDiv w:val="1"/>
      <w:marLeft w:val="0"/>
      <w:marRight w:val="0"/>
      <w:marTop w:val="0"/>
      <w:marBottom w:val="0"/>
      <w:divBdr>
        <w:top w:val="none" w:sz="0" w:space="0" w:color="auto"/>
        <w:left w:val="none" w:sz="0" w:space="0" w:color="auto"/>
        <w:bottom w:val="none" w:sz="0" w:space="0" w:color="auto"/>
        <w:right w:val="none" w:sz="0" w:space="0" w:color="auto"/>
      </w:divBdr>
    </w:div>
    <w:div w:id="105316797">
      <w:bodyDiv w:val="1"/>
      <w:marLeft w:val="0"/>
      <w:marRight w:val="0"/>
      <w:marTop w:val="0"/>
      <w:marBottom w:val="0"/>
      <w:divBdr>
        <w:top w:val="none" w:sz="0" w:space="0" w:color="auto"/>
        <w:left w:val="none" w:sz="0" w:space="0" w:color="auto"/>
        <w:bottom w:val="none" w:sz="0" w:space="0" w:color="auto"/>
        <w:right w:val="none" w:sz="0" w:space="0" w:color="auto"/>
      </w:divBdr>
    </w:div>
    <w:div w:id="242688577">
      <w:bodyDiv w:val="1"/>
      <w:marLeft w:val="0"/>
      <w:marRight w:val="0"/>
      <w:marTop w:val="0"/>
      <w:marBottom w:val="0"/>
      <w:divBdr>
        <w:top w:val="none" w:sz="0" w:space="0" w:color="auto"/>
        <w:left w:val="none" w:sz="0" w:space="0" w:color="auto"/>
        <w:bottom w:val="none" w:sz="0" w:space="0" w:color="auto"/>
        <w:right w:val="none" w:sz="0" w:space="0" w:color="auto"/>
      </w:divBdr>
    </w:div>
    <w:div w:id="248856190">
      <w:bodyDiv w:val="1"/>
      <w:marLeft w:val="0"/>
      <w:marRight w:val="0"/>
      <w:marTop w:val="0"/>
      <w:marBottom w:val="0"/>
      <w:divBdr>
        <w:top w:val="none" w:sz="0" w:space="0" w:color="auto"/>
        <w:left w:val="none" w:sz="0" w:space="0" w:color="auto"/>
        <w:bottom w:val="none" w:sz="0" w:space="0" w:color="auto"/>
        <w:right w:val="none" w:sz="0" w:space="0" w:color="auto"/>
      </w:divBdr>
    </w:div>
    <w:div w:id="713701791">
      <w:bodyDiv w:val="1"/>
      <w:marLeft w:val="0"/>
      <w:marRight w:val="0"/>
      <w:marTop w:val="0"/>
      <w:marBottom w:val="0"/>
      <w:divBdr>
        <w:top w:val="none" w:sz="0" w:space="0" w:color="auto"/>
        <w:left w:val="none" w:sz="0" w:space="0" w:color="auto"/>
        <w:bottom w:val="none" w:sz="0" w:space="0" w:color="auto"/>
        <w:right w:val="none" w:sz="0" w:space="0" w:color="auto"/>
      </w:divBdr>
    </w:div>
    <w:div w:id="870873398">
      <w:bodyDiv w:val="1"/>
      <w:marLeft w:val="0"/>
      <w:marRight w:val="0"/>
      <w:marTop w:val="0"/>
      <w:marBottom w:val="0"/>
      <w:divBdr>
        <w:top w:val="none" w:sz="0" w:space="0" w:color="auto"/>
        <w:left w:val="none" w:sz="0" w:space="0" w:color="auto"/>
        <w:bottom w:val="none" w:sz="0" w:space="0" w:color="auto"/>
        <w:right w:val="none" w:sz="0" w:space="0" w:color="auto"/>
      </w:divBdr>
    </w:div>
    <w:div w:id="947665605">
      <w:bodyDiv w:val="1"/>
      <w:marLeft w:val="0"/>
      <w:marRight w:val="0"/>
      <w:marTop w:val="0"/>
      <w:marBottom w:val="0"/>
      <w:divBdr>
        <w:top w:val="none" w:sz="0" w:space="0" w:color="auto"/>
        <w:left w:val="none" w:sz="0" w:space="0" w:color="auto"/>
        <w:bottom w:val="none" w:sz="0" w:space="0" w:color="auto"/>
        <w:right w:val="none" w:sz="0" w:space="0" w:color="auto"/>
      </w:divBdr>
    </w:div>
    <w:div w:id="1456024631">
      <w:bodyDiv w:val="1"/>
      <w:marLeft w:val="0"/>
      <w:marRight w:val="0"/>
      <w:marTop w:val="0"/>
      <w:marBottom w:val="0"/>
      <w:divBdr>
        <w:top w:val="none" w:sz="0" w:space="0" w:color="auto"/>
        <w:left w:val="none" w:sz="0" w:space="0" w:color="auto"/>
        <w:bottom w:val="none" w:sz="0" w:space="0" w:color="auto"/>
        <w:right w:val="none" w:sz="0" w:space="0" w:color="auto"/>
      </w:divBdr>
    </w:div>
    <w:div w:id="1548684270">
      <w:bodyDiv w:val="1"/>
      <w:marLeft w:val="0"/>
      <w:marRight w:val="0"/>
      <w:marTop w:val="0"/>
      <w:marBottom w:val="0"/>
      <w:divBdr>
        <w:top w:val="none" w:sz="0" w:space="0" w:color="auto"/>
        <w:left w:val="none" w:sz="0" w:space="0" w:color="auto"/>
        <w:bottom w:val="none" w:sz="0" w:space="0" w:color="auto"/>
        <w:right w:val="none" w:sz="0" w:space="0" w:color="auto"/>
      </w:divBdr>
    </w:div>
    <w:div w:id="1768042028">
      <w:bodyDiv w:val="1"/>
      <w:marLeft w:val="0"/>
      <w:marRight w:val="0"/>
      <w:marTop w:val="0"/>
      <w:marBottom w:val="0"/>
      <w:divBdr>
        <w:top w:val="none" w:sz="0" w:space="0" w:color="auto"/>
        <w:left w:val="none" w:sz="0" w:space="0" w:color="auto"/>
        <w:bottom w:val="none" w:sz="0" w:space="0" w:color="auto"/>
        <w:right w:val="none" w:sz="0" w:space="0" w:color="auto"/>
      </w:divBdr>
    </w:div>
    <w:div w:id="1809129128">
      <w:bodyDiv w:val="1"/>
      <w:marLeft w:val="0"/>
      <w:marRight w:val="0"/>
      <w:marTop w:val="0"/>
      <w:marBottom w:val="0"/>
      <w:divBdr>
        <w:top w:val="none" w:sz="0" w:space="0" w:color="auto"/>
        <w:left w:val="none" w:sz="0" w:space="0" w:color="auto"/>
        <w:bottom w:val="none" w:sz="0" w:space="0" w:color="auto"/>
        <w:right w:val="none" w:sz="0" w:space="0" w:color="auto"/>
      </w:divBdr>
    </w:div>
    <w:div w:id="1810634563">
      <w:marLeft w:val="0"/>
      <w:marRight w:val="0"/>
      <w:marTop w:val="0"/>
      <w:marBottom w:val="0"/>
      <w:divBdr>
        <w:top w:val="none" w:sz="0" w:space="0" w:color="auto"/>
        <w:left w:val="none" w:sz="0" w:space="0" w:color="auto"/>
        <w:bottom w:val="none" w:sz="0" w:space="0" w:color="auto"/>
        <w:right w:val="none" w:sz="0" w:space="0" w:color="auto"/>
      </w:divBdr>
    </w:div>
    <w:div w:id="1810634564">
      <w:marLeft w:val="0"/>
      <w:marRight w:val="0"/>
      <w:marTop w:val="0"/>
      <w:marBottom w:val="0"/>
      <w:divBdr>
        <w:top w:val="none" w:sz="0" w:space="0" w:color="auto"/>
        <w:left w:val="none" w:sz="0" w:space="0" w:color="auto"/>
        <w:bottom w:val="none" w:sz="0" w:space="0" w:color="auto"/>
        <w:right w:val="none" w:sz="0" w:space="0" w:color="auto"/>
      </w:divBdr>
    </w:div>
    <w:div w:id="1810634566">
      <w:marLeft w:val="0"/>
      <w:marRight w:val="0"/>
      <w:marTop w:val="0"/>
      <w:marBottom w:val="0"/>
      <w:divBdr>
        <w:top w:val="none" w:sz="0" w:space="0" w:color="auto"/>
        <w:left w:val="none" w:sz="0" w:space="0" w:color="auto"/>
        <w:bottom w:val="none" w:sz="0" w:space="0" w:color="auto"/>
        <w:right w:val="none" w:sz="0" w:space="0" w:color="auto"/>
      </w:divBdr>
      <w:divsChild>
        <w:div w:id="1810634575">
          <w:marLeft w:val="0"/>
          <w:marRight w:val="0"/>
          <w:marTop w:val="0"/>
          <w:marBottom w:val="0"/>
          <w:divBdr>
            <w:top w:val="none" w:sz="0" w:space="0" w:color="auto"/>
            <w:left w:val="none" w:sz="0" w:space="0" w:color="auto"/>
            <w:bottom w:val="none" w:sz="0" w:space="0" w:color="auto"/>
            <w:right w:val="none" w:sz="0" w:space="0" w:color="auto"/>
          </w:divBdr>
          <w:divsChild>
            <w:div w:id="18106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4569">
      <w:marLeft w:val="0"/>
      <w:marRight w:val="0"/>
      <w:marTop w:val="0"/>
      <w:marBottom w:val="0"/>
      <w:divBdr>
        <w:top w:val="none" w:sz="0" w:space="0" w:color="auto"/>
        <w:left w:val="none" w:sz="0" w:space="0" w:color="auto"/>
        <w:bottom w:val="none" w:sz="0" w:space="0" w:color="auto"/>
        <w:right w:val="none" w:sz="0" w:space="0" w:color="auto"/>
      </w:divBdr>
    </w:div>
    <w:div w:id="1810634570">
      <w:marLeft w:val="0"/>
      <w:marRight w:val="0"/>
      <w:marTop w:val="0"/>
      <w:marBottom w:val="0"/>
      <w:divBdr>
        <w:top w:val="none" w:sz="0" w:space="0" w:color="auto"/>
        <w:left w:val="none" w:sz="0" w:space="0" w:color="auto"/>
        <w:bottom w:val="none" w:sz="0" w:space="0" w:color="auto"/>
        <w:right w:val="none" w:sz="0" w:space="0" w:color="auto"/>
      </w:divBdr>
    </w:div>
    <w:div w:id="1810634573">
      <w:marLeft w:val="0"/>
      <w:marRight w:val="0"/>
      <w:marTop w:val="0"/>
      <w:marBottom w:val="0"/>
      <w:divBdr>
        <w:top w:val="none" w:sz="0" w:space="0" w:color="auto"/>
        <w:left w:val="none" w:sz="0" w:space="0" w:color="auto"/>
        <w:bottom w:val="none" w:sz="0" w:space="0" w:color="auto"/>
        <w:right w:val="none" w:sz="0" w:space="0" w:color="auto"/>
      </w:divBdr>
    </w:div>
    <w:div w:id="1810634574">
      <w:marLeft w:val="0"/>
      <w:marRight w:val="0"/>
      <w:marTop w:val="0"/>
      <w:marBottom w:val="0"/>
      <w:divBdr>
        <w:top w:val="none" w:sz="0" w:space="0" w:color="auto"/>
        <w:left w:val="none" w:sz="0" w:space="0" w:color="auto"/>
        <w:bottom w:val="none" w:sz="0" w:space="0" w:color="auto"/>
        <w:right w:val="none" w:sz="0" w:space="0" w:color="auto"/>
      </w:divBdr>
    </w:div>
    <w:div w:id="1810634577">
      <w:marLeft w:val="0"/>
      <w:marRight w:val="0"/>
      <w:marTop w:val="0"/>
      <w:marBottom w:val="0"/>
      <w:divBdr>
        <w:top w:val="none" w:sz="0" w:space="0" w:color="auto"/>
        <w:left w:val="none" w:sz="0" w:space="0" w:color="auto"/>
        <w:bottom w:val="none" w:sz="0" w:space="0" w:color="auto"/>
        <w:right w:val="none" w:sz="0" w:space="0" w:color="auto"/>
      </w:divBdr>
    </w:div>
    <w:div w:id="1810634578">
      <w:marLeft w:val="0"/>
      <w:marRight w:val="0"/>
      <w:marTop w:val="0"/>
      <w:marBottom w:val="0"/>
      <w:divBdr>
        <w:top w:val="none" w:sz="0" w:space="0" w:color="auto"/>
        <w:left w:val="none" w:sz="0" w:space="0" w:color="auto"/>
        <w:bottom w:val="none" w:sz="0" w:space="0" w:color="auto"/>
        <w:right w:val="none" w:sz="0" w:space="0" w:color="auto"/>
      </w:divBdr>
    </w:div>
    <w:div w:id="1810634579">
      <w:marLeft w:val="0"/>
      <w:marRight w:val="0"/>
      <w:marTop w:val="0"/>
      <w:marBottom w:val="0"/>
      <w:divBdr>
        <w:top w:val="none" w:sz="0" w:space="0" w:color="auto"/>
        <w:left w:val="none" w:sz="0" w:space="0" w:color="auto"/>
        <w:bottom w:val="none" w:sz="0" w:space="0" w:color="auto"/>
        <w:right w:val="none" w:sz="0" w:space="0" w:color="auto"/>
      </w:divBdr>
    </w:div>
    <w:div w:id="1810634581">
      <w:marLeft w:val="0"/>
      <w:marRight w:val="0"/>
      <w:marTop w:val="0"/>
      <w:marBottom w:val="0"/>
      <w:divBdr>
        <w:top w:val="none" w:sz="0" w:space="0" w:color="auto"/>
        <w:left w:val="none" w:sz="0" w:space="0" w:color="auto"/>
        <w:bottom w:val="none" w:sz="0" w:space="0" w:color="auto"/>
        <w:right w:val="none" w:sz="0" w:space="0" w:color="auto"/>
      </w:divBdr>
    </w:div>
    <w:div w:id="1810634582">
      <w:marLeft w:val="0"/>
      <w:marRight w:val="0"/>
      <w:marTop w:val="0"/>
      <w:marBottom w:val="0"/>
      <w:divBdr>
        <w:top w:val="none" w:sz="0" w:space="0" w:color="auto"/>
        <w:left w:val="none" w:sz="0" w:space="0" w:color="auto"/>
        <w:bottom w:val="none" w:sz="0" w:space="0" w:color="auto"/>
        <w:right w:val="none" w:sz="0" w:space="0" w:color="auto"/>
      </w:divBdr>
      <w:divsChild>
        <w:div w:id="1810634723">
          <w:marLeft w:val="0"/>
          <w:marRight w:val="0"/>
          <w:marTop w:val="0"/>
          <w:marBottom w:val="0"/>
          <w:divBdr>
            <w:top w:val="none" w:sz="0" w:space="0" w:color="auto"/>
            <w:left w:val="none" w:sz="0" w:space="0" w:color="auto"/>
            <w:bottom w:val="none" w:sz="0" w:space="0" w:color="auto"/>
            <w:right w:val="none" w:sz="0" w:space="0" w:color="auto"/>
          </w:divBdr>
          <w:divsChild>
            <w:div w:id="1810634598">
              <w:marLeft w:val="0"/>
              <w:marRight w:val="0"/>
              <w:marTop w:val="0"/>
              <w:marBottom w:val="0"/>
              <w:divBdr>
                <w:top w:val="none" w:sz="0" w:space="0" w:color="auto"/>
                <w:left w:val="none" w:sz="0" w:space="0" w:color="auto"/>
                <w:bottom w:val="none" w:sz="0" w:space="0" w:color="auto"/>
                <w:right w:val="none" w:sz="0" w:space="0" w:color="auto"/>
              </w:divBdr>
            </w:div>
            <w:div w:id="1810634608">
              <w:marLeft w:val="0"/>
              <w:marRight w:val="0"/>
              <w:marTop w:val="0"/>
              <w:marBottom w:val="0"/>
              <w:divBdr>
                <w:top w:val="none" w:sz="0" w:space="0" w:color="auto"/>
                <w:left w:val="none" w:sz="0" w:space="0" w:color="auto"/>
                <w:bottom w:val="none" w:sz="0" w:space="0" w:color="auto"/>
                <w:right w:val="none" w:sz="0" w:space="0" w:color="auto"/>
              </w:divBdr>
            </w:div>
            <w:div w:id="1810634611">
              <w:marLeft w:val="0"/>
              <w:marRight w:val="0"/>
              <w:marTop w:val="0"/>
              <w:marBottom w:val="0"/>
              <w:divBdr>
                <w:top w:val="none" w:sz="0" w:space="0" w:color="auto"/>
                <w:left w:val="none" w:sz="0" w:space="0" w:color="auto"/>
                <w:bottom w:val="none" w:sz="0" w:space="0" w:color="auto"/>
                <w:right w:val="none" w:sz="0" w:space="0" w:color="auto"/>
              </w:divBdr>
            </w:div>
            <w:div w:id="18106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4583">
      <w:marLeft w:val="0"/>
      <w:marRight w:val="0"/>
      <w:marTop w:val="0"/>
      <w:marBottom w:val="0"/>
      <w:divBdr>
        <w:top w:val="none" w:sz="0" w:space="0" w:color="auto"/>
        <w:left w:val="none" w:sz="0" w:space="0" w:color="auto"/>
        <w:bottom w:val="none" w:sz="0" w:space="0" w:color="auto"/>
        <w:right w:val="none" w:sz="0" w:space="0" w:color="auto"/>
      </w:divBdr>
    </w:div>
    <w:div w:id="1810634591">
      <w:marLeft w:val="0"/>
      <w:marRight w:val="0"/>
      <w:marTop w:val="0"/>
      <w:marBottom w:val="0"/>
      <w:divBdr>
        <w:top w:val="none" w:sz="0" w:space="0" w:color="auto"/>
        <w:left w:val="none" w:sz="0" w:space="0" w:color="auto"/>
        <w:bottom w:val="none" w:sz="0" w:space="0" w:color="auto"/>
        <w:right w:val="none" w:sz="0" w:space="0" w:color="auto"/>
      </w:divBdr>
    </w:div>
    <w:div w:id="1810634592">
      <w:marLeft w:val="0"/>
      <w:marRight w:val="0"/>
      <w:marTop w:val="0"/>
      <w:marBottom w:val="0"/>
      <w:divBdr>
        <w:top w:val="none" w:sz="0" w:space="0" w:color="auto"/>
        <w:left w:val="none" w:sz="0" w:space="0" w:color="auto"/>
        <w:bottom w:val="none" w:sz="0" w:space="0" w:color="auto"/>
        <w:right w:val="none" w:sz="0" w:space="0" w:color="auto"/>
      </w:divBdr>
    </w:div>
    <w:div w:id="1810634594">
      <w:marLeft w:val="0"/>
      <w:marRight w:val="0"/>
      <w:marTop w:val="0"/>
      <w:marBottom w:val="0"/>
      <w:divBdr>
        <w:top w:val="none" w:sz="0" w:space="0" w:color="auto"/>
        <w:left w:val="none" w:sz="0" w:space="0" w:color="auto"/>
        <w:bottom w:val="none" w:sz="0" w:space="0" w:color="auto"/>
        <w:right w:val="none" w:sz="0" w:space="0" w:color="auto"/>
      </w:divBdr>
    </w:div>
    <w:div w:id="1810634595">
      <w:marLeft w:val="0"/>
      <w:marRight w:val="0"/>
      <w:marTop w:val="0"/>
      <w:marBottom w:val="0"/>
      <w:divBdr>
        <w:top w:val="none" w:sz="0" w:space="0" w:color="auto"/>
        <w:left w:val="none" w:sz="0" w:space="0" w:color="auto"/>
        <w:bottom w:val="none" w:sz="0" w:space="0" w:color="auto"/>
        <w:right w:val="none" w:sz="0" w:space="0" w:color="auto"/>
      </w:divBdr>
    </w:div>
    <w:div w:id="1810634596">
      <w:marLeft w:val="0"/>
      <w:marRight w:val="0"/>
      <w:marTop w:val="0"/>
      <w:marBottom w:val="0"/>
      <w:divBdr>
        <w:top w:val="none" w:sz="0" w:space="0" w:color="auto"/>
        <w:left w:val="none" w:sz="0" w:space="0" w:color="auto"/>
        <w:bottom w:val="none" w:sz="0" w:space="0" w:color="auto"/>
        <w:right w:val="none" w:sz="0" w:space="0" w:color="auto"/>
      </w:divBdr>
      <w:divsChild>
        <w:div w:id="1810634605">
          <w:marLeft w:val="0"/>
          <w:marRight w:val="0"/>
          <w:marTop w:val="0"/>
          <w:marBottom w:val="0"/>
          <w:divBdr>
            <w:top w:val="none" w:sz="0" w:space="0" w:color="auto"/>
            <w:left w:val="none" w:sz="0" w:space="0" w:color="auto"/>
            <w:bottom w:val="none" w:sz="0" w:space="0" w:color="auto"/>
            <w:right w:val="none" w:sz="0" w:space="0" w:color="auto"/>
          </w:divBdr>
          <w:divsChild>
            <w:div w:id="1810634565">
              <w:marLeft w:val="0"/>
              <w:marRight w:val="0"/>
              <w:marTop w:val="0"/>
              <w:marBottom w:val="0"/>
              <w:divBdr>
                <w:top w:val="none" w:sz="0" w:space="0" w:color="auto"/>
                <w:left w:val="none" w:sz="0" w:space="0" w:color="auto"/>
                <w:bottom w:val="none" w:sz="0" w:space="0" w:color="auto"/>
                <w:right w:val="none" w:sz="0" w:space="0" w:color="auto"/>
              </w:divBdr>
            </w:div>
            <w:div w:id="1810634572">
              <w:marLeft w:val="0"/>
              <w:marRight w:val="0"/>
              <w:marTop w:val="0"/>
              <w:marBottom w:val="0"/>
              <w:divBdr>
                <w:top w:val="none" w:sz="0" w:space="0" w:color="auto"/>
                <w:left w:val="none" w:sz="0" w:space="0" w:color="auto"/>
                <w:bottom w:val="none" w:sz="0" w:space="0" w:color="auto"/>
                <w:right w:val="none" w:sz="0" w:space="0" w:color="auto"/>
              </w:divBdr>
            </w:div>
            <w:div w:id="1810634584">
              <w:marLeft w:val="0"/>
              <w:marRight w:val="0"/>
              <w:marTop w:val="0"/>
              <w:marBottom w:val="0"/>
              <w:divBdr>
                <w:top w:val="none" w:sz="0" w:space="0" w:color="auto"/>
                <w:left w:val="none" w:sz="0" w:space="0" w:color="auto"/>
                <w:bottom w:val="none" w:sz="0" w:space="0" w:color="auto"/>
                <w:right w:val="none" w:sz="0" w:space="0" w:color="auto"/>
              </w:divBdr>
            </w:div>
            <w:div w:id="1810634588">
              <w:marLeft w:val="0"/>
              <w:marRight w:val="0"/>
              <w:marTop w:val="0"/>
              <w:marBottom w:val="0"/>
              <w:divBdr>
                <w:top w:val="none" w:sz="0" w:space="0" w:color="auto"/>
                <w:left w:val="none" w:sz="0" w:space="0" w:color="auto"/>
                <w:bottom w:val="none" w:sz="0" w:space="0" w:color="auto"/>
                <w:right w:val="none" w:sz="0" w:space="0" w:color="auto"/>
              </w:divBdr>
            </w:div>
            <w:div w:id="1810634590">
              <w:marLeft w:val="0"/>
              <w:marRight w:val="0"/>
              <w:marTop w:val="0"/>
              <w:marBottom w:val="0"/>
              <w:divBdr>
                <w:top w:val="none" w:sz="0" w:space="0" w:color="auto"/>
                <w:left w:val="none" w:sz="0" w:space="0" w:color="auto"/>
                <w:bottom w:val="none" w:sz="0" w:space="0" w:color="auto"/>
                <w:right w:val="none" w:sz="0" w:space="0" w:color="auto"/>
              </w:divBdr>
            </w:div>
            <w:div w:id="1810634609">
              <w:marLeft w:val="0"/>
              <w:marRight w:val="0"/>
              <w:marTop w:val="0"/>
              <w:marBottom w:val="0"/>
              <w:divBdr>
                <w:top w:val="none" w:sz="0" w:space="0" w:color="auto"/>
                <w:left w:val="none" w:sz="0" w:space="0" w:color="auto"/>
                <w:bottom w:val="none" w:sz="0" w:space="0" w:color="auto"/>
                <w:right w:val="none" w:sz="0" w:space="0" w:color="auto"/>
              </w:divBdr>
            </w:div>
            <w:div w:id="1810634715">
              <w:marLeft w:val="0"/>
              <w:marRight w:val="0"/>
              <w:marTop w:val="0"/>
              <w:marBottom w:val="0"/>
              <w:divBdr>
                <w:top w:val="none" w:sz="0" w:space="0" w:color="auto"/>
                <w:left w:val="none" w:sz="0" w:space="0" w:color="auto"/>
                <w:bottom w:val="none" w:sz="0" w:space="0" w:color="auto"/>
                <w:right w:val="none" w:sz="0" w:space="0" w:color="auto"/>
              </w:divBdr>
            </w:div>
            <w:div w:id="18106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4597">
      <w:marLeft w:val="0"/>
      <w:marRight w:val="0"/>
      <w:marTop w:val="0"/>
      <w:marBottom w:val="0"/>
      <w:divBdr>
        <w:top w:val="none" w:sz="0" w:space="0" w:color="auto"/>
        <w:left w:val="none" w:sz="0" w:space="0" w:color="auto"/>
        <w:bottom w:val="none" w:sz="0" w:space="0" w:color="auto"/>
        <w:right w:val="none" w:sz="0" w:space="0" w:color="auto"/>
      </w:divBdr>
    </w:div>
    <w:div w:id="1810634599">
      <w:marLeft w:val="0"/>
      <w:marRight w:val="0"/>
      <w:marTop w:val="0"/>
      <w:marBottom w:val="0"/>
      <w:divBdr>
        <w:top w:val="none" w:sz="0" w:space="0" w:color="auto"/>
        <w:left w:val="none" w:sz="0" w:space="0" w:color="auto"/>
        <w:bottom w:val="none" w:sz="0" w:space="0" w:color="auto"/>
        <w:right w:val="none" w:sz="0" w:space="0" w:color="auto"/>
      </w:divBdr>
    </w:div>
    <w:div w:id="1810634600">
      <w:marLeft w:val="0"/>
      <w:marRight w:val="0"/>
      <w:marTop w:val="0"/>
      <w:marBottom w:val="0"/>
      <w:divBdr>
        <w:top w:val="none" w:sz="0" w:space="0" w:color="auto"/>
        <w:left w:val="none" w:sz="0" w:space="0" w:color="auto"/>
        <w:bottom w:val="none" w:sz="0" w:space="0" w:color="auto"/>
        <w:right w:val="none" w:sz="0" w:space="0" w:color="auto"/>
      </w:divBdr>
    </w:div>
    <w:div w:id="1810634602">
      <w:marLeft w:val="0"/>
      <w:marRight w:val="0"/>
      <w:marTop w:val="0"/>
      <w:marBottom w:val="0"/>
      <w:divBdr>
        <w:top w:val="none" w:sz="0" w:space="0" w:color="auto"/>
        <w:left w:val="none" w:sz="0" w:space="0" w:color="auto"/>
        <w:bottom w:val="none" w:sz="0" w:space="0" w:color="auto"/>
        <w:right w:val="none" w:sz="0" w:space="0" w:color="auto"/>
      </w:divBdr>
    </w:div>
    <w:div w:id="1810634603">
      <w:marLeft w:val="0"/>
      <w:marRight w:val="0"/>
      <w:marTop w:val="0"/>
      <w:marBottom w:val="0"/>
      <w:divBdr>
        <w:top w:val="none" w:sz="0" w:space="0" w:color="auto"/>
        <w:left w:val="none" w:sz="0" w:space="0" w:color="auto"/>
        <w:bottom w:val="none" w:sz="0" w:space="0" w:color="auto"/>
        <w:right w:val="none" w:sz="0" w:space="0" w:color="auto"/>
      </w:divBdr>
    </w:div>
    <w:div w:id="1810634604">
      <w:marLeft w:val="0"/>
      <w:marRight w:val="0"/>
      <w:marTop w:val="0"/>
      <w:marBottom w:val="0"/>
      <w:divBdr>
        <w:top w:val="none" w:sz="0" w:space="0" w:color="auto"/>
        <w:left w:val="none" w:sz="0" w:space="0" w:color="auto"/>
        <w:bottom w:val="none" w:sz="0" w:space="0" w:color="auto"/>
        <w:right w:val="none" w:sz="0" w:space="0" w:color="auto"/>
      </w:divBdr>
      <w:divsChild>
        <w:div w:id="1810634710">
          <w:marLeft w:val="0"/>
          <w:marRight w:val="0"/>
          <w:marTop w:val="0"/>
          <w:marBottom w:val="0"/>
          <w:divBdr>
            <w:top w:val="none" w:sz="0" w:space="0" w:color="auto"/>
            <w:left w:val="none" w:sz="0" w:space="0" w:color="auto"/>
            <w:bottom w:val="none" w:sz="0" w:space="0" w:color="auto"/>
            <w:right w:val="none" w:sz="0" w:space="0" w:color="auto"/>
          </w:divBdr>
          <w:divsChild>
            <w:div w:id="18106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4607">
      <w:marLeft w:val="0"/>
      <w:marRight w:val="0"/>
      <w:marTop w:val="0"/>
      <w:marBottom w:val="0"/>
      <w:divBdr>
        <w:top w:val="none" w:sz="0" w:space="0" w:color="auto"/>
        <w:left w:val="none" w:sz="0" w:space="0" w:color="auto"/>
        <w:bottom w:val="none" w:sz="0" w:space="0" w:color="auto"/>
        <w:right w:val="none" w:sz="0" w:space="0" w:color="auto"/>
      </w:divBdr>
    </w:div>
    <w:div w:id="1810634612">
      <w:marLeft w:val="0"/>
      <w:marRight w:val="0"/>
      <w:marTop w:val="0"/>
      <w:marBottom w:val="0"/>
      <w:divBdr>
        <w:top w:val="none" w:sz="0" w:space="0" w:color="auto"/>
        <w:left w:val="none" w:sz="0" w:space="0" w:color="auto"/>
        <w:bottom w:val="none" w:sz="0" w:space="0" w:color="auto"/>
        <w:right w:val="none" w:sz="0" w:space="0" w:color="auto"/>
      </w:divBdr>
    </w:div>
    <w:div w:id="1810634613">
      <w:marLeft w:val="0"/>
      <w:marRight w:val="0"/>
      <w:marTop w:val="0"/>
      <w:marBottom w:val="0"/>
      <w:divBdr>
        <w:top w:val="none" w:sz="0" w:space="0" w:color="auto"/>
        <w:left w:val="none" w:sz="0" w:space="0" w:color="auto"/>
        <w:bottom w:val="none" w:sz="0" w:space="0" w:color="auto"/>
        <w:right w:val="none" w:sz="0" w:space="0" w:color="auto"/>
      </w:divBdr>
    </w:div>
    <w:div w:id="1810634614">
      <w:marLeft w:val="0"/>
      <w:marRight w:val="0"/>
      <w:marTop w:val="0"/>
      <w:marBottom w:val="0"/>
      <w:divBdr>
        <w:top w:val="none" w:sz="0" w:space="0" w:color="auto"/>
        <w:left w:val="none" w:sz="0" w:space="0" w:color="auto"/>
        <w:bottom w:val="none" w:sz="0" w:space="0" w:color="auto"/>
        <w:right w:val="none" w:sz="0" w:space="0" w:color="auto"/>
      </w:divBdr>
    </w:div>
    <w:div w:id="1810634615">
      <w:marLeft w:val="0"/>
      <w:marRight w:val="0"/>
      <w:marTop w:val="0"/>
      <w:marBottom w:val="0"/>
      <w:divBdr>
        <w:top w:val="none" w:sz="0" w:space="0" w:color="auto"/>
        <w:left w:val="none" w:sz="0" w:space="0" w:color="auto"/>
        <w:bottom w:val="none" w:sz="0" w:space="0" w:color="auto"/>
        <w:right w:val="none" w:sz="0" w:space="0" w:color="auto"/>
      </w:divBdr>
    </w:div>
    <w:div w:id="1810634616">
      <w:marLeft w:val="0"/>
      <w:marRight w:val="0"/>
      <w:marTop w:val="0"/>
      <w:marBottom w:val="0"/>
      <w:divBdr>
        <w:top w:val="none" w:sz="0" w:space="0" w:color="auto"/>
        <w:left w:val="none" w:sz="0" w:space="0" w:color="auto"/>
        <w:bottom w:val="none" w:sz="0" w:space="0" w:color="auto"/>
        <w:right w:val="none" w:sz="0" w:space="0" w:color="auto"/>
      </w:divBdr>
    </w:div>
    <w:div w:id="1810634617">
      <w:marLeft w:val="0"/>
      <w:marRight w:val="0"/>
      <w:marTop w:val="0"/>
      <w:marBottom w:val="0"/>
      <w:divBdr>
        <w:top w:val="none" w:sz="0" w:space="0" w:color="auto"/>
        <w:left w:val="none" w:sz="0" w:space="0" w:color="auto"/>
        <w:bottom w:val="none" w:sz="0" w:space="0" w:color="auto"/>
        <w:right w:val="none" w:sz="0" w:space="0" w:color="auto"/>
      </w:divBdr>
    </w:div>
    <w:div w:id="1810634618">
      <w:marLeft w:val="0"/>
      <w:marRight w:val="0"/>
      <w:marTop w:val="0"/>
      <w:marBottom w:val="0"/>
      <w:divBdr>
        <w:top w:val="none" w:sz="0" w:space="0" w:color="auto"/>
        <w:left w:val="none" w:sz="0" w:space="0" w:color="auto"/>
        <w:bottom w:val="none" w:sz="0" w:space="0" w:color="auto"/>
        <w:right w:val="none" w:sz="0" w:space="0" w:color="auto"/>
      </w:divBdr>
      <w:divsChild>
        <w:div w:id="1810634620">
          <w:marLeft w:val="547"/>
          <w:marRight w:val="0"/>
          <w:marTop w:val="0"/>
          <w:marBottom w:val="0"/>
          <w:divBdr>
            <w:top w:val="none" w:sz="0" w:space="0" w:color="auto"/>
            <w:left w:val="none" w:sz="0" w:space="0" w:color="auto"/>
            <w:bottom w:val="none" w:sz="0" w:space="0" w:color="auto"/>
            <w:right w:val="none" w:sz="0" w:space="0" w:color="auto"/>
          </w:divBdr>
        </w:div>
        <w:div w:id="1810634622">
          <w:marLeft w:val="547"/>
          <w:marRight w:val="0"/>
          <w:marTop w:val="0"/>
          <w:marBottom w:val="0"/>
          <w:divBdr>
            <w:top w:val="none" w:sz="0" w:space="0" w:color="auto"/>
            <w:left w:val="none" w:sz="0" w:space="0" w:color="auto"/>
            <w:bottom w:val="none" w:sz="0" w:space="0" w:color="auto"/>
            <w:right w:val="none" w:sz="0" w:space="0" w:color="auto"/>
          </w:divBdr>
        </w:div>
        <w:div w:id="1810634624">
          <w:marLeft w:val="547"/>
          <w:marRight w:val="0"/>
          <w:marTop w:val="0"/>
          <w:marBottom w:val="0"/>
          <w:divBdr>
            <w:top w:val="none" w:sz="0" w:space="0" w:color="auto"/>
            <w:left w:val="none" w:sz="0" w:space="0" w:color="auto"/>
            <w:bottom w:val="none" w:sz="0" w:space="0" w:color="auto"/>
            <w:right w:val="none" w:sz="0" w:space="0" w:color="auto"/>
          </w:divBdr>
        </w:div>
        <w:div w:id="1810634625">
          <w:marLeft w:val="547"/>
          <w:marRight w:val="0"/>
          <w:marTop w:val="0"/>
          <w:marBottom w:val="0"/>
          <w:divBdr>
            <w:top w:val="none" w:sz="0" w:space="0" w:color="auto"/>
            <w:left w:val="none" w:sz="0" w:space="0" w:color="auto"/>
            <w:bottom w:val="none" w:sz="0" w:space="0" w:color="auto"/>
            <w:right w:val="none" w:sz="0" w:space="0" w:color="auto"/>
          </w:divBdr>
        </w:div>
        <w:div w:id="1810634626">
          <w:marLeft w:val="547"/>
          <w:marRight w:val="0"/>
          <w:marTop w:val="0"/>
          <w:marBottom w:val="0"/>
          <w:divBdr>
            <w:top w:val="none" w:sz="0" w:space="0" w:color="auto"/>
            <w:left w:val="none" w:sz="0" w:space="0" w:color="auto"/>
            <w:bottom w:val="none" w:sz="0" w:space="0" w:color="auto"/>
            <w:right w:val="none" w:sz="0" w:space="0" w:color="auto"/>
          </w:divBdr>
        </w:div>
        <w:div w:id="1810634639">
          <w:marLeft w:val="547"/>
          <w:marRight w:val="0"/>
          <w:marTop w:val="0"/>
          <w:marBottom w:val="0"/>
          <w:divBdr>
            <w:top w:val="none" w:sz="0" w:space="0" w:color="auto"/>
            <w:left w:val="none" w:sz="0" w:space="0" w:color="auto"/>
            <w:bottom w:val="none" w:sz="0" w:space="0" w:color="auto"/>
            <w:right w:val="none" w:sz="0" w:space="0" w:color="auto"/>
          </w:divBdr>
        </w:div>
        <w:div w:id="1810634640">
          <w:marLeft w:val="547"/>
          <w:marRight w:val="0"/>
          <w:marTop w:val="0"/>
          <w:marBottom w:val="0"/>
          <w:divBdr>
            <w:top w:val="none" w:sz="0" w:space="0" w:color="auto"/>
            <w:left w:val="none" w:sz="0" w:space="0" w:color="auto"/>
            <w:bottom w:val="none" w:sz="0" w:space="0" w:color="auto"/>
            <w:right w:val="none" w:sz="0" w:space="0" w:color="auto"/>
          </w:divBdr>
        </w:div>
        <w:div w:id="1810634646">
          <w:marLeft w:val="547"/>
          <w:marRight w:val="0"/>
          <w:marTop w:val="0"/>
          <w:marBottom w:val="0"/>
          <w:divBdr>
            <w:top w:val="none" w:sz="0" w:space="0" w:color="auto"/>
            <w:left w:val="none" w:sz="0" w:space="0" w:color="auto"/>
            <w:bottom w:val="none" w:sz="0" w:space="0" w:color="auto"/>
            <w:right w:val="none" w:sz="0" w:space="0" w:color="auto"/>
          </w:divBdr>
        </w:div>
        <w:div w:id="1810634651">
          <w:marLeft w:val="547"/>
          <w:marRight w:val="0"/>
          <w:marTop w:val="0"/>
          <w:marBottom w:val="0"/>
          <w:divBdr>
            <w:top w:val="none" w:sz="0" w:space="0" w:color="auto"/>
            <w:left w:val="none" w:sz="0" w:space="0" w:color="auto"/>
            <w:bottom w:val="none" w:sz="0" w:space="0" w:color="auto"/>
            <w:right w:val="none" w:sz="0" w:space="0" w:color="auto"/>
          </w:divBdr>
        </w:div>
        <w:div w:id="1810634658">
          <w:marLeft w:val="547"/>
          <w:marRight w:val="0"/>
          <w:marTop w:val="0"/>
          <w:marBottom w:val="0"/>
          <w:divBdr>
            <w:top w:val="none" w:sz="0" w:space="0" w:color="auto"/>
            <w:left w:val="none" w:sz="0" w:space="0" w:color="auto"/>
            <w:bottom w:val="none" w:sz="0" w:space="0" w:color="auto"/>
            <w:right w:val="none" w:sz="0" w:space="0" w:color="auto"/>
          </w:divBdr>
        </w:div>
        <w:div w:id="1810634660">
          <w:marLeft w:val="547"/>
          <w:marRight w:val="0"/>
          <w:marTop w:val="0"/>
          <w:marBottom w:val="0"/>
          <w:divBdr>
            <w:top w:val="none" w:sz="0" w:space="0" w:color="auto"/>
            <w:left w:val="none" w:sz="0" w:space="0" w:color="auto"/>
            <w:bottom w:val="none" w:sz="0" w:space="0" w:color="auto"/>
            <w:right w:val="none" w:sz="0" w:space="0" w:color="auto"/>
          </w:divBdr>
        </w:div>
        <w:div w:id="1810634662">
          <w:marLeft w:val="547"/>
          <w:marRight w:val="0"/>
          <w:marTop w:val="0"/>
          <w:marBottom w:val="0"/>
          <w:divBdr>
            <w:top w:val="none" w:sz="0" w:space="0" w:color="auto"/>
            <w:left w:val="none" w:sz="0" w:space="0" w:color="auto"/>
            <w:bottom w:val="none" w:sz="0" w:space="0" w:color="auto"/>
            <w:right w:val="none" w:sz="0" w:space="0" w:color="auto"/>
          </w:divBdr>
        </w:div>
        <w:div w:id="1810634665">
          <w:marLeft w:val="547"/>
          <w:marRight w:val="0"/>
          <w:marTop w:val="0"/>
          <w:marBottom w:val="0"/>
          <w:divBdr>
            <w:top w:val="none" w:sz="0" w:space="0" w:color="auto"/>
            <w:left w:val="none" w:sz="0" w:space="0" w:color="auto"/>
            <w:bottom w:val="none" w:sz="0" w:space="0" w:color="auto"/>
            <w:right w:val="none" w:sz="0" w:space="0" w:color="auto"/>
          </w:divBdr>
        </w:div>
        <w:div w:id="1810634671">
          <w:marLeft w:val="547"/>
          <w:marRight w:val="0"/>
          <w:marTop w:val="0"/>
          <w:marBottom w:val="0"/>
          <w:divBdr>
            <w:top w:val="none" w:sz="0" w:space="0" w:color="auto"/>
            <w:left w:val="none" w:sz="0" w:space="0" w:color="auto"/>
            <w:bottom w:val="none" w:sz="0" w:space="0" w:color="auto"/>
            <w:right w:val="none" w:sz="0" w:space="0" w:color="auto"/>
          </w:divBdr>
        </w:div>
        <w:div w:id="1810634674">
          <w:marLeft w:val="547"/>
          <w:marRight w:val="0"/>
          <w:marTop w:val="0"/>
          <w:marBottom w:val="0"/>
          <w:divBdr>
            <w:top w:val="none" w:sz="0" w:space="0" w:color="auto"/>
            <w:left w:val="none" w:sz="0" w:space="0" w:color="auto"/>
            <w:bottom w:val="none" w:sz="0" w:space="0" w:color="auto"/>
            <w:right w:val="none" w:sz="0" w:space="0" w:color="auto"/>
          </w:divBdr>
        </w:div>
        <w:div w:id="1810634676">
          <w:marLeft w:val="547"/>
          <w:marRight w:val="0"/>
          <w:marTop w:val="0"/>
          <w:marBottom w:val="0"/>
          <w:divBdr>
            <w:top w:val="none" w:sz="0" w:space="0" w:color="auto"/>
            <w:left w:val="none" w:sz="0" w:space="0" w:color="auto"/>
            <w:bottom w:val="none" w:sz="0" w:space="0" w:color="auto"/>
            <w:right w:val="none" w:sz="0" w:space="0" w:color="auto"/>
          </w:divBdr>
        </w:div>
        <w:div w:id="1810634677">
          <w:marLeft w:val="547"/>
          <w:marRight w:val="0"/>
          <w:marTop w:val="0"/>
          <w:marBottom w:val="0"/>
          <w:divBdr>
            <w:top w:val="none" w:sz="0" w:space="0" w:color="auto"/>
            <w:left w:val="none" w:sz="0" w:space="0" w:color="auto"/>
            <w:bottom w:val="none" w:sz="0" w:space="0" w:color="auto"/>
            <w:right w:val="none" w:sz="0" w:space="0" w:color="auto"/>
          </w:divBdr>
        </w:div>
        <w:div w:id="1810634680">
          <w:marLeft w:val="547"/>
          <w:marRight w:val="0"/>
          <w:marTop w:val="0"/>
          <w:marBottom w:val="0"/>
          <w:divBdr>
            <w:top w:val="none" w:sz="0" w:space="0" w:color="auto"/>
            <w:left w:val="none" w:sz="0" w:space="0" w:color="auto"/>
            <w:bottom w:val="none" w:sz="0" w:space="0" w:color="auto"/>
            <w:right w:val="none" w:sz="0" w:space="0" w:color="auto"/>
          </w:divBdr>
        </w:div>
        <w:div w:id="1810634681">
          <w:marLeft w:val="547"/>
          <w:marRight w:val="0"/>
          <w:marTop w:val="0"/>
          <w:marBottom w:val="0"/>
          <w:divBdr>
            <w:top w:val="none" w:sz="0" w:space="0" w:color="auto"/>
            <w:left w:val="none" w:sz="0" w:space="0" w:color="auto"/>
            <w:bottom w:val="none" w:sz="0" w:space="0" w:color="auto"/>
            <w:right w:val="none" w:sz="0" w:space="0" w:color="auto"/>
          </w:divBdr>
        </w:div>
        <w:div w:id="1810634683">
          <w:marLeft w:val="547"/>
          <w:marRight w:val="0"/>
          <w:marTop w:val="0"/>
          <w:marBottom w:val="0"/>
          <w:divBdr>
            <w:top w:val="none" w:sz="0" w:space="0" w:color="auto"/>
            <w:left w:val="none" w:sz="0" w:space="0" w:color="auto"/>
            <w:bottom w:val="none" w:sz="0" w:space="0" w:color="auto"/>
            <w:right w:val="none" w:sz="0" w:space="0" w:color="auto"/>
          </w:divBdr>
        </w:div>
        <w:div w:id="1810634697">
          <w:marLeft w:val="547"/>
          <w:marRight w:val="0"/>
          <w:marTop w:val="0"/>
          <w:marBottom w:val="0"/>
          <w:divBdr>
            <w:top w:val="none" w:sz="0" w:space="0" w:color="auto"/>
            <w:left w:val="none" w:sz="0" w:space="0" w:color="auto"/>
            <w:bottom w:val="none" w:sz="0" w:space="0" w:color="auto"/>
            <w:right w:val="none" w:sz="0" w:space="0" w:color="auto"/>
          </w:divBdr>
        </w:div>
        <w:div w:id="1810634703">
          <w:marLeft w:val="547"/>
          <w:marRight w:val="0"/>
          <w:marTop w:val="0"/>
          <w:marBottom w:val="0"/>
          <w:divBdr>
            <w:top w:val="none" w:sz="0" w:space="0" w:color="auto"/>
            <w:left w:val="none" w:sz="0" w:space="0" w:color="auto"/>
            <w:bottom w:val="none" w:sz="0" w:space="0" w:color="auto"/>
            <w:right w:val="none" w:sz="0" w:space="0" w:color="auto"/>
          </w:divBdr>
        </w:div>
        <w:div w:id="1810634705">
          <w:marLeft w:val="547"/>
          <w:marRight w:val="0"/>
          <w:marTop w:val="0"/>
          <w:marBottom w:val="0"/>
          <w:divBdr>
            <w:top w:val="none" w:sz="0" w:space="0" w:color="auto"/>
            <w:left w:val="none" w:sz="0" w:space="0" w:color="auto"/>
            <w:bottom w:val="none" w:sz="0" w:space="0" w:color="auto"/>
            <w:right w:val="none" w:sz="0" w:space="0" w:color="auto"/>
          </w:divBdr>
        </w:div>
        <w:div w:id="1810634706">
          <w:marLeft w:val="547"/>
          <w:marRight w:val="0"/>
          <w:marTop w:val="0"/>
          <w:marBottom w:val="0"/>
          <w:divBdr>
            <w:top w:val="none" w:sz="0" w:space="0" w:color="auto"/>
            <w:left w:val="none" w:sz="0" w:space="0" w:color="auto"/>
            <w:bottom w:val="none" w:sz="0" w:space="0" w:color="auto"/>
            <w:right w:val="none" w:sz="0" w:space="0" w:color="auto"/>
          </w:divBdr>
        </w:div>
      </w:divsChild>
    </w:div>
    <w:div w:id="1810634621">
      <w:marLeft w:val="0"/>
      <w:marRight w:val="0"/>
      <w:marTop w:val="0"/>
      <w:marBottom w:val="0"/>
      <w:divBdr>
        <w:top w:val="none" w:sz="0" w:space="0" w:color="auto"/>
        <w:left w:val="none" w:sz="0" w:space="0" w:color="auto"/>
        <w:bottom w:val="none" w:sz="0" w:space="0" w:color="auto"/>
        <w:right w:val="none" w:sz="0" w:space="0" w:color="auto"/>
      </w:divBdr>
      <w:divsChild>
        <w:div w:id="1810634629">
          <w:marLeft w:val="547"/>
          <w:marRight w:val="0"/>
          <w:marTop w:val="0"/>
          <w:marBottom w:val="0"/>
          <w:divBdr>
            <w:top w:val="none" w:sz="0" w:space="0" w:color="auto"/>
            <w:left w:val="none" w:sz="0" w:space="0" w:color="auto"/>
            <w:bottom w:val="none" w:sz="0" w:space="0" w:color="auto"/>
            <w:right w:val="none" w:sz="0" w:space="0" w:color="auto"/>
          </w:divBdr>
        </w:div>
        <w:div w:id="1810634633">
          <w:marLeft w:val="547"/>
          <w:marRight w:val="0"/>
          <w:marTop w:val="0"/>
          <w:marBottom w:val="0"/>
          <w:divBdr>
            <w:top w:val="none" w:sz="0" w:space="0" w:color="auto"/>
            <w:left w:val="none" w:sz="0" w:space="0" w:color="auto"/>
            <w:bottom w:val="none" w:sz="0" w:space="0" w:color="auto"/>
            <w:right w:val="none" w:sz="0" w:space="0" w:color="auto"/>
          </w:divBdr>
        </w:div>
        <w:div w:id="1810634645">
          <w:marLeft w:val="547"/>
          <w:marRight w:val="0"/>
          <w:marTop w:val="0"/>
          <w:marBottom w:val="0"/>
          <w:divBdr>
            <w:top w:val="none" w:sz="0" w:space="0" w:color="auto"/>
            <w:left w:val="none" w:sz="0" w:space="0" w:color="auto"/>
            <w:bottom w:val="none" w:sz="0" w:space="0" w:color="auto"/>
            <w:right w:val="none" w:sz="0" w:space="0" w:color="auto"/>
          </w:divBdr>
        </w:div>
        <w:div w:id="1810634655">
          <w:marLeft w:val="547"/>
          <w:marRight w:val="0"/>
          <w:marTop w:val="0"/>
          <w:marBottom w:val="0"/>
          <w:divBdr>
            <w:top w:val="none" w:sz="0" w:space="0" w:color="auto"/>
            <w:left w:val="none" w:sz="0" w:space="0" w:color="auto"/>
            <w:bottom w:val="none" w:sz="0" w:space="0" w:color="auto"/>
            <w:right w:val="none" w:sz="0" w:space="0" w:color="auto"/>
          </w:divBdr>
        </w:div>
        <w:div w:id="1810634666">
          <w:marLeft w:val="547"/>
          <w:marRight w:val="0"/>
          <w:marTop w:val="0"/>
          <w:marBottom w:val="0"/>
          <w:divBdr>
            <w:top w:val="none" w:sz="0" w:space="0" w:color="auto"/>
            <w:left w:val="none" w:sz="0" w:space="0" w:color="auto"/>
            <w:bottom w:val="none" w:sz="0" w:space="0" w:color="auto"/>
            <w:right w:val="none" w:sz="0" w:space="0" w:color="auto"/>
          </w:divBdr>
        </w:div>
        <w:div w:id="1810634667">
          <w:marLeft w:val="547"/>
          <w:marRight w:val="0"/>
          <w:marTop w:val="0"/>
          <w:marBottom w:val="0"/>
          <w:divBdr>
            <w:top w:val="none" w:sz="0" w:space="0" w:color="auto"/>
            <w:left w:val="none" w:sz="0" w:space="0" w:color="auto"/>
            <w:bottom w:val="none" w:sz="0" w:space="0" w:color="auto"/>
            <w:right w:val="none" w:sz="0" w:space="0" w:color="auto"/>
          </w:divBdr>
        </w:div>
        <w:div w:id="1810634693">
          <w:marLeft w:val="547"/>
          <w:marRight w:val="0"/>
          <w:marTop w:val="0"/>
          <w:marBottom w:val="0"/>
          <w:divBdr>
            <w:top w:val="none" w:sz="0" w:space="0" w:color="auto"/>
            <w:left w:val="none" w:sz="0" w:space="0" w:color="auto"/>
            <w:bottom w:val="none" w:sz="0" w:space="0" w:color="auto"/>
            <w:right w:val="none" w:sz="0" w:space="0" w:color="auto"/>
          </w:divBdr>
        </w:div>
        <w:div w:id="1810634695">
          <w:marLeft w:val="547"/>
          <w:marRight w:val="0"/>
          <w:marTop w:val="0"/>
          <w:marBottom w:val="0"/>
          <w:divBdr>
            <w:top w:val="none" w:sz="0" w:space="0" w:color="auto"/>
            <w:left w:val="none" w:sz="0" w:space="0" w:color="auto"/>
            <w:bottom w:val="none" w:sz="0" w:space="0" w:color="auto"/>
            <w:right w:val="none" w:sz="0" w:space="0" w:color="auto"/>
          </w:divBdr>
        </w:div>
        <w:div w:id="1810634700">
          <w:marLeft w:val="547"/>
          <w:marRight w:val="0"/>
          <w:marTop w:val="0"/>
          <w:marBottom w:val="0"/>
          <w:divBdr>
            <w:top w:val="none" w:sz="0" w:space="0" w:color="auto"/>
            <w:left w:val="none" w:sz="0" w:space="0" w:color="auto"/>
            <w:bottom w:val="none" w:sz="0" w:space="0" w:color="auto"/>
            <w:right w:val="none" w:sz="0" w:space="0" w:color="auto"/>
          </w:divBdr>
        </w:div>
        <w:div w:id="1810634707">
          <w:marLeft w:val="547"/>
          <w:marRight w:val="0"/>
          <w:marTop w:val="0"/>
          <w:marBottom w:val="0"/>
          <w:divBdr>
            <w:top w:val="none" w:sz="0" w:space="0" w:color="auto"/>
            <w:left w:val="none" w:sz="0" w:space="0" w:color="auto"/>
            <w:bottom w:val="none" w:sz="0" w:space="0" w:color="auto"/>
            <w:right w:val="none" w:sz="0" w:space="0" w:color="auto"/>
          </w:divBdr>
        </w:div>
      </w:divsChild>
    </w:div>
    <w:div w:id="1810634623">
      <w:marLeft w:val="0"/>
      <w:marRight w:val="0"/>
      <w:marTop w:val="0"/>
      <w:marBottom w:val="0"/>
      <w:divBdr>
        <w:top w:val="none" w:sz="0" w:space="0" w:color="auto"/>
        <w:left w:val="none" w:sz="0" w:space="0" w:color="auto"/>
        <w:bottom w:val="none" w:sz="0" w:space="0" w:color="auto"/>
        <w:right w:val="none" w:sz="0" w:space="0" w:color="auto"/>
      </w:divBdr>
      <w:divsChild>
        <w:div w:id="1810634632">
          <w:marLeft w:val="547"/>
          <w:marRight w:val="0"/>
          <w:marTop w:val="0"/>
          <w:marBottom w:val="0"/>
          <w:divBdr>
            <w:top w:val="none" w:sz="0" w:space="0" w:color="auto"/>
            <w:left w:val="none" w:sz="0" w:space="0" w:color="auto"/>
            <w:bottom w:val="none" w:sz="0" w:space="0" w:color="auto"/>
            <w:right w:val="none" w:sz="0" w:space="0" w:color="auto"/>
          </w:divBdr>
        </w:div>
        <w:div w:id="1810634670">
          <w:marLeft w:val="547"/>
          <w:marRight w:val="0"/>
          <w:marTop w:val="0"/>
          <w:marBottom w:val="0"/>
          <w:divBdr>
            <w:top w:val="none" w:sz="0" w:space="0" w:color="auto"/>
            <w:left w:val="none" w:sz="0" w:space="0" w:color="auto"/>
            <w:bottom w:val="none" w:sz="0" w:space="0" w:color="auto"/>
            <w:right w:val="none" w:sz="0" w:space="0" w:color="auto"/>
          </w:divBdr>
        </w:div>
        <w:div w:id="1810634673">
          <w:marLeft w:val="547"/>
          <w:marRight w:val="0"/>
          <w:marTop w:val="0"/>
          <w:marBottom w:val="0"/>
          <w:divBdr>
            <w:top w:val="none" w:sz="0" w:space="0" w:color="auto"/>
            <w:left w:val="none" w:sz="0" w:space="0" w:color="auto"/>
            <w:bottom w:val="none" w:sz="0" w:space="0" w:color="auto"/>
            <w:right w:val="none" w:sz="0" w:space="0" w:color="auto"/>
          </w:divBdr>
        </w:div>
        <w:div w:id="1810634682">
          <w:marLeft w:val="547"/>
          <w:marRight w:val="0"/>
          <w:marTop w:val="0"/>
          <w:marBottom w:val="0"/>
          <w:divBdr>
            <w:top w:val="none" w:sz="0" w:space="0" w:color="auto"/>
            <w:left w:val="none" w:sz="0" w:space="0" w:color="auto"/>
            <w:bottom w:val="none" w:sz="0" w:space="0" w:color="auto"/>
            <w:right w:val="none" w:sz="0" w:space="0" w:color="auto"/>
          </w:divBdr>
        </w:div>
        <w:div w:id="1810634685">
          <w:marLeft w:val="547"/>
          <w:marRight w:val="0"/>
          <w:marTop w:val="0"/>
          <w:marBottom w:val="0"/>
          <w:divBdr>
            <w:top w:val="none" w:sz="0" w:space="0" w:color="auto"/>
            <w:left w:val="none" w:sz="0" w:space="0" w:color="auto"/>
            <w:bottom w:val="none" w:sz="0" w:space="0" w:color="auto"/>
            <w:right w:val="none" w:sz="0" w:space="0" w:color="auto"/>
          </w:divBdr>
        </w:div>
      </w:divsChild>
    </w:div>
    <w:div w:id="1810634627">
      <w:marLeft w:val="0"/>
      <w:marRight w:val="0"/>
      <w:marTop w:val="0"/>
      <w:marBottom w:val="0"/>
      <w:divBdr>
        <w:top w:val="none" w:sz="0" w:space="0" w:color="auto"/>
        <w:left w:val="none" w:sz="0" w:space="0" w:color="auto"/>
        <w:bottom w:val="none" w:sz="0" w:space="0" w:color="auto"/>
        <w:right w:val="none" w:sz="0" w:space="0" w:color="auto"/>
      </w:divBdr>
      <w:divsChild>
        <w:div w:id="1810634619">
          <w:marLeft w:val="547"/>
          <w:marRight w:val="0"/>
          <w:marTop w:val="0"/>
          <w:marBottom w:val="0"/>
          <w:divBdr>
            <w:top w:val="none" w:sz="0" w:space="0" w:color="auto"/>
            <w:left w:val="none" w:sz="0" w:space="0" w:color="auto"/>
            <w:bottom w:val="none" w:sz="0" w:space="0" w:color="auto"/>
            <w:right w:val="none" w:sz="0" w:space="0" w:color="auto"/>
          </w:divBdr>
        </w:div>
        <w:div w:id="1810634636">
          <w:marLeft w:val="547"/>
          <w:marRight w:val="0"/>
          <w:marTop w:val="0"/>
          <w:marBottom w:val="0"/>
          <w:divBdr>
            <w:top w:val="none" w:sz="0" w:space="0" w:color="auto"/>
            <w:left w:val="none" w:sz="0" w:space="0" w:color="auto"/>
            <w:bottom w:val="none" w:sz="0" w:space="0" w:color="auto"/>
            <w:right w:val="none" w:sz="0" w:space="0" w:color="auto"/>
          </w:divBdr>
        </w:div>
        <w:div w:id="1810634638">
          <w:marLeft w:val="547"/>
          <w:marRight w:val="0"/>
          <w:marTop w:val="0"/>
          <w:marBottom w:val="0"/>
          <w:divBdr>
            <w:top w:val="none" w:sz="0" w:space="0" w:color="auto"/>
            <w:left w:val="none" w:sz="0" w:space="0" w:color="auto"/>
            <w:bottom w:val="none" w:sz="0" w:space="0" w:color="auto"/>
            <w:right w:val="none" w:sz="0" w:space="0" w:color="auto"/>
          </w:divBdr>
        </w:div>
        <w:div w:id="1810634642">
          <w:marLeft w:val="547"/>
          <w:marRight w:val="0"/>
          <w:marTop w:val="0"/>
          <w:marBottom w:val="0"/>
          <w:divBdr>
            <w:top w:val="none" w:sz="0" w:space="0" w:color="auto"/>
            <w:left w:val="none" w:sz="0" w:space="0" w:color="auto"/>
            <w:bottom w:val="none" w:sz="0" w:space="0" w:color="auto"/>
            <w:right w:val="none" w:sz="0" w:space="0" w:color="auto"/>
          </w:divBdr>
        </w:div>
        <w:div w:id="1810634653">
          <w:marLeft w:val="547"/>
          <w:marRight w:val="0"/>
          <w:marTop w:val="0"/>
          <w:marBottom w:val="0"/>
          <w:divBdr>
            <w:top w:val="none" w:sz="0" w:space="0" w:color="auto"/>
            <w:left w:val="none" w:sz="0" w:space="0" w:color="auto"/>
            <w:bottom w:val="none" w:sz="0" w:space="0" w:color="auto"/>
            <w:right w:val="none" w:sz="0" w:space="0" w:color="auto"/>
          </w:divBdr>
        </w:div>
        <w:div w:id="1810634663">
          <w:marLeft w:val="547"/>
          <w:marRight w:val="0"/>
          <w:marTop w:val="0"/>
          <w:marBottom w:val="0"/>
          <w:divBdr>
            <w:top w:val="none" w:sz="0" w:space="0" w:color="auto"/>
            <w:left w:val="none" w:sz="0" w:space="0" w:color="auto"/>
            <w:bottom w:val="none" w:sz="0" w:space="0" w:color="auto"/>
            <w:right w:val="none" w:sz="0" w:space="0" w:color="auto"/>
          </w:divBdr>
        </w:div>
        <w:div w:id="1810634664">
          <w:marLeft w:val="547"/>
          <w:marRight w:val="0"/>
          <w:marTop w:val="0"/>
          <w:marBottom w:val="0"/>
          <w:divBdr>
            <w:top w:val="none" w:sz="0" w:space="0" w:color="auto"/>
            <w:left w:val="none" w:sz="0" w:space="0" w:color="auto"/>
            <w:bottom w:val="none" w:sz="0" w:space="0" w:color="auto"/>
            <w:right w:val="none" w:sz="0" w:space="0" w:color="auto"/>
          </w:divBdr>
        </w:div>
        <w:div w:id="1810634669">
          <w:marLeft w:val="547"/>
          <w:marRight w:val="0"/>
          <w:marTop w:val="0"/>
          <w:marBottom w:val="0"/>
          <w:divBdr>
            <w:top w:val="none" w:sz="0" w:space="0" w:color="auto"/>
            <w:left w:val="none" w:sz="0" w:space="0" w:color="auto"/>
            <w:bottom w:val="none" w:sz="0" w:space="0" w:color="auto"/>
            <w:right w:val="none" w:sz="0" w:space="0" w:color="auto"/>
          </w:divBdr>
        </w:div>
        <w:div w:id="1810634675">
          <w:marLeft w:val="547"/>
          <w:marRight w:val="0"/>
          <w:marTop w:val="0"/>
          <w:marBottom w:val="0"/>
          <w:divBdr>
            <w:top w:val="none" w:sz="0" w:space="0" w:color="auto"/>
            <w:left w:val="none" w:sz="0" w:space="0" w:color="auto"/>
            <w:bottom w:val="none" w:sz="0" w:space="0" w:color="auto"/>
            <w:right w:val="none" w:sz="0" w:space="0" w:color="auto"/>
          </w:divBdr>
        </w:div>
        <w:div w:id="1810634686">
          <w:marLeft w:val="547"/>
          <w:marRight w:val="0"/>
          <w:marTop w:val="0"/>
          <w:marBottom w:val="0"/>
          <w:divBdr>
            <w:top w:val="none" w:sz="0" w:space="0" w:color="auto"/>
            <w:left w:val="none" w:sz="0" w:space="0" w:color="auto"/>
            <w:bottom w:val="none" w:sz="0" w:space="0" w:color="auto"/>
            <w:right w:val="none" w:sz="0" w:space="0" w:color="auto"/>
          </w:divBdr>
        </w:div>
      </w:divsChild>
    </w:div>
    <w:div w:id="1810634637">
      <w:marLeft w:val="0"/>
      <w:marRight w:val="0"/>
      <w:marTop w:val="0"/>
      <w:marBottom w:val="0"/>
      <w:divBdr>
        <w:top w:val="none" w:sz="0" w:space="0" w:color="auto"/>
        <w:left w:val="none" w:sz="0" w:space="0" w:color="auto"/>
        <w:bottom w:val="none" w:sz="0" w:space="0" w:color="auto"/>
        <w:right w:val="none" w:sz="0" w:space="0" w:color="auto"/>
      </w:divBdr>
      <w:divsChild>
        <w:div w:id="1810634644">
          <w:marLeft w:val="547"/>
          <w:marRight w:val="0"/>
          <w:marTop w:val="0"/>
          <w:marBottom w:val="0"/>
          <w:divBdr>
            <w:top w:val="none" w:sz="0" w:space="0" w:color="auto"/>
            <w:left w:val="none" w:sz="0" w:space="0" w:color="auto"/>
            <w:bottom w:val="none" w:sz="0" w:space="0" w:color="auto"/>
            <w:right w:val="none" w:sz="0" w:space="0" w:color="auto"/>
          </w:divBdr>
        </w:div>
        <w:div w:id="1810634688">
          <w:marLeft w:val="547"/>
          <w:marRight w:val="0"/>
          <w:marTop w:val="0"/>
          <w:marBottom w:val="0"/>
          <w:divBdr>
            <w:top w:val="none" w:sz="0" w:space="0" w:color="auto"/>
            <w:left w:val="none" w:sz="0" w:space="0" w:color="auto"/>
            <w:bottom w:val="none" w:sz="0" w:space="0" w:color="auto"/>
            <w:right w:val="none" w:sz="0" w:space="0" w:color="auto"/>
          </w:divBdr>
        </w:div>
      </w:divsChild>
    </w:div>
    <w:div w:id="1810634648">
      <w:marLeft w:val="0"/>
      <w:marRight w:val="0"/>
      <w:marTop w:val="0"/>
      <w:marBottom w:val="0"/>
      <w:divBdr>
        <w:top w:val="none" w:sz="0" w:space="0" w:color="auto"/>
        <w:left w:val="none" w:sz="0" w:space="0" w:color="auto"/>
        <w:bottom w:val="none" w:sz="0" w:space="0" w:color="auto"/>
        <w:right w:val="none" w:sz="0" w:space="0" w:color="auto"/>
      </w:divBdr>
      <w:divsChild>
        <w:div w:id="1810634641">
          <w:marLeft w:val="547"/>
          <w:marRight w:val="0"/>
          <w:marTop w:val="0"/>
          <w:marBottom w:val="0"/>
          <w:divBdr>
            <w:top w:val="none" w:sz="0" w:space="0" w:color="auto"/>
            <w:left w:val="none" w:sz="0" w:space="0" w:color="auto"/>
            <w:bottom w:val="none" w:sz="0" w:space="0" w:color="auto"/>
            <w:right w:val="none" w:sz="0" w:space="0" w:color="auto"/>
          </w:divBdr>
        </w:div>
        <w:div w:id="1810634668">
          <w:marLeft w:val="547"/>
          <w:marRight w:val="0"/>
          <w:marTop w:val="0"/>
          <w:marBottom w:val="0"/>
          <w:divBdr>
            <w:top w:val="none" w:sz="0" w:space="0" w:color="auto"/>
            <w:left w:val="none" w:sz="0" w:space="0" w:color="auto"/>
            <w:bottom w:val="none" w:sz="0" w:space="0" w:color="auto"/>
            <w:right w:val="none" w:sz="0" w:space="0" w:color="auto"/>
          </w:divBdr>
        </w:div>
      </w:divsChild>
    </w:div>
    <w:div w:id="1810634654">
      <w:marLeft w:val="0"/>
      <w:marRight w:val="0"/>
      <w:marTop w:val="0"/>
      <w:marBottom w:val="0"/>
      <w:divBdr>
        <w:top w:val="none" w:sz="0" w:space="0" w:color="auto"/>
        <w:left w:val="none" w:sz="0" w:space="0" w:color="auto"/>
        <w:bottom w:val="none" w:sz="0" w:space="0" w:color="auto"/>
        <w:right w:val="none" w:sz="0" w:space="0" w:color="auto"/>
      </w:divBdr>
      <w:divsChild>
        <w:div w:id="1810634694">
          <w:marLeft w:val="547"/>
          <w:marRight w:val="0"/>
          <w:marTop w:val="0"/>
          <w:marBottom w:val="0"/>
          <w:divBdr>
            <w:top w:val="none" w:sz="0" w:space="0" w:color="auto"/>
            <w:left w:val="none" w:sz="0" w:space="0" w:color="auto"/>
            <w:bottom w:val="none" w:sz="0" w:space="0" w:color="auto"/>
            <w:right w:val="none" w:sz="0" w:space="0" w:color="auto"/>
          </w:divBdr>
        </w:div>
      </w:divsChild>
    </w:div>
    <w:div w:id="1810634661">
      <w:marLeft w:val="0"/>
      <w:marRight w:val="0"/>
      <w:marTop w:val="0"/>
      <w:marBottom w:val="0"/>
      <w:divBdr>
        <w:top w:val="none" w:sz="0" w:space="0" w:color="auto"/>
        <w:left w:val="none" w:sz="0" w:space="0" w:color="auto"/>
        <w:bottom w:val="none" w:sz="0" w:space="0" w:color="auto"/>
        <w:right w:val="none" w:sz="0" w:space="0" w:color="auto"/>
      </w:divBdr>
      <w:divsChild>
        <w:div w:id="1810634634">
          <w:marLeft w:val="547"/>
          <w:marRight w:val="0"/>
          <w:marTop w:val="0"/>
          <w:marBottom w:val="0"/>
          <w:divBdr>
            <w:top w:val="none" w:sz="0" w:space="0" w:color="auto"/>
            <w:left w:val="none" w:sz="0" w:space="0" w:color="auto"/>
            <w:bottom w:val="none" w:sz="0" w:space="0" w:color="auto"/>
            <w:right w:val="none" w:sz="0" w:space="0" w:color="auto"/>
          </w:divBdr>
        </w:div>
        <w:div w:id="1810634652">
          <w:marLeft w:val="547"/>
          <w:marRight w:val="0"/>
          <w:marTop w:val="0"/>
          <w:marBottom w:val="0"/>
          <w:divBdr>
            <w:top w:val="none" w:sz="0" w:space="0" w:color="auto"/>
            <w:left w:val="none" w:sz="0" w:space="0" w:color="auto"/>
            <w:bottom w:val="none" w:sz="0" w:space="0" w:color="auto"/>
            <w:right w:val="none" w:sz="0" w:space="0" w:color="auto"/>
          </w:divBdr>
        </w:div>
      </w:divsChild>
    </w:div>
    <w:div w:id="1810634678">
      <w:marLeft w:val="0"/>
      <w:marRight w:val="0"/>
      <w:marTop w:val="0"/>
      <w:marBottom w:val="0"/>
      <w:divBdr>
        <w:top w:val="none" w:sz="0" w:space="0" w:color="auto"/>
        <w:left w:val="none" w:sz="0" w:space="0" w:color="auto"/>
        <w:bottom w:val="none" w:sz="0" w:space="0" w:color="auto"/>
        <w:right w:val="none" w:sz="0" w:space="0" w:color="auto"/>
      </w:divBdr>
      <w:divsChild>
        <w:div w:id="1810634631">
          <w:marLeft w:val="547"/>
          <w:marRight w:val="0"/>
          <w:marTop w:val="0"/>
          <w:marBottom w:val="0"/>
          <w:divBdr>
            <w:top w:val="none" w:sz="0" w:space="0" w:color="auto"/>
            <w:left w:val="none" w:sz="0" w:space="0" w:color="auto"/>
            <w:bottom w:val="none" w:sz="0" w:space="0" w:color="auto"/>
            <w:right w:val="none" w:sz="0" w:space="0" w:color="auto"/>
          </w:divBdr>
        </w:div>
        <w:div w:id="1810634699">
          <w:marLeft w:val="547"/>
          <w:marRight w:val="0"/>
          <w:marTop w:val="0"/>
          <w:marBottom w:val="0"/>
          <w:divBdr>
            <w:top w:val="none" w:sz="0" w:space="0" w:color="auto"/>
            <w:left w:val="none" w:sz="0" w:space="0" w:color="auto"/>
            <w:bottom w:val="none" w:sz="0" w:space="0" w:color="auto"/>
            <w:right w:val="none" w:sz="0" w:space="0" w:color="auto"/>
          </w:divBdr>
        </w:div>
      </w:divsChild>
    </w:div>
    <w:div w:id="1810634679">
      <w:marLeft w:val="0"/>
      <w:marRight w:val="0"/>
      <w:marTop w:val="0"/>
      <w:marBottom w:val="0"/>
      <w:divBdr>
        <w:top w:val="none" w:sz="0" w:space="0" w:color="auto"/>
        <w:left w:val="none" w:sz="0" w:space="0" w:color="auto"/>
        <w:bottom w:val="none" w:sz="0" w:space="0" w:color="auto"/>
        <w:right w:val="none" w:sz="0" w:space="0" w:color="auto"/>
      </w:divBdr>
      <w:divsChild>
        <w:div w:id="1810634649">
          <w:marLeft w:val="547"/>
          <w:marRight w:val="0"/>
          <w:marTop w:val="0"/>
          <w:marBottom w:val="0"/>
          <w:divBdr>
            <w:top w:val="none" w:sz="0" w:space="0" w:color="auto"/>
            <w:left w:val="none" w:sz="0" w:space="0" w:color="auto"/>
            <w:bottom w:val="none" w:sz="0" w:space="0" w:color="auto"/>
            <w:right w:val="none" w:sz="0" w:space="0" w:color="auto"/>
          </w:divBdr>
        </w:div>
        <w:div w:id="1810634659">
          <w:marLeft w:val="547"/>
          <w:marRight w:val="0"/>
          <w:marTop w:val="0"/>
          <w:marBottom w:val="0"/>
          <w:divBdr>
            <w:top w:val="none" w:sz="0" w:space="0" w:color="auto"/>
            <w:left w:val="none" w:sz="0" w:space="0" w:color="auto"/>
            <w:bottom w:val="none" w:sz="0" w:space="0" w:color="auto"/>
            <w:right w:val="none" w:sz="0" w:space="0" w:color="auto"/>
          </w:divBdr>
        </w:div>
        <w:div w:id="1810634672">
          <w:marLeft w:val="547"/>
          <w:marRight w:val="0"/>
          <w:marTop w:val="0"/>
          <w:marBottom w:val="0"/>
          <w:divBdr>
            <w:top w:val="none" w:sz="0" w:space="0" w:color="auto"/>
            <w:left w:val="none" w:sz="0" w:space="0" w:color="auto"/>
            <w:bottom w:val="none" w:sz="0" w:space="0" w:color="auto"/>
            <w:right w:val="none" w:sz="0" w:space="0" w:color="auto"/>
          </w:divBdr>
        </w:div>
        <w:div w:id="1810634684">
          <w:marLeft w:val="547"/>
          <w:marRight w:val="0"/>
          <w:marTop w:val="0"/>
          <w:marBottom w:val="0"/>
          <w:divBdr>
            <w:top w:val="none" w:sz="0" w:space="0" w:color="auto"/>
            <w:left w:val="none" w:sz="0" w:space="0" w:color="auto"/>
            <w:bottom w:val="none" w:sz="0" w:space="0" w:color="auto"/>
            <w:right w:val="none" w:sz="0" w:space="0" w:color="auto"/>
          </w:divBdr>
        </w:div>
        <w:div w:id="1810634689">
          <w:marLeft w:val="547"/>
          <w:marRight w:val="0"/>
          <w:marTop w:val="0"/>
          <w:marBottom w:val="0"/>
          <w:divBdr>
            <w:top w:val="none" w:sz="0" w:space="0" w:color="auto"/>
            <w:left w:val="none" w:sz="0" w:space="0" w:color="auto"/>
            <w:bottom w:val="none" w:sz="0" w:space="0" w:color="auto"/>
            <w:right w:val="none" w:sz="0" w:space="0" w:color="auto"/>
          </w:divBdr>
        </w:div>
        <w:div w:id="1810634690">
          <w:marLeft w:val="547"/>
          <w:marRight w:val="0"/>
          <w:marTop w:val="0"/>
          <w:marBottom w:val="0"/>
          <w:divBdr>
            <w:top w:val="none" w:sz="0" w:space="0" w:color="auto"/>
            <w:left w:val="none" w:sz="0" w:space="0" w:color="auto"/>
            <w:bottom w:val="none" w:sz="0" w:space="0" w:color="auto"/>
            <w:right w:val="none" w:sz="0" w:space="0" w:color="auto"/>
          </w:divBdr>
        </w:div>
        <w:div w:id="1810634692">
          <w:marLeft w:val="547"/>
          <w:marRight w:val="0"/>
          <w:marTop w:val="0"/>
          <w:marBottom w:val="0"/>
          <w:divBdr>
            <w:top w:val="none" w:sz="0" w:space="0" w:color="auto"/>
            <w:left w:val="none" w:sz="0" w:space="0" w:color="auto"/>
            <w:bottom w:val="none" w:sz="0" w:space="0" w:color="auto"/>
            <w:right w:val="none" w:sz="0" w:space="0" w:color="auto"/>
          </w:divBdr>
        </w:div>
        <w:div w:id="1810634704">
          <w:marLeft w:val="547"/>
          <w:marRight w:val="0"/>
          <w:marTop w:val="0"/>
          <w:marBottom w:val="0"/>
          <w:divBdr>
            <w:top w:val="none" w:sz="0" w:space="0" w:color="auto"/>
            <w:left w:val="none" w:sz="0" w:space="0" w:color="auto"/>
            <w:bottom w:val="none" w:sz="0" w:space="0" w:color="auto"/>
            <w:right w:val="none" w:sz="0" w:space="0" w:color="auto"/>
          </w:divBdr>
        </w:div>
      </w:divsChild>
    </w:div>
    <w:div w:id="1810634687">
      <w:marLeft w:val="0"/>
      <w:marRight w:val="0"/>
      <w:marTop w:val="0"/>
      <w:marBottom w:val="0"/>
      <w:divBdr>
        <w:top w:val="none" w:sz="0" w:space="0" w:color="auto"/>
        <w:left w:val="none" w:sz="0" w:space="0" w:color="auto"/>
        <w:bottom w:val="none" w:sz="0" w:space="0" w:color="auto"/>
        <w:right w:val="none" w:sz="0" w:space="0" w:color="auto"/>
      </w:divBdr>
      <w:divsChild>
        <w:div w:id="1810634656">
          <w:marLeft w:val="547"/>
          <w:marRight w:val="0"/>
          <w:marTop w:val="0"/>
          <w:marBottom w:val="0"/>
          <w:divBdr>
            <w:top w:val="none" w:sz="0" w:space="0" w:color="auto"/>
            <w:left w:val="none" w:sz="0" w:space="0" w:color="auto"/>
            <w:bottom w:val="none" w:sz="0" w:space="0" w:color="auto"/>
            <w:right w:val="none" w:sz="0" w:space="0" w:color="auto"/>
          </w:divBdr>
        </w:div>
      </w:divsChild>
    </w:div>
    <w:div w:id="1810634691">
      <w:marLeft w:val="0"/>
      <w:marRight w:val="0"/>
      <w:marTop w:val="0"/>
      <w:marBottom w:val="0"/>
      <w:divBdr>
        <w:top w:val="none" w:sz="0" w:space="0" w:color="auto"/>
        <w:left w:val="none" w:sz="0" w:space="0" w:color="auto"/>
        <w:bottom w:val="none" w:sz="0" w:space="0" w:color="auto"/>
        <w:right w:val="none" w:sz="0" w:space="0" w:color="auto"/>
      </w:divBdr>
      <w:divsChild>
        <w:div w:id="1810634628">
          <w:marLeft w:val="547"/>
          <w:marRight w:val="0"/>
          <w:marTop w:val="0"/>
          <w:marBottom w:val="0"/>
          <w:divBdr>
            <w:top w:val="none" w:sz="0" w:space="0" w:color="auto"/>
            <w:left w:val="none" w:sz="0" w:space="0" w:color="auto"/>
            <w:bottom w:val="none" w:sz="0" w:space="0" w:color="auto"/>
            <w:right w:val="none" w:sz="0" w:space="0" w:color="auto"/>
          </w:divBdr>
        </w:div>
        <w:div w:id="1810634630">
          <w:marLeft w:val="547"/>
          <w:marRight w:val="0"/>
          <w:marTop w:val="0"/>
          <w:marBottom w:val="0"/>
          <w:divBdr>
            <w:top w:val="none" w:sz="0" w:space="0" w:color="auto"/>
            <w:left w:val="none" w:sz="0" w:space="0" w:color="auto"/>
            <w:bottom w:val="none" w:sz="0" w:space="0" w:color="auto"/>
            <w:right w:val="none" w:sz="0" w:space="0" w:color="auto"/>
          </w:divBdr>
        </w:div>
        <w:div w:id="1810634643">
          <w:marLeft w:val="547"/>
          <w:marRight w:val="0"/>
          <w:marTop w:val="0"/>
          <w:marBottom w:val="0"/>
          <w:divBdr>
            <w:top w:val="none" w:sz="0" w:space="0" w:color="auto"/>
            <w:left w:val="none" w:sz="0" w:space="0" w:color="auto"/>
            <w:bottom w:val="none" w:sz="0" w:space="0" w:color="auto"/>
            <w:right w:val="none" w:sz="0" w:space="0" w:color="auto"/>
          </w:divBdr>
        </w:div>
        <w:div w:id="1810634647">
          <w:marLeft w:val="547"/>
          <w:marRight w:val="0"/>
          <w:marTop w:val="0"/>
          <w:marBottom w:val="0"/>
          <w:divBdr>
            <w:top w:val="none" w:sz="0" w:space="0" w:color="auto"/>
            <w:left w:val="none" w:sz="0" w:space="0" w:color="auto"/>
            <w:bottom w:val="none" w:sz="0" w:space="0" w:color="auto"/>
            <w:right w:val="none" w:sz="0" w:space="0" w:color="auto"/>
          </w:divBdr>
        </w:div>
        <w:div w:id="1810634650">
          <w:marLeft w:val="547"/>
          <w:marRight w:val="0"/>
          <w:marTop w:val="0"/>
          <w:marBottom w:val="0"/>
          <w:divBdr>
            <w:top w:val="none" w:sz="0" w:space="0" w:color="auto"/>
            <w:left w:val="none" w:sz="0" w:space="0" w:color="auto"/>
            <w:bottom w:val="none" w:sz="0" w:space="0" w:color="auto"/>
            <w:right w:val="none" w:sz="0" w:space="0" w:color="auto"/>
          </w:divBdr>
        </w:div>
      </w:divsChild>
    </w:div>
    <w:div w:id="1810634696">
      <w:marLeft w:val="0"/>
      <w:marRight w:val="0"/>
      <w:marTop w:val="0"/>
      <w:marBottom w:val="0"/>
      <w:divBdr>
        <w:top w:val="none" w:sz="0" w:space="0" w:color="auto"/>
        <w:left w:val="none" w:sz="0" w:space="0" w:color="auto"/>
        <w:bottom w:val="none" w:sz="0" w:space="0" w:color="auto"/>
        <w:right w:val="none" w:sz="0" w:space="0" w:color="auto"/>
      </w:divBdr>
      <w:divsChild>
        <w:div w:id="1810634635">
          <w:marLeft w:val="547"/>
          <w:marRight w:val="0"/>
          <w:marTop w:val="0"/>
          <w:marBottom w:val="0"/>
          <w:divBdr>
            <w:top w:val="none" w:sz="0" w:space="0" w:color="auto"/>
            <w:left w:val="none" w:sz="0" w:space="0" w:color="auto"/>
            <w:bottom w:val="none" w:sz="0" w:space="0" w:color="auto"/>
            <w:right w:val="none" w:sz="0" w:space="0" w:color="auto"/>
          </w:divBdr>
        </w:div>
        <w:div w:id="1810634698">
          <w:marLeft w:val="547"/>
          <w:marRight w:val="0"/>
          <w:marTop w:val="0"/>
          <w:marBottom w:val="0"/>
          <w:divBdr>
            <w:top w:val="none" w:sz="0" w:space="0" w:color="auto"/>
            <w:left w:val="none" w:sz="0" w:space="0" w:color="auto"/>
            <w:bottom w:val="none" w:sz="0" w:space="0" w:color="auto"/>
            <w:right w:val="none" w:sz="0" w:space="0" w:color="auto"/>
          </w:divBdr>
        </w:div>
      </w:divsChild>
    </w:div>
    <w:div w:id="1810634702">
      <w:marLeft w:val="0"/>
      <w:marRight w:val="0"/>
      <w:marTop w:val="0"/>
      <w:marBottom w:val="0"/>
      <w:divBdr>
        <w:top w:val="none" w:sz="0" w:space="0" w:color="auto"/>
        <w:left w:val="none" w:sz="0" w:space="0" w:color="auto"/>
        <w:bottom w:val="none" w:sz="0" w:space="0" w:color="auto"/>
        <w:right w:val="none" w:sz="0" w:space="0" w:color="auto"/>
      </w:divBdr>
      <w:divsChild>
        <w:div w:id="1810634657">
          <w:marLeft w:val="547"/>
          <w:marRight w:val="0"/>
          <w:marTop w:val="0"/>
          <w:marBottom w:val="0"/>
          <w:divBdr>
            <w:top w:val="none" w:sz="0" w:space="0" w:color="auto"/>
            <w:left w:val="none" w:sz="0" w:space="0" w:color="auto"/>
            <w:bottom w:val="none" w:sz="0" w:space="0" w:color="auto"/>
            <w:right w:val="none" w:sz="0" w:space="0" w:color="auto"/>
          </w:divBdr>
        </w:div>
        <w:div w:id="1810634701">
          <w:marLeft w:val="547"/>
          <w:marRight w:val="0"/>
          <w:marTop w:val="0"/>
          <w:marBottom w:val="0"/>
          <w:divBdr>
            <w:top w:val="none" w:sz="0" w:space="0" w:color="auto"/>
            <w:left w:val="none" w:sz="0" w:space="0" w:color="auto"/>
            <w:bottom w:val="none" w:sz="0" w:space="0" w:color="auto"/>
            <w:right w:val="none" w:sz="0" w:space="0" w:color="auto"/>
          </w:divBdr>
        </w:div>
      </w:divsChild>
    </w:div>
    <w:div w:id="1810634708">
      <w:marLeft w:val="0"/>
      <w:marRight w:val="0"/>
      <w:marTop w:val="0"/>
      <w:marBottom w:val="0"/>
      <w:divBdr>
        <w:top w:val="none" w:sz="0" w:space="0" w:color="auto"/>
        <w:left w:val="none" w:sz="0" w:space="0" w:color="auto"/>
        <w:bottom w:val="none" w:sz="0" w:space="0" w:color="auto"/>
        <w:right w:val="none" w:sz="0" w:space="0" w:color="auto"/>
      </w:divBdr>
    </w:div>
    <w:div w:id="1810634709">
      <w:marLeft w:val="0"/>
      <w:marRight w:val="0"/>
      <w:marTop w:val="0"/>
      <w:marBottom w:val="0"/>
      <w:divBdr>
        <w:top w:val="none" w:sz="0" w:space="0" w:color="auto"/>
        <w:left w:val="none" w:sz="0" w:space="0" w:color="auto"/>
        <w:bottom w:val="none" w:sz="0" w:space="0" w:color="auto"/>
        <w:right w:val="none" w:sz="0" w:space="0" w:color="auto"/>
      </w:divBdr>
    </w:div>
    <w:div w:id="1810634712">
      <w:marLeft w:val="0"/>
      <w:marRight w:val="0"/>
      <w:marTop w:val="0"/>
      <w:marBottom w:val="0"/>
      <w:divBdr>
        <w:top w:val="none" w:sz="0" w:space="0" w:color="auto"/>
        <w:left w:val="none" w:sz="0" w:space="0" w:color="auto"/>
        <w:bottom w:val="none" w:sz="0" w:space="0" w:color="auto"/>
        <w:right w:val="none" w:sz="0" w:space="0" w:color="auto"/>
      </w:divBdr>
    </w:div>
    <w:div w:id="1810634713">
      <w:marLeft w:val="0"/>
      <w:marRight w:val="0"/>
      <w:marTop w:val="0"/>
      <w:marBottom w:val="0"/>
      <w:divBdr>
        <w:top w:val="none" w:sz="0" w:space="0" w:color="auto"/>
        <w:left w:val="none" w:sz="0" w:space="0" w:color="auto"/>
        <w:bottom w:val="none" w:sz="0" w:space="0" w:color="auto"/>
        <w:right w:val="none" w:sz="0" w:space="0" w:color="auto"/>
      </w:divBdr>
    </w:div>
    <w:div w:id="1810634714">
      <w:marLeft w:val="0"/>
      <w:marRight w:val="0"/>
      <w:marTop w:val="0"/>
      <w:marBottom w:val="0"/>
      <w:divBdr>
        <w:top w:val="none" w:sz="0" w:space="0" w:color="auto"/>
        <w:left w:val="none" w:sz="0" w:space="0" w:color="auto"/>
        <w:bottom w:val="none" w:sz="0" w:space="0" w:color="auto"/>
        <w:right w:val="none" w:sz="0" w:space="0" w:color="auto"/>
      </w:divBdr>
    </w:div>
    <w:div w:id="1810634716">
      <w:marLeft w:val="0"/>
      <w:marRight w:val="0"/>
      <w:marTop w:val="0"/>
      <w:marBottom w:val="0"/>
      <w:divBdr>
        <w:top w:val="none" w:sz="0" w:space="0" w:color="auto"/>
        <w:left w:val="none" w:sz="0" w:space="0" w:color="auto"/>
        <w:bottom w:val="none" w:sz="0" w:space="0" w:color="auto"/>
        <w:right w:val="none" w:sz="0" w:space="0" w:color="auto"/>
      </w:divBdr>
    </w:div>
    <w:div w:id="1810634717">
      <w:marLeft w:val="0"/>
      <w:marRight w:val="0"/>
      <w:marTop w:val="0"/>
      <w:marBottom w:val="0"/>
      <w:divBdr>
        <w:top w:val="none" w:sz="0" w:space="0" w:color="auto"/>
        <w:left w:val="none" w:sz="0" w:space="0" w:color="auto"/>
        <w:bottom w:val="none" w:sz="0" w:space="0" w:color="auto"/>
        <w:right w:val="none" w:sz="0" w:space="0" w:color="auto"/>
      </w:divBdr>
    </w:div>
    <w:div w:id="1810634719">
      <w:marLeft w:val="0"/>
      <w:marRight w:val="0"/>
      <w:marTop w:val="0"/>
      <w:marBottom w:val="0"/>
      <w:divBdr>
        <w:top w:val="none" w:sz="0" w:space="0" w:color="auto"/>
        <w:left w:val="none" w:sz="0" w:space="0" w:color="auto"/>
        <w:bottom w:val="none" w:sz="0" w:space="0" w:color="auto"/>
        <w:right w:val="none" w:sz="0" w:space="0" w:color="auto"/>
      </w:divBdr>
    </w:div>
    <w:div w:id="1810634720">
      <w:marLeft w:val="0"/>
      <w:marRight w:val="0"/>
      <w:marTop w:val="0"/>
      <w:marBottom w:val="0"/>
      <w:divBdr>
        <w:top w:val="none" w:sz="0" w:space="0" w:color="auto"/>
        <w:left w:val="none" w:sz="0" w:space="0" w:color="auto"/>
        <w:bottom w:val="none" w:sz="0" w:space="0" w:color="auto"/>
        <w:right w:val="none" w:sz="0" w:space="0" w:color="auto"/>
      </w:divBdr>
    </w:div>
    <w:div w:id="1810634725">
      <w:marLeft w:val="0"/>
      <w:marRight w:val="0"/>
      <w:marTop w:val="0"/>
      <w:marBottom w:val="0"/>
      <w:divBdr>
        <w:top w:val="none" w:sz="0" w:space="0" w:color="auto"/>
        <w:left w:val="none" w:sz="0" w:space="0" w:color="auto"/>
        <w:bottom w:val="none" w:sz="0" w:space="0" w:color="auto"/>
        <w:right w:val="none" w:sz="0" w:space="0" w:color="auto"/>
      </w:divBdr>
    </w:div>
    <w:div w:id="1810634727">
      <w:marLeft w:val="0"/>
      <w:marRight w:val="0"/>
      <w:marTop w:val="0"/>
      <w:marBottom w:val="0"/>
      <w:divBdr>
        <w:top w:val="none" w:sz="0" w:space="0" w:color="auto"/>
        <w:left w:val="none" w:sz="0" w:space="0" w:color="auto"/>
        <w:bottom w:val="none" w:sz="0" w:space="0" w:color="auto"/>
        <w:right w:val="none" w:sz="0" w:space="0" w:color="auto"/>
      </w:divBdr>
      <w:divsChild>
        <w:div w:id="1810634610">
          <w:marLeft w:val="0"/>
          <w:marRight w:val="0"/>
          <w:marTop w:val="0"/>
          <w:marBottom w:val="0"/>
          <w:divBdr>
            <w:top w:val="none" w:sz="0" w:space="0" w:color="auto"/>
            <w:left w:val="none" w:sz="0" w:space="0" w:color="auto"/>
            <w:bottom w:val="none" w:sz="0" w:space="0" w:color="auto"/>
            <w:right w:val="none" w:sz="0" w:space="0" w:color="auto"/>
          </w:divBdr>
          <w:divsChild>
            <w:div w:id="1810634576">
              <w:marLeft w:val="0"/>
              <w:marRight w:val="0"/>
              <w:marTop w:val="0"/>
              <w:marBottom w:val="0"/>
              <w:divBdr>
                <w:top w:val="none" w:sz="0" w:space="0" w:color="auto"/>
                <w:left w:val="none" w:sz="0" w:space="0" w:color="auto"/>
                <w:bottom w:val="none" w:sz="0" w:space="0" w:color="auto"/>
                <w:right w:val="none" w:sz="0" w:space="0" w:color="auto"/>
              </w:divBdr>
            </w:div>
            <w:div w:id="1810634580">
              <w:marLeft w:val="0"/>
              <w:marRight w:val="0"/>
              <w:marTop w:val="0"/>
              <w:marBottom w:val="0"/>
              <w:divBdr>
                <w:top w:val="none" w:sz="0" w:space="0" w:color="auto"/>
                <w:left w:val="none" w:sz="0" w:space="0" w:color="auto"/>
                <w:bottom w:val="none" w:sz="0" w:space="0" w:color="auto"/>
                <w:right w:val="none" w:sz="0" w:space="0" w:color="auto"/>
              </w:divBdr>
            </w:div>
            <w:div w:id="1810634585">
              <w:marLeft w:val="0"/>
              <w:marRight w:val="0"/>
              <w:marTop w:val="0"/>
              <w:marBottom w:val="0"/>
              <w:divBdr>
                <w:top w:val="none" w:sz="0" w:space="0" w:color="auto"/>
                <w:left w:val="none" w:sz="0" w:space="0" w:color="auto"/>
                <w:bottom w:val="none" w:sz="0" w:space="0" w:color="auto"/>
                <w:right w:val="none" w:sz="0" w:space="0" w:color="auto"/>
              </w:divBdr>
            </w:div>
            <w:div w:id="1810634589">
              <w:marLeft w:val="0"/>
              <w:marRight w:val="0"/>
              <w:marTop w:val="0"/>
              <w:marBottom w:val="0"/>
              <w:divBdr>
                <w:top w:val="none" w:sz="0" w:space="0" w:color="auto"/>
                <w:left w:val="none" w:sz="0" w:space="0" w:color="auto"/>
                <w:bottom w:val="none" w:sz="0" w:space="0" w:color="auto"/>
                <w:right w:val="none" w:sz="0" w:space="0" w:color="auto"/>
              </w:divBdr>
            </w:div>
            <w:div w:id="1810634601">
              <w:marLeft w:val="0"/>
              <w:marRight w:val="0"/>
              <w:marTop w:val="0"/>
              <w:marBottom w:val="0"/>
              <w:divBdr>
                <w:top w:val="none" w:sz="0" w:space="0" w:color="auto"/>
                <w:left w:val="none" w:sz="0" w:space="0" w:color="auto"/>
                <w:bottom w:val="none" w:sz="0" w:space="0" w:color="auto"/>
                <w:right w:val="none" w:sz="0" w:space="0" w:color="auto"/>
              </w:divBdr>
            </w:div>
            <w:div w:id="1810634718">
              <w:marLeft w:val="0"/>
              <w:marRight w:val="0"/>
              <w:marTop w:val="0"/>
              <w:marBottom w:val="0"/>
              <w:divBdr>
                <w:top w:val="none" w:sz="0" w:space="0" w:color="auto"/>
                <w:left w:val="none" w:sz="0" w:space="0" w:color="auto"/>
                <w:bottom w:val="none" w:sz="0" w:space="0" w:color="auto"/>
                <w:right w:val="none" w:sz="0" w:space="0" w:color="auto"/>
              </w:divBdr>
            </w:div>
            <w:div w:id="1810634722">
              <w:marLeft w:val="0"/>
              <w:marRight w:val="0"/>
              <w:marTop w:val="0"/>
              <w:marBottom w:val="0"/>
              <w:divBdr>
                <w:top w:val="none" w:sz="0" w:space="0" w:color="auto"/>
                <w:left w:val="none" w:sz="0" w:space="0" w:color="auto"/>
                <w:bottom w:val="none" w:sz="0" w:space="0" w:color="auto"/>
                <w:right w:val="none" w:sz="0" w:space="0" w:color="auto"/>
              </w:divBdr>
            </w:div>
            <w:div w:id="1810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4728">
      <w:marLeft w:val="0"/>
      <w:marRight w:val="0"/>
      <w:marTop w:val="0"/>
      <w:marBottom w:val="0"/>
      <w:divBdr>
        <w:top w:val="none" w:sz="0" w:space="0" w:color="auto"/>
        <w:left w:val="none" w:sz="0" w:space="0" w:color="auto"/>
        <w:bottom w:val="none" w:sz="0" w:space="0" w:color="auto"/>
        <w:right w:val="none" w:sz="0" w:space="0" w:color="auto"/>
      </w:divBdr>
    </w:div>
    <w:div w:id="1810634730">
      <w:marLeft w:val="0"/>
      <w:marRight w:val="0"/>
      <w:marTop w:val="0"/>
      <w:marBottom w:val="0"/>
      <w:divBdr>
        <w:top w:val="none" w:sz="0" w:space="0" w:color="auto"/>
        <w:left w:val="none" w:sz="0" w:space="0" w:color="auto"/>
        <w:bottom w:val="none" w:sz="0" w:space="0" w:color="auto"/>
        <w:right w:val="none" w:sz="0" w:space="0" w:color="auto"/>
      </w:divBdr>
    </w:div>
    <w:div w:id="1810634731">
      <w:marLeft w:val="0"/>
      <w:marRight w:val="0"/>
      <w:marTop w:val="0"/>
      <w:marBottom w:val="0"/>
      <w:divBdr>
        <w:top w:val="none" w:sz="0" w:space="0" w:color="auto"/>
        <w:left w:val="none" w:sz="0" w:space="0" w:color="auto"/>
        <w:bottom w:val="none" w:sz="0" w:space="0" w:color="auto"/>
        <w:right w:val="none" w:sz="0" w:space="0" w:color="auto"/>
      </w:divBdr>
    </w:div>
    <w:div w:id="1810634732">
      <w:marLeft w:val="0"/>
      <w:marRight w:val="0"/>
      <w:marTop w:val="0"/>
      <w:marBottom w:val="0"/>
      <w:divBdr>
        <w:top w:val="none" w:sz="0" w:space="0" w:color="auto"/>
        <w:left w:val="none" w:sz="0" w:space="0" w:color="auto"/>
        <w:bottom w:val="none" w:sz="0" w:space="0" w:color="auto"/>
        <w:right w:val="none" w:sz="0" w:space="0" w:color="auto"/>
      </w:divBdr>
    </w:div>
    <w:div w:id="1810634733">
      <w:marLeft w:val="0"/>
      <w:marRight w:val="0"/>
      <w:marTop w:val="0"/>
      <w:marBottom w:val="0"/>
      <w:divBdr>
        <w:top w:val="none" w:sz="0" w:space="0" w:color="auto"/>
        <w:left w:val="none" w:sz="0" w:space="0" w:color="auto"/>
        <w:bottom w:val="none" w:sz="0" w:space="0" w:color="auto"/>
        <w:right w:val="none" w:sz="0" w:space="0" w:color="auto"/>
      </w:divBdr>
    </w:div>
    <w:div w:id="1810634735">
      <w:marLeft w:val="0"/>
      <w:marRight w:val="0"/>
      <w:marTop w:val="0"/>
      <w:marBottom w:val="0"/>
      <w:divBdr>
        <w:top w:val="none" w:sz="0" w:space="0" w:color="auto"/>
        <w:left w:val="none" w:sz="0" w:space="0" w:color="auto"/>
        <w:bottom w:val="none" w:sz="0" w:space="0" w:color="auto"/>
        <w:right w:val="none" w:sz="0" w:space="0" w:color="auto"/>
      </w:divBdr>
    </w:div>
    <w:div w:id="1810634736">
      <w:marLeft w:val="0"/>
      <w:marRight w:val="0"/>
      <w:marTop w:val="0"/>
      <w:marBottom w:val="0"/>
      <w:divBdr>
        <w:top w:val="none" w:sz="0" w:space="0" w:color="auto"/>
        <w:left w:val="none" w:sz="0" w:space="0" w:color="auto"/>
        <w:bottom w:val="none" w:sz="0" w:space="0" w:color="auto"/>
        <w:right w:val="none" w:sz="0" w:space="0" w:color="auto"/>
      </w:divBdr>
    </w:div>
    <w:div w:id="1810634737">
      <w:marLeft w:val="0"/>
      <w:marRight w:val="0"/>
      <w:marTop w:val="0"/>
      <w:marBottom w:val="0"/>
      <w:divBdr>
        <w:top w:val="none" w:sz="0" w:space="0" w:color="auto"/>
        <w:left w:val="none" w:sz="0" w:space="0" w:color="auto"/>
        <w:bottom w:val="none" w:sz="0" w:space="0" w:color="auto"/>
        <w:right w:val="none" w:sz="0" w:space="0" w:color="auto"/>
      </w:divBdr>
    </w:div>
    <w:div w:id="1810634738">
      <w:marLeft w:val="0"/>
      <w:marRight w:val="0"/>
      <w:marTop w:val="0"/>
      <w:marBottom w:val="0"/>
      <w:divBdr>
        <w:top w:val="none" w:sz="0" w:space="0" w:color="auto"/>
        <w:left w:val="none" w:sz="0" w:space="0" w:color="auto"/>
        <w:bottom w:val="none" w:sz="0" w:space="0" w:color="auto"/>
        <w:right w:val="none" w:sz="0" w:space="0" w:color="auto"/>
      </w:divBdr>
    </w:div>
    <w:div w:id="1810634739">
      <w:marLeft w:val="0"/>
      <w:marRight w:val="0"/>
      <w:marTop w:val="0"/>
      <w:marBottom w:val="0"/>
      <w:divBdr>
        <w:top w:val="none" w:sz="0" w:space="0" w:color="auto"/>
        <w:left w:val="none" w:sz="0" w:space="0" w:color="auto"/>
        <w:bottom w:val="none" w:sz="0" w:space="0" w:color="auto"/>
        <w:right w:val="none" w:sz="0" w:space="0" w:color="auto"/>
      </w:divBdr>
    </w:div>
    <w:div w:id="1810634740">
      <w:marLeft w:val="0"/>
      <w:marRight w:val="0"/>
      <w:marTop w:val="0"/>
      <w:marBottom w:val="0"/>
      <w:divBdr>
        <w:top w:val="none" w:sz="0" w:space="0" w:color="auto"/>
        <w:left w:val="none" w:sz="0" w:space="0" w:color="auto"/>
        <w:bottom w:val="none" w:sz="0" w:space="0" w:color="auto"/>
        <w:right w:val="none" w:sz="0" w:space="0" w:color="auto"/>
      </w:divBdr>
      <w:divsChild>
        <w:div w:id="1810634567">
          <w:marLeft w:val="0"/>
          <w:marRight w:val="0"/>
          <w:marTop w:val="0"/>
          <w:marBottom w:val="0"/>
          <w:divBdr>
            <w:top w:val="none" w:sz="0" w:space="0" w:color="auto"/>
            <w:left w:val="none" w:sz="0" w:space="0" w:color="auto"/>
            <w:bottom w:val="none" w:sz="0" w:space="0" w:color="auto"/>
            <w:right w:val="none" w:sz="0" w:space="0" w:color="auto"/>
          </w:divBdr>
          <w:divsChild>
            <w:div w:id="1810634568">
              <w:marLeft w:val="0"/>
              <w:marRight w:val="0"/>
              <w:marTop w:val="0"/>
              <w:marBottom w:val="0"/>
              <w:divBdr>
                <w:top w:val="none" w:sz="0" w:space="0" w:color="auto"/>
                <w:left w:val="none" w:sz="0" w:space="0" w:color="auto"/>
                <w:bottom w:val="none" w:sz="0" w:space="0" w:color="auto"/>
                <w:right w:val="none" w:sz="0" w:space="0" w:color="auto"/>
              </w:divBdr>
            </w:div>
            <w:div w:id="1810634571">
              <w:marLeft w:val="0"/>
              <w:marRight w:val="0"/>
              <w:marTop w:val="0"/>
              <w:marBottom w:val="0"/>
              <w:divBdr>
                <w:top w:val="none" w:sz="0" w:space="0" w:color="auto"/>
                <w:left w:val="none" w:sz="0" w:space="0" w:color="auto"/>
                <w:bottom w:val="none" w:sz="0" w:space="0" w:color="auto"/>
                <w:right w:val="none" w:sz="0" w:space="0" w:color="auto"/>
              </w:divBdr>
            </w:div>
            <w:div w:id="1810634587">
              <w:marLeft w:val="0"/>
              <w:marRight w:val="0"/>
              <w:marTop w:val="0"/>
              <w:marBottom w:val="0"/>
              <w:divBdr>
                <w:top w:val="none" w:sz="0" w:space="0" w:color="auto"/>
                <w:left w:val="none" w:sz="0" w:space="0" w:color="auto"/>
                <w:bottom w:val="none" w:sz="0" w:space="0" w:color="auto"/>
                <w:right w:val="none" w:sz="0" w:space="0" w:color="auto"/>
              </w:divBdr>
            </w:div>
            <w:div w:id="1810634593">
              <w:marLeft w:val="0"/>
              <w:marRight w:val="0"/>
              <w:marTop w:val="0"/>
              <w:marBottom w:val="0"/>
              <w:divBdr>
                <w:top w:val="none" w:sz="0" w:space="0" w:color="auto"/>
                <w:left w:val="none" w:sz="0" w:space="0" w:color="auto"/>
                <w:bottom w:val="none" w:sz="0" w:space="0" w:color="auto"/>
                <w:right w:val="none" w:sz="0" w:space="0" w:color="auto"/>
              </w:divBdr>
            </w:div>
            <w:div w:id="1810634606">
              <w:marLeft w:val="0"/>
              <w:marRight w:val="0"/>
              <w:marTop w:val="0"/>
              <w:marBottom w:val="0"/>
              <w:divBdr>
                <w:top w:val="none" w:sz="0" w:space="0" w:color="auto"/>
                <w:left w:val="none" w:sz="0" w:space="0" w:color="auto"/>
                <w:bottom w:val="none" w:sz="0" w:space="0" w:color="auto"/>
                <w:right w:val="none" w:sz="0" w:space="0" w:color="auto"/>
              </w:divBdr>
            </w:div>
            <w:div w:id="1810634721">
              <w:marLeft w:val="0"/>
              <w:marRight w:val="0"/>
              <w:marTop w:val="0"/>
              <w:marBottom w:val="0"/>
              <w:divBdr>
                <w:top w:val="none" w:sz="0" w:space="0" w:color="auto"/>
                <w:left w:val="none" w:sz="0" w:space="0" w:color="auto"/>
                <w:bottom w:val="none" w:sz="0" w:space="0" w:color="auto"/>
                <w:right w:val="none" w:sz="0" w:space="0" w:color="auto"/>
              </w:divBdr>
            </w:div>
            <w:div w:id="1810634724">
              <w:marLeft w:val="0"/>
              <w:marRight w:val="0"/>
              <w:marTop w:val="0"/>
              <w:marBottom w:val="0"/>
              <w:divBdr>
                <w:top w:val="none" w:sz="0" w:space="0" w:color="auto"/>
                <w:left w:val="none" w:sz="0" w:space="0" w:color="auto"/>
                <w:bottom w:val="none" w:sz="0" w:space="0" w:color="auto"/>
                <w:right w:val="none" w:sz="0" w:space="0" w:color="auto"/>
              </w:divBdr>
            </w:div>
            <w:div w:id="1810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10747">
      <w:bodyDiv w:val="1"/>
      <w:marLeft w:val="0"/>
      <w:marRight w:val="0"/>
      <w:marTop w:val="0"/>
      <w:marBottom w:val="0"/>
      <w:divBdr>
        <w:top w:val="none" w:sz="0" w:space="0" w:color="auto"/>
        <w:left w:val="none" w:sz="0" w:space="0" w:color="auto"/>
        <w:bottom w:val="none" w:sz="0" w:space="0" w:color="auto"/>
        <w:right w:val="none" w:sz="0" w:space="0" w:color="auto"/>
      </w:divBdr>
    </w:div>
    <w:div w:id="19150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31934;&#36914;&#25945;&#23416;&#35336;&#21123;\&#33258;&#35413;&#26371;&#35696;104.10.19\&#26657;&#38263;&#36039;&#26009;\&#24432;&#21270;&#32291;104&#24180;&#24230;&#21313;&#20108;&#24180;&#22283;&#27665;&#22522;&#26412;&#25945;&#32946;&#31934;&#36914;&#22283;&#27665;&#20013;&#23567;&#23416;&#25945;&#23416;&#21697;&#36074;&#35336;&#30059;&#34892;&#21205;&#26041;&#26696;-104.10.1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94C25-F1D1-4436-8A30-9A689C58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彰化縣104年度十二年國民基本教育精進國民中小學教學品質計畫行動方案-104.10.12</Template>
  <TotalTime>0</TotalTime>
  <Pages>2</Pages>
  <Words>151</Words>
  <Characters>863</Characters>
  <Application>Microsoft Office Word</Application>
  <DocSecurity>0</DocSecurity>
  <Lines>7</Lines>
  <Paragraphs>2</Paragraphs>
  <ScaleCrop>false</ScaleCrop>
  <Company>Microsoft</Company>
  <LinksUpToDate>false</LinksUpToDate>
  <CharactersWithSpaces>1012</CharactersWithSpaces>
  <SharedDoc>false</SharedDoc>
  <HLinks>
    <vt:vector size="114" baseType="variant">
      <vt:variant>
        <vt:i4>3080306</vt:i4>
      </vt:variant>
      <vt:variant>
        <vt:i4>61</vt:i4>
      </vt:variant>
      <vt:variant>
        <vt:i4>0</vt:i4>
      </vt:variant>
      <vt:variant>
        <vt:i4>5</vt:i4>
      </vt:variant>
      <vt:variant>
        <vt:lpwstr>http://elearn.naer.edu.tw/</vt:lpwstr>
      </vt:variant>
      <vt:variant>
        <vt:lpwstr/>
      </vt:variant>
      <vt:variant>
        <vt:i4>3080306</vt:i4>
      </vt:variant>
      <vt:variant>
        <vt:i4>58</vt:i4>
      </vt:variant>
      <vt:variant>
        <vt:i4>0</vt:i4>
      </vt:variant>
      <vt:variant>
        <vt:i4>5</vt:i4>
      </vt:variant>
      <vt:variant>
        <vt:lpwstr>http://elearn.naer.edu.tw/</vt:lpwstr>
      </vt:variant>
      <vt:variant>
        <vt:lpwstr/>
      </vt:variant>
      <vt:variant>
        <vt:i4>3080306</vt:i4>
      </vt:variant>
      <vt:variant>
        <vt:i4>55</vt:i4>
      </vt:variant>
      <vt:variant>
        <vt:i4>0</vt:i4>
      </vt:variant>
      <vt:variant>
        <vt:i4>5</vt:i4>
      </vt:variant>
      <vt:variant>
        <vt:lpwstr>http://elearn.naer.edu.tw/</vt:lpwstr>
      </vt:variant>
      <vt:variant>
        <vt:lpwstr/>
      </vt:variant>
      <vt:variant>
        <vt:i4>3080306</vt:i4>
      </vt:variant>
      <vt:variant>
        <vt:i4>52</vt:i4>
      </vt:variant>
      <vt:variant>
        <vt:i4>0</vt:i4>
      </vt:variant>
      <vt:variant>
        <vt:i4>5</vt:i4>
      </vt:variant>
      <vt:variant>
        <vt:lpwstr>http://elearn.naer.edu.tw/</vt:lpwstr>
      </vt:variant>
      <vt:variant>
        <vt:lpwstr/>
      </vt:variant>
      <vt:variant>
        <vt:i4>1441918</vt:i4>
      </vt:variant>
      <vt:variant>
        <vt:i4>49</vt:i4>
      </vt:variant>
      <vt:variant>
        <vt:i4>0</vt:i4>
      </vt:variant>
      <vt:variant>
        <vt:i4>5</vt:i4>
      </vt:variant>
      <vt:variant>
        <vt:lpwstr>http://zh.wikipedia.org/wiki/%E7%B8%A3_(%E4%B8%AD%E8%8F%AF%E6%B0%91%E5%9C%8B)</vt:lpwstr>
      </vt:variant>
      <vt:variant>
        <vt:lpwstr/>
      </vt:variant>
      <vt:variant>
        <vt:i4>327768</vt:i4>
      </vt:variant>
      <vt:variant>
        <vt:i4>46</vt:i4>
      </vt:variant>
      <vt:variant>
        <vt:i4>0</vt:i4>
      </vt:variant>
      <vt:variant>
        <vt:i4>5</vt:i4>
      </vt:variant>
      <vt:variant>
        <vt:lpwstr>http://zh.wikipedia.org/wiki/%E5%BD%B0%E5%8C%96%E5%B9%B3%E5%8E%9F</vt:lpwstr>
      </vt:variant>
      <vt:variant>
        <vt:lpwstr/>
      </vt:variant>
      <vt:variant>
        <vt:i4>7864357</vt:i4>
      </vt:variant>
      <vt:variant>
        <vt:i4>43</vt:i4>
      </vt:variant>
      <vt:variant>
        <vt:i4>0</vt:i4>
      </vt:variant>
      <vt:variant>
        <vt:i4>5</vt:i4>
      </vt:variant>
      <vt:variant>
        <vt:lpwstr>http://zh.wikipedia.org/wiki/%E5%B9%B3%E5%8E%9F</vt:lpwstr>
      </vt:variant>
      <vt:variant>
        <vt:lpwstr/>
      </vt:variant>
      <vt:variant>
        <vt:i4>1900628</vt:i4>
      </vt:variant>
      <vt:variant>
        <vt:i4>40</vt:i4>
      </vt:variant>
      <vt:variant>
        <vt:i4>0</vt:i4>
      </vt:variant>
      <vt:variant>
        <vt:i4>5</vt:i4>
      </vt:variant>
      <vt:variant>
        <vt:lpwstr>http://zh.wikipedia.org/wiki/%E8%87%BA%E4%B8%AD%E5%B8%82</vt:lpwstr>
      </vt:variant>
      <vt:variant>
        <vt:lpwstr/>
      </vt:variant>
      <vt:variant>
        <vt:i4>1900551</vt:i4>
      </vt:variant>
      <vt:variant>
        <vt:i4>37</vt:i4>
      </vt:variant>
      <vt:variant>
        <vt:i4>0</vt:i4>
      </vt:variant>
      <vt:variant>
        <vt:i4>5</vt:i4>
      </vt:variant>
      <vt:variant>
        <vt:lpwstr>http://zh.wikipedia.org/wiki/%E5%A4%A7%E8%82%9A%E6%BA%AA</vt:lpwstr>
      </vt:variant>
      <vt:variant>
        <vt:lpwstr/>
      </vt:variant>
      <vt:variant>
        <vt:i4>4718674</vt:i4>
      </vt:variant>
      <vt:variant>
        <vt:i4>34</vt:i4>
      </vt:variant>
      <vt:variant>
        <vt:i4>0</vt:i4>
      </vt:variant>
      <vt:variant>
        <vt:i4>5</vt:i4>
      </vt:variant>
      <vt:variant>
        <vt:lpwstr>http://zh.wikipedia.org/wiki/%E9%9B%B2%E6%9E%97%E7%B8%A3</vt:lpwstr>
      </vt:variant>
      <vt:variant>
        <vt:lpwstr/>
      </vt:variant>
      <vt:variant>
        <vt:i4>4325389</vt:i4>
      </vt:variant>
      <vt:variant>
        <vt:i4>31</vt:i4>
      </vt:variant>
      <vt:variant>
        <vt:i4>0</vt:i4>
      </vt:variant>
      <vt:variant>
        <vt:i4>5</vt:i4>
      </vt:variant>
      <vt:variant>
        <vt:lpwstr>http://zh.wikipedia.org/wiki/%E6%BF%81%E6%B0%B4%E6%BA%AA</vt:lpwstr>
      </vt:variant>
      <vt:variant>
        <vt:lpwstr/>
      </vt:variant>
      <vt:variant>
        <vt:i4>6225931</vt:i4>
      </vt:variant>
      <vt:variant>
        <vt:i4>28</vt:i4>
      </vt:variant>
      <vt:variant>
        <vt:i4>0</vt:i4>
      </vt:variant>
      <vt:variant>
        <vt:i4>5</vt:i4>
      </vt:variant>
      <vt:variant>
        <vt:lpwstr>http://zh.wikipedia.org/wiki/%E5%8F%B0%E7%81%A3%E6%B5%B7%E5%B3%BD</vt:lpwstr>
      </vt:variant>
      <vt:variant>
        <vt:lpwstr/>
      </vt:variant>
      <vt:variant>
        <vt:i4>4456460</vt:i4>
      </vt:variant>
      <vt:variant>
        <vt:i4>25</vt:i4>
      </vt:variant>
      <vt:variant>
        <vt:i4>0</vt:i4>
      </vt:variant>
      <vt:variant>
        <vt:i4>5</vt:i4>
      </vt:variant>
      <vt:variant>
        <vt:lpwstr>http://zh.wikipedia.org/wiki/%E5%8D%97%E6%8A%95%E7%B8%A3</vt:lpwstr>
      </vt:variant>
      <vt:variant>
        <vt:lpwstr/>
      </vt:variant>
      <vt:variant>
        <vt:i4>15</vt:i4>
      </vt:variant>
      <vt:variant>
        <vt:i4>22</vt:i4>
      </vt:variant>
      <vt:variant>
        <vt:i4>0</vt:i4>
      </vt:variant>
      <vt:variant>
        <vt:i4>5</vt:i4>
      </vt:variant>
      <vt:variant>
        <vt:lpwstr>http://zh.wikipedia.org/wiki/%E5%85%AB%E5%8D%A6%E5%B1%B1%E8%84%88</vt:lpwstr>
      </vt:variant>
      <vt:variant>
        <vt:lpwstr/>
      </vt:variant>
      <vt:variant>
        <vt:i4>1769563</vt:i4>
      </vt:variant>
      <vt:variant>
        <vt:i4>19</vt:i4>
      </vt:variant>
      <vt:variant>
        <vt:i4>0</vt:i4>
      </vt:variant>
      <vt:variant>
        <vt:i4>5</vt:i4>
      </vt:variant>
      <vt:variant>
        <vt:lpwstr>http://zh.wikipedia.org/wiki/%E4%B8%AD%E8%87%BA%E7%81%A3</vt:lpwstr>
      </vt:variant>
      <vt:variant>
        <vt:lpwstr/>
      </vt:variant>
      <vt:variant>
        <vt:i4>7405609</vt:i4>
      </vt:variant>
      <vt:variant>
        <vt:i4>16</vt:i4>
      </vt:variant>
      <vt:variant>
        <vt:i4>0</vt:i4>
      </vt:variant>
      <vt:variant>
        <vt:i4>5</vt:i4>
      </vt:variant>
      <vt:variant>
        <vt:lpwstr>http://zh.wikipedia.org/wiki/%E8%87%BA%E7%81%A3</vt:lpwstr>
      </vt:variant>
      <vt:variant>
        <vt:lpwstr/>
      </vt:variant>
      <vt:variant>
        <vt:i4>7405691</vt:i4>
      </vt:variant>
      <vt:variant>
        <vt:i4>13</vt:i4>
      </vt:variant>
      <vt:variant>
        <vt:i4>0</vt:i4>
      </vt:variant>
      <vt:variant>
        <vt:i4>5</vt:i4>
      </vt:variant>
      <vt:variant>
        <vt:lpwstr>http://www.cieetrc.chc.edu.tw/</vt:lpwstr>
      </vt:variant>
      <vt:variant>
        <vt:lpwstr/>
      </vt:variant>
      <vt:variant>
        <vt:i4>-2109896442</vt:i4>
      </vt:variant>
      <vt:variant>
        <vt:i4>10</vt:i4>
      </vt:variant>
      <vt:variant>
        <vt:i4>0</vt:i4>
      </vt:variant>
      <vt:variant>
        <vt:i4>5</vt:i4>
      </vt:variant>
      <vt:variant>
        <vt:lpwstr>mailto:email申請計畫的電子檔寄至ciaosinthebest@gmail.com</vt:lpwstr>
      </vt:variant>
      <vt:variant>
        <vt:lpwstr/>
      </vt:variant>
      <vt:variant>
        <vt:i4>6881366</vt:i4>
      </vt:variant>
      <vt:variant>
        <vt:i4>3</vt:i4>
      </vt:variant>
      <vt:variant>
        <vt:i4>0</vt:i4>
      </vt:variant>
      <vt:variant>
        <vt:i4>5</vt:i4>
      </vt:variant>
      <vt:variant>
        <vt:lpwstr>http://teach.eje.edu.tw/9CC2/9cc_97.php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彰化縣102年度十二年國民基本教育精進國中小教學品質計畫總體計畫暨子計畫摘要_1104</dc:title>
  <dc:creator>user</dc:creator>
  <cp:lastModifiedBy>陳美娟</cp:lastModifiedBy>
  <cp:revision>2</cp:revision>
  <cp:lastPrinted>2017-03-14T04:09:00Z</cp:lastPrinted>
  <dcterms:created xsi:type="dcterms:W3CDTF">2017-05-05T06:58:00Z</dcterms:created>
  <dcterms:modified xsi:type="dcterms:W3CDTF">2017-05-05T06:58:00Z</dcterms:modified>
</cp:coreProperties>
</file>