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9" w:rsidRPr="008B57E8" w:rsidRDefault="00387D39" w:rsidP="00387D39">
      <w:pPr>
        <w:rPr>
          <w:rFonts w:ascii="標楷體" w:eastAsia="標楷體" w:cs="標楷體"/>
          <w:color w:val="000000"/>
          <w:sz w:val="34"/>
          <w:szCs w:val="34"/>
          <w:lang w:val="zh-TW"/>
        </w:rPr>
      </w:pPr>
      <w:bookmarkStart w:id="0" w:name="_GoBack"/>
      <w:bookmarkEnd w:id="0"/>
      <w:r w:rsidRPr="008B57E8">
        <w:rPr>
          <w:rFonts w:ascii="標楷體" w:eastAsia="標楷體" w:cs="標楷體" w:hint="eastAsia"/>
          <w:color w:val="000000"/>
          <w:sz w:val="34"/>
          <w:szCs w:val="34"/>
          <w:lang w:val="zh-TW"/>
        </w:rPr>
        <w:t>中華民國選拔參加日本第四十六回世界兒童畫展全國徵畫比賽辦法</w:t>
      </w:r>
    </w:p>
    <w:p w:rsidR="00387D39" w:rsidRDefault="00387D39" w:rsidP="00613C7C">
      <w:pPr>
        <w:numPr>
          <w:ilvl w:val="0"/>
          <w:numId w:val="32"/>
        </w:numPr>
        <w:autoSpaceDE w:val="0"/>
        <w:autoSpaceDN w:val="0"/>
        <w:adjustRightInd w:val="0"/>
        <w:spacing w:beforeLines="50" w:before="18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387D39" w:rsidRDefault="00387D39" w:rsidP="00387D39">
      <w:pPr>
        <w:numPr>
          <w:ilvl w:val="0"/>
          <w:numId w:val="32"/>
        </w:numPr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主辦單位：中華民國兒童美術教育學會。</w:t>
      </w:r>
    </w:p>
    <w:p w:rsidR="00387D39" w:rsidRDefault="00387D39" w:rsidP="00387D39">
      <w:pPr>
        <w:numPr>
          <w:ilvl w:val="0"/>
          <w:numId w:val="32"/>
        </w:numPr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協辦單位：國立臺灣藝術教育館、日本美育文化協會、（百點牌）飛龍文具股份有限公司。</w:t>
      </w:r>
    </w:p>
    <w:p w:rsidR="00387D39" w:rsidRDefault="00387D39" w:rsidP="00387D39">
      <w:pPr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>
        <w:rPr>
          <w:rFonts w:ascii="標楷體" w:eastAsia="標楷體" w:cs="標楷體" w:hint="eastAsia"/>
          <w:color w:val="000000"/>
        </w:rPr>
        <w:t>高雄市彌陀國小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387D39" w:rsidRPr="004F6BA2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387D39" w:rsidRDefault="00387D39" w:rsidP="00387D39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387D39" w:rsidRDefault="00387D39" w:rsidP="00387D39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繪畫媒材：含水彩、貼畫、水墨、版畫、線畫等。(立體作品請勿送件)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公分），水墨畫（貼在襯紙上由參加者自裱），各類作品均不裝畫框。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參加件數：每學童限參加一件，入選發現重複者刪除，團體件數不限。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　７縣市及校址　８指導老師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104年10月15日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>
        <w:rPr>
          <w:rFonts w:ascii="標楷體" w:eastAsia="標楷體" w:cs="標楷體" w:hint="eastAsia"/>
          <w:color w:val="000000"/>
        </w:rPr>
        <w:t>高雄市彌陀國小</w:t>
      </w:r>
      <w:r>
        <w:rPr>
          <w:rFonts w:ascii="標楷體" w:eastAsia="標楷體" w:hAnsi="標楷體" w:cs="標楷體" w:hint="eastAsia"/>
          <w:color w:val="000000"/>
        </w:rPr>
        <w:t>（827</w:t>
      </w:r>
      <w:r w:rsidRPr="00207BDB">
        <w:rPr>
          <w:rFonts w:ascii="標楷體" w:eastAsia="標楷體" w:hAnsi="標楷體" w:cs="標楷體" w:hint="eastAsia"/>
          <w:color w:val="000000"/>
        </w:rPr>
        <w:t>高雄市彌陀區中正路213號</w:t>
      </w:r>
      <w:r>
        <w:rPr>
          <w:rFonts w:ascii="標楷體" w:eastAsia="標楷體" w:hAnsi="標楷體" w:cs="標楷體" w:hint="eastAsia"/>
          <w:color w:val="000000"/>
        </w:rPr>
        <w:t>）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(2)一律以就讀學校名稱送件(非立案之私立學校，幼兒園不予評審)。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需保留作品原件或要求退件之作品請勿參加比賽。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387D39" w:rsidRDefault="00387D39" w:rsidP="00387D39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>
        <w:rPr>
          <w:rFonts w:ascii="標楷體" w:eastAsia="標楷體" w:cs="標楷體" w:hint="eastAsia"/>
          <w:color w:val="000000"/>
        </w:rPr>
        <w:t>高雄市彌陀國小</w:t>
      </w:r>
      <w:r>
        <w:rPr>
          <w:rFonts w:ascii="標楷體" w:eastAsia="標楷體" w:cs="標楷體"/>
          <w:color w:val="000000"/>
        </w:rPr>
        <w:t>http://www.</w:t>
      </w:r>
      <w:r>
        <w:rPr>
          <w:rFonts w:ascii="標楷體" w:eastAsia="標楷體" w:cs="標楷體" w:hint="eastAsia"/>
          <w:color w:val="000000"/>
        </w:rPr>
        <w:t>mtp</w:t>
      </w:r>
      <w:r>
        <w:rPr>
          <w:rFonts w:ascii="標楷體" w:eastAsia="標楷體" w:cs="標楷體"/>
          <w:color w:val="000000"/>
        </w:rPr>
        <w:t>.</w:t>
      </w:r>
      <w:r>
        <w:rPr>
          <w:rFonts w:ascii="標楷體" w:eastAsia="標楷體" w:cs="標楷體" w:hint="eastAsia"/>
          <w:color w:val="000000"/>
        </w:rPr>
        <w:t>ks</w:t>
      </w:r>
      <w:r>
        <w:rPr>
          <w:rFonts w:ascii="標楷體" w:eastAsia="標楷體" w:cs="標楷體"/>
          <w:color w:val="000000"/>
        </w:rPr>
        <w:t>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XSpec="right" w:tblpY="67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387D39" w:rsidTr="009217D3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Y="6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387D39" w:rsidTr="009217D3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387D39" w:rsidRDefault="00613C7C" w:rsidP="00387D3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39" w:rsidRDefault="00387D39" w:rsidP="00387D39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9pt;margin-top:25.4pt;width:30.9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3ehAIAABE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" stroked="f">
                <v:textbox style="layout-flow:vertical-ideographic">
                  <w:txbxContent>
                    <w:p w:rsidR="00387D39" w:rsidRDefault="00387D39" w:rsidP="00387D39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387D39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</w:t>
      </w:r>
      <w:r w:rsidR="00387D39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387D39">
        <w:rPr>
          <w:rFonts w:eastAsia="標楷體"/>
          <w:color w:val="000000"/>
          <w:sz w:val="20"/>
          <w:szCs w:val="20"/>
        </w:rPr>
        <w:t>—</w:t>
      </w:r>
      <w:r w:rsidR="00387D39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387D39">
        <w:rPr>
          <w:rFonts w:ascii="標楷體" w:eastAsia="標楷體" w:cs="標楷體" w:hint="eastAsia"/>
          <w:color w:val="000000"/>
          <w:lang w:val="zh-TW"/>
        </w:rPr>
        <w:t>參加日本第</w:t>
      </w:r>
      <w:r w:rsidR="00387D39">
        <w:rPr>
          <w:rFonts w:ascii="標楷體" w:eastAsia="標楷體" w:cs="標楷體"/>
          <w:color w:val="000000"/>
          <w:lang w:val="zh-TW"/>
        </w:rPr>
        <w:t>4</w:t>
      </w:r>
      <w:r w:rsidR="00387D39">
        <w:rPr>
          <w:rFonts w:ascii="標楷體" w:eastAsia="標楷體" w:cs="標楷體" w:hint="eastAsia"/>
          <w:color w:val="000000"/>
          <w:lang w:val="zh-TW"/>
        </w:rPr>
        <w:t>6回世界兒童畫展</w:t>
      </w:r>
      <w:r w:rsidR="00387D39">
        <w:rPr>
          <w:rFonts w:ascii="標楷體" w:eastAsia="標楷體" w:cs="標楷體"/>
          <w:color w:val="000000"/>
          <w:lang w:val="zh-TW"/>
        </w:rPr>
        <w:t xml:space="preserve"> </w:t>
      </w:r>
      <w:r w:rsidR="00387D39">
        <w:rPr>
          <w:rFonts w:ascii="標楷體" w:eastAsia="標楷體" w:cs="標楷體" w:hint="eastAsia"/>
          <w:color w:val="000000"/>
          <w:lang w:val="zh-TW"/>
        </w:rPr>
        <w:t xml:space="preserve">       </w:t>
      </w:r>
      <w:r w:rsidR="00387D39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387D39">
        <w:rPr>
          <w:rFonts w:eastAsia="標楷體"/>
          <w:color w:val="000000"/>
          <w:sz w:val="20"/>
          <w:szCs w:val="20"/>
        </w:rPr>
        <w:t>—</w:t>
      </w:r>
      <w:r w:rsidR="00387D39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387D39">
        <w:rPr>
          <w:rFonts w:ascii="標楷體" w:eastAsia="標楷體" w:cs="標楷體" w:hint="eastAsia"/>
          <w:color w:val="000000"/>
          <w:lang w:val="zh-TW"/>
        </w:rPr>
        <w:t>參加日本第</w:t>
      </w:r>
      <w:r w:rsidR="00387D39">
        <w:rPr>
          <w:rFonts w:ascii="標楷體" w:eastAsia="標楷體" w:cs="標楷體"/>
          <w:color w:val="000000"/>
          <w:lang w:val="zh-TW"/>
        </w:rPr>
        <w:t>4</w:t>
      </w:r>
      <w:r w:rsidR="00387D39">
        <w:rPr>
          <w:rFonts w:ascii="標楷體" w:eastAsia="標楷體" w:cs="標楷體" w:hint="eastAsia"/>
          <w:color w:val="000000"/>
          <w:lang w:val="zh-TW"/>
        </w:rPr>
        <w:t>6回世界兒童畫展</w:t>
      </w:r>
    </w:p>
    <w:p w:rsidR="00387D39" w:rsidRDefault="00387D39" w:rsidP="00387D39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標楷體" w:eastAsia="標楷體" w:cs="標楷體"/>
          <w:sz w:val="20"/>
          <w:szCs w:val="20"/>
          <w:lang w:val="zh-TW"/>
        </w:rPr>
      </w:pPr>
    </w:p>
    <w:p w:rsidR="00387D39" w:rsidRDefault="00387D39" w:rsidP="00387D39">
      <w:pPr>
        <w:rPr>
          <w:rFonts w:ascii="標楷體" w:eastAsia="標楷體" w:cs="標楷體"/>
          <w:color w:val="000000"/>
          <w:lang w:val="zh-TW"/>
        </w:rPr>
      </w:pPr>
    </w:p>
    <w:p w:rsidR="00387D39" w:rsidRPr="00837C62" w:rsidRDefault="00387D39" w:rsidP="00387D39">
      <w:pPr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p w:rsidR="009F1529" w:rsidRPr="007F6FD7" w:rsidRDefault="009F1529" w:rsidP="007F6FD7">
      <w:pPr>
        <w:rPr>
          <w:rFonts w:ascii="標楷體" w:eastAsia="標楷體"/>
        </w:rPr>
      </w:pPr>
    </w:p>
    <w:sectPr w:rsidR="009F1529" w:rsidRPr="007F6FD7" w:rsidSect="00120DD1">
      <w:pgSz w:w="11906" w:h="16838"/>
      <w:pgMar w:top="284" w:right="567" w:bottom="66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D9" w:rsidRDefault="00A30ED9" w:rsidP="005F352A">
      <w:r>
        <w:separator/>
      </w:r>
    </w:p>
  </w:endnote>
  <w:endnote w:type="continuationSeparator" w:id="0">
    <w:p w:rsidR="00A30ED9" w:rsidRDefault="00A30ED9" w:rsidP="005F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D9" w:rsidRDefault="00A30ED9" w:rsidP="005F352A">
      <w:r>
        <w:separator/>
      </w:r>
    </w:p>
  </w:footnote>
  <w:footnote w:type="continuationSeparator" w:id="0">
    <w:p w:rsidR="00A30ED9" w:rsidRDefault="00A30ED9" w:rsidP="005F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E5B5F8F"/>
    <w:multiLevelType w:val="hybridMultilevel"/>
    <w:tmpl w:val="E4BA672C"/>
    <w:lvl w:ilvl="0" w:tplc="36FE239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F0A376D"/>
    <w:multiLevelType w:val="hybridMultilevel"/>
    <w:tmpl w:val="E578D844"/>
    <w:lvl w:ilvl="0" w:tplc="D04EEC9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0A07EED"/>
    <w:multiLevelType w:val="hybridMultilevel"/>
    <w:tmpl w:val="29503BC8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3149F0"/>
    <w:multiLevelType w:val="hybridMultilevel"/>
    <w:tmpl w:val="02EEE318"/>
    <w:lvl w:ilvl="0" w:tplc="6A9C75A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1555162B"/>
    <w:multiLevelType w:val="hybridMultilevel"/>
    <w:tmpl w:val="15663184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C959C8"/>
    <w:multiLevelType w:val="hybridMultilevel"/>
    <w:tmpl w:val="E348046A"/>
    <w:lvl w:ilvl="0" w:tplc="04A451F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294330FB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DD393C"/>
    <w:multiLevelType w:val="hybridMultilevel"/>
    <w:tmpl w:val="0450C1D8"/>
    <w:lvl w:ilvl="0" w:tplc="909662C2">
      <w:start w:val="1"/>
      <w:numFmt w:val="taiwaneseCountingThousand"/>
      <w:lvlText w:val="%1、"/>
      <w:lvlJc w:val="left"/>
      <w:pPr>
        <w:tabs>
          <w:tab w:val="num" w:pos="1590"/>
        </w:tabs>
        <w:ind w:left="15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322E4893"/>
    <w:multiLevelType w:val="hybridMultilevel"/>
    <w:tmpl w:val="828CD71C"/>
    <w:lvl w:ilvl="0" w:tplc="C1EE6B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0C925CE"/>
    <w:multiLevelType w:val="multilevel"/>
    <w:tmpl w:val="E6E22E5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6433443"/>
    <w:multiLevelType w:val="hybridMultilevel"/>
    <w:tmpl w:val="0358C756"/>
    <w:lvl w:ilvl="0" w:tplc="5108FDF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A4204E7"/>
    <w:multiLevelType w:val="hybridMultilevel"/>
    <w:tmpl w:val="C9FC4CCE"/>
    <w:lvl w:ilvl="0" w:tplc="09BA7D5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4F942C68"/>
    <w:multiLevelType w:val="hybridMultilevel"/>
    <w:tmpl w:val="26FC02A8"/>
    <w:lvl w:ilvl="0" w:tplc="19D426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675201"/>
    <w:multiLevelType w:val="hybridMultilevel"/>
    <w:tmpl w:val="69A2DD6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B47ACE"/>
    <w:multiLevelType w:val="hybridMultilevel"/>
    <w:tmpl w:val="6D12D9EC"/>
    <w:lvl w:ilvl="0" w:tplc="0570F01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0">
    <w:nsid w:val="543426BD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3D77B0"/>
    <w:multiLevelType w:val="hybridMultilevel"/>
    <w:tmpl w:val="E6E22E5A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6B5A64"/>
    <w:multiLevelType w:val="hybridMultilevel"/>
    <w:tmpl w:val="2DE033AA"/>
    <w:lvl w:ilvl="0" w:tplc="970C0CB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A813F4A"/>
    <w:multiLevelType w:val="hybridMultilevel"/>
    <w:tmpl w:val="622E0DCE"/>
    <w:lvl w:ilvl="0" w:tplc="AC6C30E6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7">
    <w:nsid w:val="5C1B3AFD"/>
    <w:multiLevelType w:val="hybridMultilevel"/>
    <w:tmpl w:val="F1A26868"/>
    <w:lvl w:ilvl="0" w:tplc="16565BC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30">
    <w:nsid w:val="6AAB5F9A"/>
    <w:multiLevelType w:val="hybridMultilevel"/>
    <w:tmpl w:val="C62044B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4A30CA"/>
    <w:multiLevelType w:val="multilevel"/>
    <w:tmpl w:val="E6E22E5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E006F7"/>
    <w:multiLevelType w:val="hybridMultilevel"/>
    <w:tmpl w:val="FB824156"/>
    <w:lvl w:ilvl="0" w:tplc="02024EA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5"/>
  </w:num>
  <w:num w:numId="5">
    <w:abstractNumId w:val="4"/>
  </w:num>
  <w:num w:numId="6">
    <w:abstractNumId w:val="19"/>
  </w:num>
  <w:num w:numId="7">
    <w:abstractNumId w:val="8"/>
  </w:num>
  <w:num w:numId="8">
    <w:abstractNumId w:val="32"/>
  </w:num>
  <w:num w:numId="9">
    <w:abstractNumId w:val="22"/>
  </w:num>
  <w:num w:numId="10">
    <w:abstractNumId w:val="15"/>
  </w:num>
  <w:num w:numId="11">
    <w:abstractNumId w:val="1"/>
  </w:num>
  <w:num w:numId="12">
    <w:abstractNumId w:val="2"/>
  </w:num>
  <w:num w:numId="13">
    <w:abstractNumId w:val="27"/>
  </w:num>
  <w:num w:numId="14">
    <w:abstractNumId w:val="5"/>
  </w:num>
  <w:num w:numId="15">
    <w:abstractNumId w:val="7"/>
  </w:num>
  <w:num w:numId="16">
    <w:abstractNumId w:val="18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31"/>
  </w:num>
  <w:num w:numId="22">
    <w:abstractNumId w:val="30"/>
  </w:num>
  <w:num w:numId="23">
    <w:abstractNumId w:val="17"/>
  </w:num>
  <w:num w:numId="24">
    <w:abstractNumId w:val="14"/>
  </w:num>
  <w:num w:numId="25">
    <w:abstractNumId w:val="28"/>
  </w:num>
  <w:num w:numId="26">
    <w:abstractNumId w:val="12"/>
  </w:num>
  <w:num w:numId="27">
    <w:abstractNumId w:val="0"/>
  </w:num>
  <w:num w:numId="28">
    <w:abstractNumId w:val="23"/>
  </w:num>
  <w:num w:numId="29">
    <w:abstractNumId w:val="16"/>
  </w:num>
  <w:num w:numId="30">
    <w:abstractNumId w:val="26"/>
  </w:num>
  <w:num w:numId="31">
    <w:abstractNumId w:val="10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E"/>
    <w:rsid w:val="000E61E8"/>
    <w:rsid w:val="00120DD1"/>
    <w:rsid w:val="0013075E"/>
    <w:rsid w:val="001708AF"/>
    <w:rsid w:val="00186884"/>
    <w:rsid w:val="001D30EF"/>
    <w:rsid w:val="001E6B78"/>
    <w:rsid w:val="0021397A"/>
    <w:rsid w:val="00232E8E"/>
    <w:rsid w:val="00260F0E"/>
    <w:rsid w:val="002C6097"/>
    <w:rsid w:val="003430C9"/>
    <w:rsid w:val="00346F31"/>
    <w:rsid w:val="00360058"/>
    <w:rsid w:val="00387D39"/>
    <w:rsid w:val="003E0A66"/>
    <w:rsid w:val="00440384"/>
    <w:rsid w:val="0044332C"/>
    <w:rsid w:val="00443968"/>
    <w:rsid w:val="00451513"/>
    <w:rsid w:val="005523F7"/>
    <w:rsid w:val="005A622E"/>
    <w:rsid w:val="005B61CC"/>
    <w:rsid w:val="005C1D9F"/>
    <w:rsid w:val="005F352A"/>
    <w:rsid w:val="00613C7C"/>
    <w:rsid w:val="00671369"/>
    <w:rsid w:val="007A38B8"/>
    <w:rsid w:val="007B7CE0"/>
    <w:rsid w:val="007C2ABD"/>
    <w:rsid w:val="007D3536"/>
    <w:rsid w:val="007D659F"/>
    <w:rsid w:val="007F6FD7"/>
    <w:rsid w:val="00845259"/>
    <w:rsid w:val="00911FFB"/>
    <w:rsid w:val="00917FCC"/>
    <w:rsid w:val="009762B1"/>
    <w:rsid w:val="009E0EFF"/>
    <w:rsid w:val="009E1F82"/>
    <w:rsid w:val="009F1529"/>
    <w:rsid w:val="009F4115"/>
    <w:rsid w:val="009F450C"/>
    <w:rsid w:val="00A17078"/>
    <w:rsid w:val="00A30ED9"/>
    <w:rsid w:val="00A526AD"/>
    <w:rsid w:val="00A61CEF"/>
    <w:rsid w:val="00B03E8C"/>
    <w:rsid w:val="00B22B3F"/>
    <w:rsid w:val="00C173D0"/>
    <w:rsid w:val="00D03F54"/>
    <w:rsid w:val="00D21ADE"/>
    <w:rsid w:val="00E41B0B"/>
    <w:rsid w:val="00F56325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0DD1"/>
    <w:pPr>
      <w:ind w:left="900"/>
    </w:pPr>
    <w:rPr>
      <w:rFonts w:eastAsia="標楷體"/>
      <w:sz w:val="36"/>
    </w:rPr>
  </w:style>
  <w:style w:type="paragraph" w:styleId="2">
    <w:name w:val="Body Text Indent 2"/>
    <w:basedOn w:val="a"/>
    <w:rsid w:val="00120DD1"/>
    <w:pPr>
      <w:ind w:leftChars="600" w:left="1440"/>
    </w:pPr>
    <w:rPr>
      <w:rFonts w:eastAsia="標楷體"/>
      <w:sz w:val="36"/>
    </w:rPr>
  </w:style>
  <w:style w:type="paragraph" w:styleId="a4">
    <w:name w:val="Balloon Text"/>
    <w:basedOn w:val="a"/>
    <w:semiHidden/>
    <w:rsid w:val="00911FFB"/>
    <w:rPr>
      <w:rFonts w:ascii="Arial" w:hAnsi="Arial"/>
      <w:sz w:val="18"/>
      <w:szCs w:val="18"/>
    </w:rPr>
  </w:style>
  <w:style w:type="table" w:styleId="a5">
    <w:name w:val="Table Grid"/>
    <w:basedOn w:val="a1"/>
    <w:rsid w:val="007D35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F352A"/>
    <w:rPr>
      <w:kern w:val="2"/>
    </w:rPr>
  </w:style>
  <w:style w:type="paragraph" w:styleId="a8">
    <w:name w:val="footer"/>
    <w:basedOn w:val="a"/>
    <w:link w:val="a9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F35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0DD1"/>
    <w:pPr>
      <w:ind w:left="900"/>
    </w:pPr>
    <w:rPr>
      <w:rFonts w:eastAsia="標楷體"/>
      <w:sz w:val="36"/>
    </w:rPr>
  </w:style>
  <w:style w:type="paragraph" w:styleId="2">
    <w:name w:val="Body Text Indent 2"/>
    <w:basedOn w:val="a"/>
    <w:rsid w:val="00120DD1"/>
    <w:pPr>
      <w:ind w:leftChars="600" w:left="1440"/>
    </w:pPr>
    <w:rPr>
      <w:rFonts w:eastAsia="標楷體"/>
      <w:sz w:val="36"/>
    </w:rPr>
  </w:style>
  <w:style w:type="paragraph" w:styleId="a4">
    <w:name w:val="Balloon Text"/>
    <w:basedOn w:val="a"/>
    <w:semiHidden/>
    <w:rsid w:val="00911FFB"/>
    <w:rPr>
      <w:rFonts w:ascii="Arial" w:hAnsi="Arial"/>
      <w:sz w:val="18"/>
      <w:szCs w:val="18"/>
    </w:rPr>
  </w:style>
  <w:style w:type="table" w:styleId="a5">
    <w:name w:val="Table Grid"/>
    <w:basedOn w:val="a1"/>
    <w:rsid w:val="007D35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F352A"/>
    <w:rPr>
      <w:kern w:val="2"/>
    </w:rPr>
  </w:style>
  <w:style w:type="paragraph" w:styleId="a8">
    <w:name w:val="footer"/>
    <w:basedOn w:val="a"/>
    <w:link w:val="a9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F35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6229;&#32676;\&#32654;&#34899;\&#20013;&#33775;&#27665;&#22283;&#20818;&#31461;&#32654;&#34899;&#25945;&#32946;&#23416;&#26371;&#20844;&#25991;&#31684;&#26412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中華民國兒童美術教育學會公文範本2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user</cp:lastModifiedBy>
  <cp:revision>2</cp:revision>
  <cp:lastPrinted>2014-06-23T07:22:00Z</cp:lastPrinted>
  <dcterms:created xsi:type="dcterms:W3CDTF">2015-06-17T08:46:00Z</dcterms:created>
  <dcterms:modified xsi:type="dcterms:W3CDTF">2015-06-17T08:46:00Z</dcterms:modified>
</cp:coreProperties>
</file>