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A" w:rsidRDefault="00C726BA" w:rsidP="00CF170D">
      <w:r>
        <w:rPr>
          <w:rFonts w:hint="eastAsia"/>
        </w:rPr>
        <w:t>彰化縣員永村社區大學</w:t>
      </w:r>
      <w:r>
        <w:t>104</w:t>
      </w:r>
      <w:r>
        <w:rPr>
          <w:rFonts w:hint="eastAsia"/>
        </w:rPr>
        <w:t>年度秋季班招生簡章草案</w:t>
      </w:r>
    </w:p>
    <w:p w:rsidR="00C726BA" w:rsidRDefault="00C726BA" w:rsidP="00CF170D"/>
    <w:p w:rsidR="00C726BA" w:rsidRDefault="00C726BA" w:rsidP="00CF170D">
      <w:r>
        <w:rPr>
          <w:rFonts w:hint="eastAsia"/>
        </w:rPr>
        <w:t>一、主辦單位：彰化縣政府</w:t>
      </w:r>
    </w:p>
    <w:p w:rsidR="00C726BA" w:rsidRDefault="00C726BA" w:rsidP="00CF170D">
      <w:r>
        <w:rPr>
          <w:rFonts w:hint="eastAsia"/>
        </w:rPr>
        <w:t>二、承辦單位：永靖國小</w:t>
      </w:r>
      <w:r>
        <w:t xml:space="preserve">    </w:t>
      </w:r>
      <w:r>
        <w:rPr>
          <w:rFonts w:hint="eastAsia"/>
        </w:rPr>
        <w:t>【社大上班時間：週一至週五下午</w:t>
      </w:r>
      <w:r>
        <w:t>2</w:t>
      </w:r>
      <w:r>
        <w:rPr>
          <w:rFonts w:hint="eastAsia"/>
        </w:rPr>
        <w:t>點</w:t>
      </w:r>
      <w:r>
        <w:t>30</w:t>
      </w:r>
      <w:r>
        <w:rPr>
          <w:rFonts w:hint="eastAsia"/>
        </w:rPr>
        <w:t>分至晚上</w:t>
      </w:r>
      <w:r>
        <w:t>9</w:t>
      </w:r>
      <w:r>
        <w:rPr>
          <w:rFonts w:hint="eastAsia"/>
        </w:rPr>
        <w:t>點</w:t>
      </w:r>
      <w:r>
        <w:t>30</w:t>
      </w:r>
      <w:r>
        <w:rPr>
          <w:rFonts w:hint="eastAsia"/>
        </w:rPr>
        <w:t>分】</w:t>
      </w:r>
    </w:p>
    <w:p w:rsidR="00C726BA" w:rsidRDefault="00C726BA" w:rsidP="00CF170D">
      <w:r>
        <w:rPr>
          <w:rFonts w:hint="eastAsia"/>
        </w:rPr>
        <w:t>三、協辦單位：永靖鄉公所、大村鄉公所、大村國小、快樂寶貝幼兒園</w:t>
      </w:r>
    </w:p>
    <w:p w:rsidR="00C726BA" w:rsidRDefault="00C726BA" w:rsidP="00CF170D">
      <w:r>
        <w:rPr>
          <w:rFonts w:hint="eastAsia"/>
        </w:rPr>
        <w:t>四、招生對象：年滿十八歲以上，無學歷限制，有興趣者即可報名參加。</w:t>
      </w:r>
    </w:p>
    <w:p w:rsidR="00C726BA" w:rsidRDefault="00C726BA" w:rsidP="00CF170D">
      <w:r>
        <w:rPr>
          <w:rFonts w:hint="eastAsia"/>
        </w:rPr>
        <w:t>五、報名時間：即日起至</w:t>
      </w:r>
      <w:r>
        <w:t>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日前，報名滿</w:t>
      </w:r>
      <w:r>
        <w:t>9</w:t>
      </w:r>
      <w:r>
        <w:rPr>
          <w:rFonts w:hint="eastAsia"/>
        </w:rPr>
        <w:t>人以上即可開班。</w:t>
      </w:r>
    </w:p>
    <w:p w:rsidR="00C726BA" w:rsidRDefault="00C726BA" w:rsidP="00CF170D">
      <w:r>
        <w:t xml:space="preserve">              (104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日至</w:t>
      </w:r>
      <w:r>
        <w:t>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日為加退選週</w:t>
      </w:r>
      <w:r>
        <w:t>)</w:t>
      </w:r>
    </w:p>
    <w:p w:rsidR="00C726BA" w:rsidRDefault="00C726BA" w:rsidP="00CF170D">
      <w:r>
        <w:rPr>
          <w:rFonts w:hint="eastAsia"/>
        </w:rPr>
        <w:t>六、上課時間：</w:t>
      </w:r>
      <w:r>
        <w:t>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日起至</w:t>
      </w:r>
      <w:r>
        <w:t>105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日止，共計</w:t>
      </w:r>
      <w:r>
        <w:t>18</w:t>
      </w:r>
      <w:r>
        <w:rPr>
          <w:rFonts w:hint="eastAsia"/>
        </w:rPr>
        <w:t>週。</w:t>
      </w:r>
    </w:p>
    <w:p w:rsidR="00C726BA" w:rsidRDefault="00C726BA" w:rsidP="00CF170D">
      <w:r>
        <w:t xml:space="preserve">              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日星期二舉行開課返校日暨開學典禮</w:t>
      </w:r>
    </w:p>
    <w:p w:rsidR="00C726BA" w:rsidRDefault="00C726BA" w:rsidP="00CF170D">
      <w:r>
        <w:rPr>
          <w:rFonts w:hint="eastAsia"/>
        </w:rPr>
        <w:t>七、報名地點：彰化縣永靖鄉永靖國小良朋樓三樓</w:t>
      </w:r>
      <w:r>
        <w:t>(</w:t>
      </w:r>
      <w:r>
        <w:rPr>
          <w:rFonts w:hint="eastAsia"/>
        </w:rPr>
        <w:t>員永村社區大學辦公室</w:t>
      </w:r>
      <w:r>
        <w:t xml:space="preserve">) </w:t>
      </w:r>
    </w:p>
    <w:p w:rsidR="00C726BA" w:rsidRDefault="00C726BA" w:rsidP="00CF170D">
      <w:r>
        <w:rPr>
          <w:rFonts w:hint="eastAsia"/>
        </w:rPr>
        <w:t>八、報名電話：</w:t>
      </w:r>
      <w:r>
        <w:t>(04)823-0667</w:t>
      </w:r>
      <w:r>
        <w:rPr>
          <w:rFonts w:hint="eastAsia"/>
        </w:rPr>
        <w:t>（上班時間內來電洽詢），報名傳真：</w:t>
      </w:r>
      <w:r>
        <w:t>(04)823-5033</w:t>
      </w:r>
    </w:p>
    <w:p w:rsidR="00C726BA" w:rsidRDefault="00C726BA" w:rsidP="00CF170D">
      <w:r>
        <w:rPr>
          <w:rFonts w:hint="eastAsia"/>
        </w:rPr>
        <w:t>九、報名須知：</w:t>
      </w:r>
    </w:p>
    <w:p w:rsidR="00C726BA" w:rsidRDefault="00C726BA" w:rsidP="00CF170D">
      <w:r>
        <w:t xml:space="preserve">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學員請繳交：報名表、身份證正本</w:t>
      </w:r>
      <w:r>
        <w:t>(</w:t>
      </w:r>
      <w:r>
        <w:rPr>
          <w:rFonts w:hint="eastAsia"/>
        </w:rPr>
        <w:t>核對完資料即歸還</w:t>
      </w:r>
      <w:r>
        <w:t>)</w:t>
      </w:r>
      <w:r>
        <w:rPr>
          <w:rFonts w:hint="eastAsia"/>
        </w:rPr>
        <w:t>、照片</w:t>
      </w:r>
      <w:r>
        <w:t>1</w:t>
      </w:r>
      <w:r>
        <w:rPr>
          <w:rFonts w:hint="eastAsia"/>
        </w:rPr>
        <w:t>吋一張</w:t>
      </w:r>
      <w:r>
        <w:t>(</w:t>
      </w:r>
      <w:r>
        <w:rPr>
          <w:rFonts w:hint="eastAsia"/>
        </w:rPr>
        <w:t>新學員繳交</w:t>
      </w:r>
      <w:r>
        <w:t>)</w:t>
      </w:r>
      <w:r>
        <w:rPr>
          <w:rFonts w:hint="eastAsia"/>
        </w:rPr>
        <w:t>。</w:t>
      </w:r>
    </w:p>
    <w:p w:rsidR="00C726BA" w:rsidRDefault="00C726BA" w:rsidP="00CF170D">
      <w:r>
        <w:t xml:space="preserve">    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課程加退選：請攜帶繳費收據或身份證等證明文件</w:t>
      </w:r>
      <w:r>
        <w:t>(</w:t>
      </w:r>
      <w:r>
        <w:rPr>
          <w:rFonts w:hint="eastAsia"/>
        </w:rPr>
        <w:t>代理人請帶本人身份證件</w:t>
      </w:r>
      <w:r>
        <w:t>)</w:t>
      </w:r>
      <w:r>
        <w:rPr>
          <w:rFonts w:hint="eastAsia"/>
        </w:rPr>
        <w:t>辦理。</w:t>
      </w:r>
    </w:p>
    <w:p w:rsidR="00C726BA" w:rsidRDefault="00C726BA" w:rsidP="00CF170D">
      <w:r>
        <w:t xml:space="preserve">    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學員如有特殊疾病或應特別注意事項者，應於報名時主動告知。</w:t>
      </w:r>
    </w:p>
    <w:p w:rsidR="00C726BA" w:rsidRDefault="00C726BA" w:rsidP="00CF170D">
      <w:r>
        <w:rPr>
          <w:rFonts w:hint="eastAsia"/>
        </w:rPr>
        <w:t>十、收費標準：</w:t>
      </w:r>
    </w:p>
    <w:p w:rsidR="00C726BA" w:rsidRDefault="00C726BA" w:rsidP="00CF170D">
      <w:r>
        <w:t xml:space="preserve">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報名費：每期新學員</w:t>
      </w:r>
      <w:r>
        <w:t>200</w:t>
      </w:r>
      <w:r>
        <w:rPr>
          <w:rFonts w:hint="eastAsia"/>
        </w:rPr>
        <w:t>元，舊生</w:t>
      </w:r>
      <w:r>
        <w:t>100</w:t>
      </w:r>
      <w:r>
        <w:rPr>
          <w:rFonts w:hint="eastAsia"/>
        </w:rPr>
        <w:t>元（請攜帶證明文件）。</w:t>
      </w:r>
    </w:p>
    <w:p w:rsidR="00C726BA" w:rsidRDefault="00C726BA" w:rsidP="00CF170D">
      <w:r>
        <w:t xml:space="preserve">    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學分費：每期</w:t>
      </w:r>
      <w:r>
        <w:t>18</w:t>
      </w:r>
      <w:r>
        <w:rPr>
          <w:rFonts w:hint="eastAsia"/>
        </w:rPr>
        <w:t>週（含公共參與週與成果展示週）。</w:t>
      </w:r>
    </w:p>
    <w:p w:rsidR="00C726BA" w:rsidRDefault="00C726BA" w:rsidP="00CF170D">
      <w:r>
        <w:t xml:space="preserve">               1.</w:t>
      </w:r>
      <w:r>
        <w:rPr>
          <w:rFonts w:hint="eastAsia"/>
        </w:rPr>
        <w:t>選修課程每學分</w:t>
      </w:r>
      <w:r>
        <w:t>1000</w:t>
      </w:r>
      <w:r>
        <w:rPr>
          <w:rFonts w:hint="eastAsia"/>
        </w:rPr>
        <w:t>元。</w:t>
      </w:r>
    </w:p>
    <w:p w:rsidR="00C726BA" w:rsidRDefault="00C726BA" w:rsidP="00CF170D">
      <w:r>
        <w:t xml:space="preserve">               2.</w:t>
      </w:r>
      <w:r>
        <w:rPr>
          <w:rFonts w:hint="eastAsia"/>
        </w:rPr>
        <w:t>課程名稱前註記＊者為補助課程，每學分</w:t>
      </w:r>
      <w:r>
        <w:t>500</w:t>
      </w:r>
      <w:r>
        <w:rPr>
          <w:rFonts w:hint="eastAsia"/>
        </w:rPr>
        <w:t>元。</w:t>
      </w:r>
    </w:p>
    <w:p w:rsidR="00C726BA" w:rsidRDefault="00C726BA" w:rsidP="00CF170D">
      <w:r>
        <w:t xml:space="preserve">               3.</w:t>
      </w:r>
      <w:r>
        <w:rPr>
          <w:rFonts w:hint="eastAsia"/>
        </w:rPr>
        <w:t>課程名稱前註記＊＊者為免費課程，須收保證金。</w:t>
      </w:r>
    </w:p>
    <w:p w:rsidR="00C726BA" w:rsidRDefault="00C726BA" w:rsidP="00CF170D">
      <w:r>
        <w:t xml:space="preserve">               4.</w:t>
      </w:r>
      <w:r>
        <w:rPr>
          <w:rFonts w:hint="eastAsia"/>
        </w:rPr>
        <w:t>選修免費課程一門，須搭配付費課程一門，未搭配者以補助課程計費。</w:t>
      </w:r>
    </w:p>
    <w:p w:rsidR="00C726BA" w:rsidRDefault="00C726BA" w:rsidP="00CF170D">
      <w:r>
        <w:t xml:space="preserve">    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代收費：</w:t>
      </w:r>
    </w:p>
    <w:p w:rsidR="00C726BA" w:rsidRDefault="00C726BA" w:rsidP="00CF170D">
      <w:r>
        <w:t xml:space="preserve">               1.</w:t>
      </w:r>
      <w:r>
        <w:rPr>
          <w:rFonts w:hint="eastAsia"/>
        </w:rPr>
        <w:t>部份課程需酌收書籍或材料費，學員自行繳交給上課教師。</w:t>
      </w:r>
    </w:p>
    <w:p w:rsidR="00C726BA" w:rsidRDefault="00C726BA" w:rsidP="00CF170D">
      <w:r>
        <w:t xml:space="preserve">               2.</w:t>
      </w:r>
      <w:r>
        <w:rPr>
          <w:rFonts w:hint="eastAsia"/>
        </w:rPr>
        <w:t>團體保險費</w:t>
      </w:r>
      <w:r>
        <w:t>100</w:t>
      </w:r>
      <w:r>
        <w:rPr>
          <w:rFonts w:hint="eastAsia"/>
        </w:rPr>
        <w:t>元</w:t>
      </w:r>
      <w:r>
        <w:t>(</w:t>
      </w:r>
      <w:r>
        <w:rPr>
          <w:rFonts w:hint="eastAsia"/>
        </w:rPr>
        <w:t>第三週保險始生效，上課地點非國小始收費</w:t>
      </w:r>
      <w:r>
        <w:t>)</w:t>
      </w:r>
      <w:r>
        <w:rPr>
          <w:rFonts w:hint="eastAsia"/>
        </w:rPr>
        <w:t>。</w:t>
      </w:r>
    </w:p>
    <w:p w:rsidR="00C726BA" w:rsidRDefault="00C726BA" w:rsidP="00CF170D">
      <w:r>
        <w:t xml:space="preserve">               3.</w:t>
      </w:r>
      <w:r>
        <w:rPr>
          <w:rFonts w:hint="eastAsia"/>
        </w:rPr>
        <w:t>本校上課地點已辦理公共意外責任險者，不再收取保險費辦理保險。</w:t>
      </w:r>
    </w:p>
    <w:p w:rsidR="00C726BA" w:rsidRDefault="00C726BA" w:rsidP="00CF170D">
      <w:r>
        <w:t xml:space="preserve">    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保證金：選修免費課程者預收</w:t>
      </w:r>
      <w:r>
        <w:t>1000</w:t>
      </w:r>
      <w:r>
        <w:rPr>
          <w:rFonts w:hint="eastAsia"/>
        </w:rPr>
        <w:t>元保證金。</w:t>
      </w:r>
    </w:p>
    <w:p w:rsidR="00C726BA" w:rsidRDefault="00C726BA" w:rsidP="00CF170D">
      <w:r>
        <w:t xml:space="preserve">    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旁聽費：每門每堂</w:t>
      </w:r>
      <w:r>
        <w:t>250</w:t>
      </w:r>
      <w:r>
        <w:rPr>
          <w:rFonts w:hint="eastAsia"/>
        </w:rPr>
        <w:t>元，選修旁聽課程可抵學分費。</w:t>
      </w:r>
    </w:p>
    <w:p w:rsidR="00C726BA" w:rsidRDefault="00C726BA" w:rsidP="00CF170D">
      <w:r>
        <w:rPr>
          <w:rFonts w:hint="eastAsia"/>
        </w:rPr>
        <w:t>十一、退費標準：</w:t>
      </w:r>
    </w:p>
    <w:p w:rsidR="00C726BA" w:rsidRDefault="00C726BA" w:rsidP="00CF170D">
      <w:r>
        <w:t xml:space="preserve">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依彰化縣社區大學收退費標準規定辦理。</w:t>
      </w:r>
    </w:p>
    <w:p w:rsidR="00C726BA" w:rsidRDefault="00C726BA" w:rsidP="00CF170D">
      <w:r>
        <w:t xml:space="preserve">    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退費需於課程加退選週前辦理，並繳回原始收據存根正本以茲證明。</w:t>
      </w:r>
    </w:p>
    <w:p w:rsidR="00C726BA" w:rsidRDefault="00C726BA" w:rsidP="00CF170D">
      <w:r>
        <w:t xml:space="preserve">    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課程保證金於課程結束後，缺課未超過四分之一者保證金退還。</w:t>
      </w:r>
    </w:p>
    <w:p w:rsidR="00C726BA" w:rsidRDefault="00C726BA" w:rsidP="00CF170D">
      <w:r>
        <w:rPr>
          <w:rFonts w:hint="eastAsia"/>
        </w:rPr>
        <w:t>十二、優惠措施【限擇一優惠辦法】：請務必攜帶優惠證明</w:t>
      </w:r>
    </w:p>
    <w:p w:rsidR="00C726BA" w:rsidRDefault="00C726BA" w:rsidP="00CF170D">
      <w:r>
        <w:t xml:space="preserve">   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舊學員學分費</w:t>
      </w:r>
      <w:r>
        <w:t>9</w:t>
      </w:r>
      <w:r>
        <w:rPr>
          <w:rFonts w:hint="eastAsia"/>
        </w:rPr>
        <w:t>折，請攜帶舊學員證。</w:t>
      </w:r>
    </w:p>
    <w:p w:rsidR="00C726BA" w:rsidRDefault="00C726BA" w:rsidP="00CF170D">
      <w:r>
        <w:t xml:space="preserve">    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員林鎮、永靖鄉、大村鄉夫妻共同報名者，學分費九折，請攜帶身分證。</w:t>
      </w:r>
    </w:p>
    <w:p w:rsidR="00C726BA" w:rsidRDefault="00C726BA" w:rsidP="00CF170D">
      <w:r>
        <w:t xml:space="preserve">    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六十五歲以上之長者，學分費五折</w:t>
      </w:r>
      <w:r>
        <w:t>(</w:t>
      </w:r>
      <w:r>
        <w:rPr>
          <w:rFonts w:hint="eastAsia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39"/>
        </w:smartTagPr>
        <w:r>
          <w:t>39</w:t>
        </w:r>
        <w:r>
          <w:rPr>
            <w:rFonts w:hint="eastAsia"/>
          </w:rPr>
          <w:t>年</w:t>
        </w:r>
        <w:r>
          <w:t>1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前出生者</w:t>
      </w:r>
      <w:r>
        <w:t>)</w:t>
      </w:r>
      <w:r>
        <w:rPr>
          <w:rFonts w:hint="eastAsia"/>
        </w:rPr>
        <w:t>，請攜帶身分證。</w:t>
      </w:r>
    </w:p>
    <w:p w:rsidR="00C726BA" w:rsidRDefault="00C726BA" w:rsidP="00CF170D">
      <w:r>
        <w:t xml:space="preserve">    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八十歲以上之長者，免收學分費</w:t>
      </w:r>
      <w:r>
        <w:t>(</w:t>
      </w:r>
      <w:r>
        <w:rPr>
          <w:rFonts w:hint="eastAsia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4"/>
        </w:smartTagPr>
        <w:r>
          <w:t>24</w:t>
        </w:r>
        <w:r>
          <w:rPr>
            <w:rFonts w:hint="eastAsia"/>
          </w:rPr>
          <w:t>年</w:t>
        </w:r>
        <w:r>
          <w:t>1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前出生者</w:t>
      </w:r>
      <w:r>
        <w:t>)</w:t>
      </w:r>
      <w:r>
        <w:rPr>
          <w:rFonts w:hint="eastAsia"/>
        </w:rPr>
        <w:t>，請攜帶身分證。</w:t>
      </w:r>
    </w:p>
    <w:p w:rsidR="00C726BA" w:rsidRDefault="00C726BA" w:rsidP="00CF170D">
      <w:r>
        <w:t xml:space="preserve">    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社區大學工作人員選課三門內，免收報名費、學分費。</w:t>
      </w:r>
    </w:p>
    <w:p w:rsidR="00C726BA" w:rsidRDefault="00C726BA" w:rsidP="00CF170D">
      <w:r>
        <w:t xml:space="preserve">    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中低收入戶學分費五折，請攜帶證明書暨戶籍謄本。</w:t>
      </w:r>
    </w:p>
    <w:p w:rsidR="00C726BA" w:rsidRDefault="00C726BA" w:rsidP="00CF170D">
      <w:r>
        <w:t xml:space="preserve">    (</w:t>
      </w:r>
      <w:r>
        <w:rPr>
          <w:rFonts w:hint="eastAsia"/>
        </w:rPr>
        <w:t>七</w:t>
      </w:r>
      <w:r>
        <w:t>)</w:t>
      </w:r>
      <w:r>
        <w:rPr>
          <w:rFonts w:hint="eastAsia"/>
        </w:rPr>
        <w:t>中度、重度身心障礙者學分費五折，請攜帶身心障礙手冊。</w:t>
      </w:r>
    </w:p>
    <w:p w:rsidR="00C726BA" w:rsidRDefault="00C726BA" w:rsidP="00CF170D">
      <w:r>
        <w:t xml:space="preserve">    (</w:t>
      </w:r>
      <w:r>
        <w:rPr>
          <w:rFonts w:hint="eastAsia"/>
        </w:rPr>
        <w:t>八</w:t>
      </w:r>
      <w:r>
        <w:t>)</w:t>
      </w:r>
      <w:r>
        <w:rPr>
          <w:rFonts w:hint="eastAsia"/>
        </w:rPr>
        <w:t>三人</w:t>
      </w:r>
      <w:r>
        <w:t>(</w:t>
      </w:r>
      <w:r>
        <w:rPr>
          <w:rFonts w:hint="eastAsia"/>
        </w:rPr>
        <w:t>含</w:t>
      </w:r>
      <w:r>
        <w:t>)</w:t>
      </w:r>
      <w:r>
        <w:rPr>
          <w:rFonts w:hint="eastAsia"/>
        </w:rPr>
        <w:t>以上團體報名學分費</w:t>
      </w:r>
      <w:r>
        <w:t>85</w:t>
      </w:r>
      <w:r>
        <w:rPr>
          <w:rFonts w:hint="eastAsia"/>
        </w:rPr>
        <w:t>折，十人</w:t>
      </w:r>
      <w:r>
        <w:t>(</w:t>
      </w:r>
      <w:r>
        <w:rPr>
          <w:rFonts w:hint="eastAsia"/>
        </w:rPr>
        <w:t>含</w:t>
      </w:r>
      <w:r>
        <w:t>)</w:t>
      </w:r>
      <w:r>
        <w:rPr>
          <w:rFonts w:hint="eastAsia"/>
        </w:rPr>
        <w:t>以上團體報名學分費</w:t>
      </w:r>
      <w:r>
        <w:t>8</w:t>
      </w:r>
      <w:r>
        <w:rPr>
          <w:rFonts w:hint="eastAsia"/>
        </w:rPr>
        <w:t>折</w:t>
      </w:r>
      <w:r>
        <w:t>(</w:t>
      </w:r>
      <w:r>
        <w:rPr>
          <w:rFonts w:hint="eastAsia"/>
        </w:rPr>
        <w:t>須備齊報名資料</w:t>
      </w:r>
      <w:r>
        <w:t>)</w:t>
      </w:r>
      <w:r>
        <w:rPr>
          <w:rFonts w:hint="eastAsia"/>
        </w:rPr>
        <w:t>。</w:t>
      </w:r>
    </w:p>
    <w:p w:rsidR="00C726BA" w:rsidRDefault="00C726BA" w:rsidP="00CF170D">
      <w:r>
        <w:t xml:space="preserve">    (</w:t>
      </w:r>
      <w:r>
        <w:rPr>
          <w:rFonts w:hint="eastAsia"/>
        </w:rPr>
        <w:t>九</w:t>
      </w:r>
      <w:r>
        <w:t>)</w:t>
      </w:r>
      <w:r>
        <w:rPr>
          <w:rFonts w:hint="eastAsia"/>
        </w:rPr>
        <w:t>持學分券每一門課程限使用一張。</w:t>
      </w:r>
    </w:p>
    <w:p w:rsidR="00C726BA" w:rsidRDefault="00C726BA" w:rsidP="00CF170D">
      <w:r>
        <w:t xml:space="preserve">    (</w:t>
      </w:r>
      <w:r>
        <w:rPr>
          <w:rFonts w:hint="eastAsia"/>
        </w:rPr>
        <w:t>十</w:t>
      </w:r>
      <w:r>
        <w:t>)</w:t>
      </w:r>
      <w:r>
        <w:rPr>
          <w:rFonts w:hint="eastAsia"/>
        </w:rPr>
        <w:t>任選兩門全額收費課程，第三門好學折扣</w:t>
      </w:r>
      <w:r>
        <w:t>75</w:t>
      </w:r>
      <w:r>
        <w:rPr>
          <w:rFonts w:hint="eastAsia"/>
        </w:rPr>
        <w:t>折</w:t>
      </w:r>
      <w:r>
        <w:t>,</w:t>
      </w:r>
      <w:r>
        <w:rPr>
          <w:rFonts w:hint="eastAsia"/>
        </w:rPr>
        <w:t>第四門五折</w:t>
      </w:r>
      <w:r>
        <w:t>(</w:t>
      </w:r>
      <w:r>
        <w:rPr>
          <w:rFonts w:hint="eastAsia"/>
        </w:rPr>
        <w:t>以最少學分費計算</w:t>
      </w:r>
      <w:r>
        <w:t>)</w:t>
      </w:r>
      <w:r>
        <w:rPr>
          <w:rFonts w:hint="eastAsia"/>
        </w:rPr>
        <w:t>。</w:t>
      </w:r>
    </w:p>
    <w:p w:rsidR="00C726BA" w:rsidRDefault="00C726BA" w:rsidP="00CF170D">
      <w:r>
        <w:rPr>
          <w:rFonts w:hint="eastAsia"/>
        </w:rPr>
        <w:t>十三、開學典禮訂於</w:t>
      </w:r>
      <w:r>
        <w:t>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日星期二，</w:t>
      </w:r>
      <w:r>
        <w:t>19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在嵩高樓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t>1F</w:t>
        </w:r>
      </w:smartTag>
      <w:r>
        <w:rPr>
          <w:rFonts w:hint="eastAsia"/>
        </w:rPr>
        <w:t>視聽教室舉行。</w:t>
      </w:r>
    </w:p>
    <w:p w:rsidR="00C726BA" w:rsidRDefault="00C726BA" w:rsidP="00CF170D">
      <w:r>
        <w:rPr>
          <w:rFonts w:hint="eastAsia"/>
        </w:rPr>
        <w:t>十四、員永村社區大學「簡章」、「報名表」備索地點：永靖國小校門口警衛室、永靖國小網頁</w:t>
      </w:r>
      <w:r>
        <w:t>(</w:t>
      </w:r>
      <w:r>
        <w:rPr>
          <w:rFonts w:hint="eastAsia"/>
        </w:rPr>
        <w:t>電子檔下載</w:t>
      </w:r>
      <w:r>
        <w:t>)</w:t>
      </w:r>
      <w:r>
        <w:rPr>
          <w:rFonts w:hint="eastAsia"/>
        </w:rPr>
        <w:t>、員永村社區大學辦公室</w:t>
      </w:r>
      <w:r>
        <w:t>(</w:t>
      </w:r>
      <w:r>
        <w:rPr>
          <w:rFonts w:hint="eastAsia"/>
        </w:rPr>
        <w:t>永靖國小良朋樓三樓</w:t>
      </w:r>
      <w:r>
        <w:t>)</w:t>
      </w:r>
      <w:r>
        <w:rPr>
          <w:rFonts w:hint="eastAsia"/>
        </w:rPr>
        <w:t>、彩虹照像館、今日書局、阿根早點、甲一便當。</w:t>
      </w:r>
    </w:p>
    <w:p w:rsidR="00C726BA" w:rsidRDefault="00C726BA" w:rsidP="00CF170D"/>
    <w:p w:rsidR="00C726BA" w:rsidRDefault="00C726BA" w:rsidP="00AF2D3E">
      <w:pPr>
        <w:jc w:val="center"/>
      </w:pPr>
      <w:r>
        <w:t>--------------------------104</w:t>
      </w:r>
      <w:r>
        <w:rPr>
          <w:rFonts w:hint="eastAsia"/>
        </w:rPr>
        <w:t>年度員永村社區大學秋季班開班課程</w:t>
      </w:r>
      <w:r>
        <w:t>-------------------------------</w:t>
      </w:r>
    </w:p>
    <w:p w:rsidR="00C726BA" w:rsidRDefault="00C726BA" w:rsidP="00CF170D">
      <w:r>
        <w:rPr>
          <w:rFonts w:hint="eastAsia"/>
        </w:rPr>
        <w:t>【優惠課程】</w:t>
      </w: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3"/>
        <w:gridCol w:w="3514"/>
        <w:gridCol w:w="425"/>
        <w:gridCol w:w="1094"/>
        <w:gridCol w:w="1275"/>
        <w:gridCol w:w="1961"/>
        <w:gridCol w:w="1112"/>
      </w:tblGrid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yc122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t>*</w:t>
            </w:r>
            <w:r w:rsidRPr="00A74DAA">
              <w:rPr>
                <w:rFonts w:hint="eastAsia"/>
              </w:rPr>
              <w:t>認識本土語言與文化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黃月春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yc210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t>*</w:t>
            </w:r>
            <w:r w:rsidRPr="00A74DAA">
              <w:rPr>
                <w:rFonts w:hint="eastAsia"/>
              </w:rPr>
              <w:t>投資理財與節稅規劃</w:t>
            </w:r>
            <w:r w:rsidRPr="00A74DAA">
              <w:t>A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魏正誠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文創彩繪藝術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高文亮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Default="00C726BA" w:rsidP="007342B6">
            <w:pPr>
              <w:adjustRightInd w:val="0"/>
              <w:jc w:val="center"/>
              <w:rPr>
                <w:rFonts w:ascii="標楷體" w:cs="標楷體-WinCharSetFFFF-H"/>
                <w:color w:val="000000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yc302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</w:t>
            </w:r>
            <w:r w:rsidRPr="00A74DAA">
              <w:rPr>
                <w:rFonts w:hint="eastAsia"/>
              </w:rPr>
              <w:t>新住民及失學民眾識字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張妙英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yc305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薩克斯風研習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張德靖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yc307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t>*</w:t>
            </w:r>
            <w:r w:rsidRPr="00A74DAA">
              <w:rPr>
                <w:rFonts w:hint="eastAsia"/>
              </w:rPr>
              <w:t>投資理財與節稅規劃</w:t>
            </w:r>
            <w:r w:rsidRPr="00A74DAA">
              <w:t>B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魏正誠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yc322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3D7D90">
            <w:pPr>
              <w:rPr>
                <w:rFonts w:ascii="標楷體" w:cs="標楷體-WinCharSetFFFF-H"/>
                <w:kern w:val="0"/>
              </w:rPr>
            </w:pPr>
            <w:r w:rsidRPr="00A74DAA">
              <w:t>*</w:t>
            </w:r>
            <w:r w:rsidRPr="00A74DAA">
              <w:rPr>
                <w:rFonts w:hint="eastAsia"/>
              </w:rPr>
              <w:t>生活與法律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李文華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yc327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E002A6">
            <w:r w:rsidRPr="00A74DAA">
              <w:t>**</w:t>
            </w:r>
            <w:r w:rsidRPr="00A74DAA">
              <w:rPr>
                <w:rFonts w:hint="eastAsia"/>
              </w:rPr>
              <w:t>員永村志工隊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教師團隊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yc418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3D7D90">
            <w:r w:rsidRPr="00A74DAA">
              <w:t>**</w:t>
            </w:r>
            <w:r w:rsidRPr="00A74DAA">
              <w:rPr>
                <w:rFonts w:hint="eastAsia"/>
              </w:rPr>
              <w:t>傳統倫理道德價值之提倡</w:t>
            </w:r>
            <w:r w:rsidRPr="00A74DAA">
              <w:t>A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1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鍾佩諭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>
              <w:t>)19:00-20</w:t>
            </w:r>
            <w:r w:rsidRPr="00A74DAA">
              <w:t>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yc419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3D7D90">
            <w:r w:rsidRPr="00A74DAA">
              <w:t>**</w:t>
            </w:r>
            <w:r w:rsidRPr="00A74DAA">
              <w:rPr>
                <w:rFonts w:hint="eastAsia"/>
              </w:rPr>
              <w:t>傳統倫理道德價值之提倡</w:t>
            </w:r>
            <w:r w:rsidRPr="00A74DAA">
              <w:t>B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1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蔡燕姿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>
              <w:t>)19:00-20</w:t>
            </w:r>
            <w:r w:rsidRPr="00A74DAA">
              <w:t>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yc430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bookmarkStart w:id="0" w:name="OLE_LINK1"/>
            <w:r w:rsidRPr="00A74DAA">
              <w:t>*</w:t>
            </w:r>
            <w:r w:rsidRPr="00A74DAA">
              <w:rPr>
                <w:rFonts w:hint="eastAsia"/>
              </w:rPr>
              <w:t>永續農業</w:t>
            </w:r>
            <w:bookmarkEnd w:id="0"/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丘麗蓉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Default="00C726BA" w:rsidP="007342B6">
            <w:pPr>
              <w:adjustRightInd w:val="0"/>
              <w:jc w:val="center"/>
              <w:rPr>
                <w:rFonts w:ascii="標楷體" w:cs="標楷體-WinCharSetFFFF-H"/>
                <w:color w:val="000000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yc501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故事媽媽說演培訓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賴雅慧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)08:30-10:30</w:t>
            </w:r>
          </w:p>
        </w:tc>
        <w:tc>
          <w:tcPr>
            <w:tcW w:w="1112" w:type="dxa"/>
            <w:vAlign w:val="center"/>
          </w:tcPr>
          <w:p w:rsidR="00C726BA" w:rsidRDefault="00C726BA" w:rsidP="007342B6">
            <w:pPr>
              <w:adjustRightInd w:val="0"/>
              <w:jc w:val="center"/>
              <w:rPr>
                <w:rFonts w:ascii="標楷體" w:cs="標楷體-WinCharSetFFFF-H"/>
                <w:color w:val="000000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yc502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</w:t>
            </w:r>
            <w:r w:rsidRPr="00A74DAA">
              <w:rPr>
                <w:rFonts w:hint="eastAsia"/>
              </w:rPr>
              <w:t>書法藝術初階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陳博榮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yc512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傳統釀造與發酵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丘麗蓉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yc603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精緻休閒農業面面觀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陳俊麟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六</w:t>
            </w:r>
            <w:r w:rsidRPr="00A74DAA">
              <w:t>)09:00-11:00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yc604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t>**</w:t>
            </w:r>
            <w:r w:rsidRPr="00A74DAA">
              <w:rPr>
                <w:rFonts w:hint="eastAsia"/>
              </w:rPr>
              <w:t>農村實務與農產加工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廖以諾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四芳社區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六</w:t>
            </w:r>
            <w:r w:rsidRPr="00A74DAA">
              <w:t>)10:00-12:00</w:t>
            </w:r>
          </w:p>
        </w:tc>
        <w:tc>
          <w:tcPr>
            <w:tcW w:w="1112" w:type="dxa"/>
            <w:vAlign w:val="center"/>
          </w:tcPr>
          <w:p w:rsidR="00C726BA" w:rsidRDefault="00C726BA" w:rsidP="007342B6">
            <w:pPr>
              <w:adjustRightInd w:val="0"/>
              <w:jc w:val="center"/>
              <w:rPr>
                <w:rFonts w:ascii="標楷體" w:cs="標楷體-WinCharSetFFFF-H"/>
                <w:color w:val="000000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yc608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t>*</w:t>
            </w:r>
            <w:r w:rsidRPr="00A74DAA">
              <w:rPr>
                <w:rFonts w:hint="eastAsia"/>
              </w:rPr>
              <w:t>農業菁英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3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廖以諾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四芳社區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六</w:t>
            </w:r>
            <w:r w:rsidRPr="00A74DAA">
              <w:t>)14:30-17:30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7342B6">
            <w:pPr>
              <w:adjustRightInd w:val="0"/>
              <w:jc w:val="center"/>
              <w:rPr>
                <w:kern w:val="0"/>
              </w:rPr>
            </w:pPr>
          </w:p>
        </w:tc>
      </w:tr>
    </w:tbl>
    <w:p w:rsidR="00C726BA" w:rsidRDefault="00C726BA" w:rsidP="00CF170D">
      <w:r w:rsidRPr="00A47F30">
        <w:rPr>
          <w:rFonts w:hint="eastAsia"/>
        </w:rPr>
        <w:t>【一般課程】</w:t>
      </w: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3"/>
        <w:gridCol w:w="3514"/>
        <w:gridCol w:w="425"/>
        <w:gridCol w:w="1094"/>
        <w:gridCol w:w="1275"/>
        <w:gridCol w:w="1961"/>
        <w:gridCol w:w="1112"/>
      </w:tblGrid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yc101</w:t>
            </w:r>
          </w:p>
        </w:tc>
        <w:tc>
          <w:tcPr>
            <w:tcW w:w="3514" w:type="dxa"/>
            <w:vAlign w:val="center"/>
          </w:tcPr>
          <w:p w:rsidR="00C726BA" w:rsidRPr="00767B79" w:rsidRDefault="00C726BA" w:rsidP="007342B6">
            <w:pPr>
              <w:rPr>
                <w:rFonts w:cs="標楷體-WinCharSetFFFF-H"/>
                <w:color w:val="FF6600"/>
                <w:kern w:val="0"/>
              </w:rPr>
            </w:pPr>
            <w:r w:rsidRPr="00A74DAA">
              <w:t xml:space="preserve">Easy Talk </w:t>
            </w:r>
            <w:r w:rsidRPr="00A74DAA">
              <w:rPr>
                <w:rFonts w:hint="eastAsia"/>
              </w:rPr>
              <w:t>生活美語會話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鄭芬蘭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yc105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ascii="新細明體" w:eastAsia="新細明體" w:cs="新細明體"/>
              </w:rPr>
            </w:pPr>
            <w:r w:rsidRPr="00A74DAA">
              <w:rPr>
                <w:rFonts w:hint="eastAsia"/>
              </w:rPr>
              <w:t>人脈</w:t>
            </w:r>
            <w:r w:rsidRPr="00A74DAA">
              <w:t>&amp;</w:t>
            </w:r>
            <w:r w:rsidRPr="00A74DAA">
              <w:rPr>
                <w:rFonts w:hint="eastAsia"/>
              </w:rPr>
              <w:t>錢脈</w:t>
            </w:r>
            <w:r w:rsidRPr="00A74DAA">
              <w:t>-</w:t>
            </w:r>
            <w:r w:rsidRPr="00A74DAA">
              <w:rPr>
                <w:rFonts w:hint="eastAsia"/>
              </w:rPr>
              <w:t>人脈網絡經營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陳明勇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yc118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日語入門初級</w:t>
            </w:r>
            <w:r w:rsidRPr="00A74DAA">
              <w:t>(</w:t>
            </w:r>
            <w:r w:rsidRPr="00A74DAA">
              <w:rPr>
                <w:rFonts w:hint="eastAsia"/>
              </w:rPr>
              <w:t>五十音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黃子瑋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yc123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旅遊英語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溫宏元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yc205</w:t>
            </w:r>
          </w:p>
        </w:tc>
        <w:tc>
          <w:tcPr>
            <w:tcW w:w="3514" w:type="dxa"/>
            <w:vAlign w:val="center"/>
          </w:tcPr>
          <w:p w:rsidR="00C726BA" w:rsidRPr="00A2244B" w:rsidRDefault="00C726BA" w:rsidP="00F41522">
            <w:pPr>
              <w:adjustRightInd w:val="0"/>
              <w:spacing w:line="240" w:lineRule="exact"/>
            </w:pPr>
            <w:r w:rsidRPr="00A2244B">
              <w:rPr>
                <w:rFonts w:hint="eastAsia"/>
              </w:rPr>
              <w:t>※電腦基礎班與網際網路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鄭筑瑋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(</w:t>
            </w:r>
            <w:r w:rsidRPr="00A74DAA">
              <w:rPr>
                <w:rFonts w:hAnsi="標楷體" w:hint="eastAsia"/>
                <w:kern w:val="0"/>
              </w:rPr>
              <w:t>二</w:t>
            </w:r>
            <w:r w:rsidRPr="00A74DAA">
              <w:rPr>
                <w:kern w:val="0"/>
              </w:rPr>
              <w:t>)19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00-21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yc217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日語入門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周倩玉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yc218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日語初階</w:t>
            </w: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黃子瑋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yc226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智慧型手機生活科技應用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C876E5" w:rsidRDefault="00C726BA" w:rsidP="00153948">
            <w:pPr>
              <w:jc w:val="center"/>
              <w:rPr>
                <w:rFonts w:cs="新細明體"/>
              </w:rPr>
            </w:pPr>
            <w:r w:rsidRPr="00A74DAA">
              <w:rPr>
                <w:rFonts w:hint="eastAsia"/>
              </w:rPr>
              <w:t>賴彥文</w:t>
            </w:r>
          </w:p>
        </w:tc>
        <w:tc>
          <w:tcPr>
            <w:tcW w:w="1275" w:type="dxa"/>
            <w:vAlign w:val="center"/>
          </w:tcPr>
          <w:p w:rsidR="00C726BA" w:rsidRPr="002130E0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yc326</w:t>
            </w:r>
          </w:p>
        </w:tc>
        <w:tc>
          <w:tcPr>
            <w:tcW w:w="3514" w:type="dxa"/>
            <w:vAlign w:val="center"/>
          </w:tcPr>
          <w:p w:rsidR="00C726BA" w:rsidRPr="00A2244B" w:rsidRDefault="00C726BA" w:rsidP="007342B6">
            <w:r w:rsidRPr="00A74DAA">
              <w:rPr>
                <w:rFonts w:hint="eastAsia"/>
              </w:rPr>
              <w:t>生活日語會話</w:t>
            </w: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周倩玉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yc328</w:t>
            </w:r>
          </w:p>
        </w:tc>
        <w:tc>
          <w:tcPr>
            <w:tcW w:w="3514" w:type="dxa"/>
            <w:vAlign w:val="center"/>
          </w:tcPr>
          <w:p w:rsidR="00C726BA" w:rsidRPr="00A2244B" w:rsidRDefault="00C726BA" w:rsidP="006E1DA8">
            <w:pPr>
              <w:adjustRightInd w:val="0"/>
              <w:spacing w:line="240" w:lineRule="exact"/>
            </w:pPr>
            <w:r w:rsidRPr="00A2244B">
              <w:t>Office</w:t>
            </w:r>
            <w:r w:rsidRPr="00A2244B">
              <w:rPr>
                <w:rFonts w:hint="eastAsia"/>
              </w:rPr>
              <w:t>系列課程</w:t>
            </w:r>
            <w:r w:rsidRPr="00A2244B">
              <w:t>#1/3</w:t>
            </w:r>
            <w:r w:rsidRPr="00A2244B">
              <w:rPr>
                <w:rFonts w:hint="eastAsia"/>
              </w:rPr>
              <w:t>文書處理精修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鄭筑瑋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(</w:t>
            </w:r>
            <w:r w:rsidRPr="00A74DAA">
              <w:rPr>
                <w:rFonts w:hAnsi="標楷體" w:hint="eastAsia"/>
                <w:kern w:val="0"/>
              </w:rPr>
              <w:t>三</w:t>
            </w:r>
            <w:r w:rsidRPr="00A74DAA">
              <w:rPr>
                <w:kern w:val="0"/>
              </w:rPr>
              <w:t>)19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00-21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yc431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524DDB">
            <w:r w:rsidRPr="00A74DAA">
              <w:rPr>
                <w:rFonts w:hint="eastAsia"/>
              </w:rPr>
              <w:t>家家有本媽媽經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施佳驊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</w:t>
            </w:r>
            <w:r>
              <w:t>35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8D0FEF" w:rsidRDefault="00C726BA" w:rsidP="007342B6">
            <w:r w:rsidRPr="008D0FEF">
              <w:rPr>
                <w:rFonts w:hint="eastAsia"/>
              </w:rPr>
              <w:t>手持式智慧型行動裝置技巧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鄭筑瑋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2130E0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C726BA" w:rsidRDefault="00C726BA" w:rsidP="00CF170D">
      <w:r w:rsidRPr="00A47F30">
        <w:rPr>
          <w:rFonts w:hint="eastAsia"/>
        </w:rPr>
        <w:t>【學術課程】</w:t>
      </w: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3"/>
        <w:gridCol w:w="3514"/>
        <w:gridCol w:w="425"/>
        <w:gridCol w:w="1094"/>
        <w:gridCol w:w="1275"/>
        <w:gridCol w:w="1961"/>
        <w:gridCol w:w="1112"/>
      </w:tblGrid>
      <w:tr w:rsidR="00C726BA" w:rsidRPr="00A74DAA" w:rsidTr="0098201F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98201F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yc108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古典詩詞習作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黃金寅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98201F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116312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yc112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16312">
            <w:r>
              <w:rPr>
                <w:rFonts w:hint="eastAsia"/>
              </w:rPr>
              <w:t>快樂</w:t>
            </w:r>
            <w:r w:rsidRPr="00A74DAA">
              <w:rPr>
                <w:rFonts w:hint="eastAsia"/>
              </w:rPr>
              <w:t>讀書會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16312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16312">
            <w:pPr>
              <w:jc w:val="center"/>
            </w:pPr>
            <w:r w:rsidRPr="00A74DAA">
              <w:rPr>
                <w:rFonts w:hint="eastAsia"/>
              </w:rPr>
              <w:t>陳秋足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16312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16312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</w:p>
        </w:tc>
      </w:tr>
      <w:tr w:rsidR="00C726BA" w:rsidRPr="00A74DAA" w:rsidTr="0098201F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yc215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C17E55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股票投資與技術分析實務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陳明勇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台文讀書會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黃月春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yc314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永靖文史導覽與田野調查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陳仕賢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color w:val="FF6600"/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yc323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丙級證照及時尚美容彩妝入門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3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黃子紋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)18:30-21:30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yc403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親子讀書會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1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smartTag w:uri="urn:schemas-microsoft-com:office:smarttags" w:element="PersonName">
              <w:smartTagPr>
                <w:attr w:name="ProductID" w:val="鄭綺"/>
              </w:smartTagPr>
              <w:r w:rsidRPr="00A74DAA">
                <w:rPr>
                  <w:rFonts w:hint="eastAsia"/>
                </w:rPr>
                <w:t>鄭綺</w:t>
              </w:r>
            </w:smartTag>
            <w:r w:rsidRPr="00A74DAA">
              <w:rPr>
                <w:rFonts w:hint="eastAsia"/>
              </w:rPr>
              <w:t>君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>
              <w:t>)09:00-10</w:t>
            </w:r>
            <w:r w:rsidRPr="00A74DAA">
              <w:t>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yc428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pPr>
              <w:rPr>
                <w:color w:val="00B050"/>
              </w:rPr>
            </w:pPr>
            <w:r w:rsidRPr="00A74DAA">
              <w:rPr>
                <w:rFonts w:hint="eastAsia"/>
              </w:rPr>
              <w:t>生命禮儀丙證篇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3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李憶茜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)18:30-21:30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yc433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實用寫作與文學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陳瑞旭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yc602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生態走讀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魏麗儒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六</w:t>
            </w:r>
            <w:r w:rsidRPr="00A74DAA">
              <w:t>)09:00-11:00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限</w:t>
            </w:r>
            <w:r w:rsidRPr="00A74DAA">
              <w:t>12</w:t>
            </w:r>
            <w:r w:rsidRPr="00A74DAA">
              <w:rPr>
                <w:rFonts w:hint="eastAsia"/>
              </w:rPr>
              <w:t>人</w:t>
            </w:r>
          </w:p>
        </w:tc>
      </w:tr>
    </w:tbl>
    <w:p w:rsidR="00C726BA" w:rsidRDefault="00C726BA" w:rsidP="00CF170D">
      <w:r w:rsidRPr="00A47F30">
        <w:rPr>
          <w:rFonts w:hint="eastAsia"/>
        </w:rPr>
        <w:t>【生活藝能課程</w:t>
      </w:r>
      <w:r w:rsidRPr="00A47F30">
        <w:t>—</w:t>
      </w:r>
      <w:r w:rsidRPr="00A47F30">
        <w:rPr>
          <w:rFonts w:hint="eastAsia"/>
        </w:rPr>
        <w:t>藝術類】</w:t>
      </w: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3"/>
        <w:gridCol w:w="3514"/>
        <w:gridCol w:w="425"/>
        <w:gridCol w:w="1094"/>
        <w:gridCol w:w="1275"/>
        <w:gridCol w:w="1961"/>
        <w:gridCol w:w="1112"/>
      </w:tblGrid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yc109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彩墨藝術</w:t>
            </w:r>
            <w:r w:rsidRPr="00A74DAA">
              <w:t>-</w:t>
            </w:r>
            <w:r w:rsidRPr="00A74DAA">
              <w:rPr>
                <w:rFonts w:hint="eastAsia"/>
              </w:rPr>
              <w:t>國畫進階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楊筱筠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yc114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生活中的皮雕藝術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王麗娟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yc117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書法初級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蔡旺利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yc119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我的色鉛筆手帳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許雅婷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yc120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樂器研習</w:t>
            </w:r>
            <w:r w:rsidRPr="00A74DAA">
              <w:t>-</w:t>
            </w:r>
            <w:r w:rsidRPr="00A74DAA">
              <w:rPr>
                <w:rFonts w:hint="eastAsia"/>
              </w:rPr>
              <w:t>陶笛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曾志明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yc121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歡樂打擊</w:t>
            </w:r>
            <w:r w:rsidRPr="00A74DAA">
              <w:t>-</w:t>
            </w:r>
            <w:r w:rsidRPr="00A74DAA">
              <w:rPr>
                <w:rFonts w:hint="eastAsia"/>
              </w:rPr>
              <w:t>木箱鼓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蔡衍鐘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一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yc124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A2244B">
            <w:pPr>
              <w:rPr>
                <w:rFonts w:ascii="標楷體"/>
                <w:color w:val="FF0000"/>
              </w:rPr>
            </w:pPr>
            <w:r w:rsidRPr="00A2244B">
              <w:rPr>
                <w:rFonts w:hint="eastAsia"/>
              </w:rPr>
              <w:t>烏克麗麗彈唱基礎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A74DAA">
              <w:rPr>
                <w:rFonts w:ascii="標楷體" w:hAnsi="標楷體" w:hint="eastAsia"/>
              </w:rPr>
              <w:t>賴雅慧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(</w:t>
            </w:r>
            <w:r w:rsidRPr="00A74DAA">
              <w:rPr>
                <w:rFonts w:hAnsi="標楷體" w:hint="eastAsia"/>
                <w:kern w:val="0"/>
              </w:rPr>
              <w:t>一</w:t>
            </w:r>
            <w:r w:rsidRPr="00A74DAA">
              <w:rPr>
                <w:kern w:val="0"/>
              </w:rPr>
              <w:t>)</w:t>
            </w:r>
            <w:r w:rsidRPr="00E55CDD">
              <w:t xml:space="preserve"> </w:t>
            </w:r>
            <w:bookmarkStart w:id="1" w:name="OLE_LINK7"/>
            <w:r w:rsidRPr="00E55CDD">
              <w:t>08:30-10:30</w:t>
            </w:r>
            <w:bookmarkEnd w:id="1"/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yc125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A2244B">
            <w:pPr>
              <w:rPr>
                <w:rFonts w:ascii="標楷體"/>
                <w:color w:val="FF0000"/>
              </w:rPr>
            </w:pPr>
            <w:r w:rsidRPr="00A2244B">
              <w:rPr>
                <w:rFonts w:hint="eastAsia"/>
              </w:rPr>
              <w:t>烏克麗麗彈唱基礎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A74DAA">
              <w:rPr>
                <w:rFonts w:ascii="標楷體" w:hAnsi="標楷體" w:hint="eastAsia"/>
              </w:rPr>
              <w:t>賴雅慧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A74DAA">
              <w:rPr>
                <w:kern w:val="0"/>
              </w:rPr>
              <w:t>(</w:t>
            </w:r>
            <w:r w:rsidRPr="00A74DAA">
              <w:rPr>
                <w:rFonts w:hAnsi="標楷體" w:hint="eastAsia"/>
                <w:kern w:val="0"/>
              </w:rPr>
              <w:t>一</w:t>
            </w:r>
            <w:r w:rsidRPr="00A74DAA">
              <w:rPr>
                <w:kern w:val="0"/>
              </w:rPr>
              <w:t>)19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00-21</w:t>
            </w:r>
            <w:r w:rsidRPr="00A74DAA">
              <w:rPr>
                <w:rFonts w:hAnsi="標楷體"/>
                <w:kern w:val="0"/>
              </w:rPr>
              <w:t>:</w:t>
            </w:r>
            <w:r w:rsidRPr="00A74DAA">
              <w:rPr>
                <w:kern w:val="0"/>
              </w:rPr>
              <w:t>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yc203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卡拉</w:t>
            </w:r>
            <w:r w:rsidRPr="00A74DAA">
              <w:t>OK</w:t>
            </w:r>
            <w:r w:rsidRPr="00A74DAA">
              <w:rPr>
                <w:rFonts w:hint="eastAsia"/>
              </w:rPr>
              <w:t>歌唱技巧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翁秀琴</w:t>
            </w:r>
          </w:p>
        </w:tc>
        <w:tc>
          <w:tcPr>
            <w:tcW w:w="1275" w:type="dxa"/>
            <w:vAlign w:val="center"/>
          </w:tcPr>
          <w:p w:rsidR="00C726BA" w:rsidRPr="002130E0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yc204</w:t>
            </w:r>
          </w:p>
        </w:tc>
        <w:tc>
          <w:tcPr>
            <w:tcW w:w="3514" w:type="dxa"/>
            <w:vAlign w:val="center"/>
          </w:tcPr>
          <w:p w:rsidR="00C726BA" w:rsidRPr="004C47FD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二胡民謠快樂學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黃綺玲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yc212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創意花藝設計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黃秀琴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yc219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曼妙美指保養彩繪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黃子紋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樂器研習</w:t>
            </w:r>
            <w:r w:rsidRPr="00A74DAA">
              <w:t>-</w:t>
            </w:r>
            <w:r w:rsidRPr="00A74DAA">
              <w:rPr>
                <w:rFonts w:hint="eastAsia"/>
              </w:rPr>
              <w:t>豎笛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曾志明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yc224</w:t>
            </w:r>
          </w:p>
        </w:tc>
        <w:tc>
          <w:tcPr>
            <w:tcW w:w="3514" w:type="dxa"/>
            <w:vAlign w:val="center"/>
          </w:tcPr>
          <w:p w:rsidR="00C726BA" w:rsidRPr="00FB201C" w:rsidRDefault="00C726BA" w:rsidP="0098201F">
            <w:pPr>
              <w:rPr>
                <w:rFonts w:ascii="標楷體"/>
              </w:rPr>
            </w:pPr>
            <w:r w:rsidRPr="00FB201C">
              <w:rPr>
                <w:rFonts w:ascii="標楷體" w:hAnsi="標楷體" w:hint="eastAsia"/>
              </w:rPr>
              <w:t>園藝</w:t>
            </w:r>
            <w:r w:rsidRPr="00FB201C">
              <w:rPr>
                <w:rFonts w:ascii="標楷體" w:hAnsi="標楷體"/>
              </w:rPr>
              <w:t>DIY-</w:t>
            </w:r>
            <w:r w:rsidRPr="00FB201C">
              <w:rPr>
                <w:rFonts w:ascii="標楷體" w:hAnsi="標楷體" w:hint="eastAsia"/>
              </w:rPr>
              <w:t>如何種出好盆栽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朱宏鴻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yc225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愛玩皂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55B3" w:rsidRDefault="00C726BA" w:rsidP="00153948">
            <w:pPr>
              <w:jc w:val="center"/>
              <w:rPr>
                <w:rFonts w:cs="新細明體"/>
              </w:rPr>
            </w:pPr>
            <w:r w:rsidRPr="00A74DAA">
              <w:rPr>
                <w:rFonts w:hint="eastAsia"/>
              </w:rPr>
              <w:t>林芷葳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二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yc303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打包帶編織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許素娟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)10:00-12:00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限</w:t>
            </w:r>
            <w:r w:rsidRPr="00A74DAA">
              <w:t>12</w:t>
            </w:r>
            <w:r w:rsidRPr="00A74DAA">
              <w:rPr>
                <w:rFonts w:hint="eastAsia"/>
              </w:rPr>
              <w:t>人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yc310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創意纏花</w:t>
            </w:r>
            <w:r w:rsidRPr="00A74DAA">
              <w:t>(</w:t>
            </w:r>
            <w:r w:rsidRPr="00A74DAA">
              <w:rPr>
                <w:rFonts w:hint="eastAsia"/>
              </w:rPr>
              <w:t>春仔花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柯淑月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yc311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紙的浪漫藝術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李建瑋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)16:30-18:30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限</w:t>
            </w:r>
            <w:r w:rsidRPr="00A74DAA">
              <w:t>10</w:t>
            </w:r>
            <w:r w:rsidRPr="00A74DAA">
              <w:rPr>
                <w:rFonts w:hint="eastAsia"/>
              </w:rPr>
              <w:t>人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yc319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油畫塗鴉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陳秋足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yc320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輕鬆快樂學唱歌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張秀羚</w:t>
            </w:r>
          </w:p>
        </w:tc>
        <w:tc>
          <w:tcPr>
            <w:tcW w:w="1275" w:type="dxa"/>
            <w:vAlign w:val="center"/>
          </w:tcPr>
          <w:p w:rsidR="00C726BA" w:rsidRPr="002130E0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yc325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攝影初階</w:t>
            </w:r>
            <w:r w:rsidRPr="00A74DAA">
              <w:t>(</w:t>
            </w:r>
            <w:r w:rsidRPr="00A74DAA">
              <w:rPr>
                <w:rFonts w:hint="eastAsia"/>
              </w:rPr>
              <w:t>單眼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廖以諾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>
              <w:t>yc329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>
              <w:rPr>
                <w:rFonts w:hint="eastAsia"/>
                <w:color w:val="000000"/>
              </w:rPr>
              <w:t>佛像畫與素描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>
              <w:rPr>
                <w:rFonts w:ascii="標楷體" w:hAnsi="標楷體" w:hint="eastAsia"/>
              </w:rPr>
              <w:t>楊月善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(</w:t>
            </w:r>
            <w:r w:rsidRPr="00A74DAA">
              <w:rPr>
                <w:rFonts w:hint="eastAsia"/>
              </w:rPr>
              <w:t>三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/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yc401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民謠吉他初級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李建瑋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)16:30-18:30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限</w:t>
            </w:r>
            <w:r w:rsidRPr="00A74DAA">
              <w:t>10</w:t>
            </w:r>
            <w:r w:rsidRPr="00A74DAA">
              <w:rPr>
                <w:rFonts w:hint="eastAsia"/>
              </w:rPr>
              <w:t>人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yc406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創意環保藝術拼貼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嚴琇馨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CE5AEE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</w:t>
            </w:r>
            <w:r>
              <w:t>l</w:t>
            </w:r>
            <w:r w:rsidRPr="00A74DAA">
              <w:t>4</w:t>
            </w:r>
            <w:r>
              <w:t>01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職能培養</w:t>
            </w:r>
            <w:r w:rsidRPr="00A74DAA">
              <w:t>-</w:t>
            </w:r>
            <w:r w:rsidRPr="00A74DAA">
              <w:rPr>
                <w:rFonts w:hint="eastAsia"/>
              </w:rPr>
              <w:t>花藝技術</w:t>
            </w:r>
            <w:r w:rsidRPr="00A74DAA">
              <w:t>A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陳翠華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CE5AEE">
            <w:pPr>
              <w:jc w:val="center"/>
            </w:pPr>
            <w:r>
              <w:rPr>
                <w:rFonts w:hint="eastAsia"/>
              </w:rPr>
              <w:t>員林華彩屋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E7FCD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BE7FCD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yc413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BE7FCD">
            <w:r w:rsidRPr="00A74DAA">
              <w:rPr>
                <w:rFonts w:hint="eastAsia"/>
              </w:rPr>
              <w:t>中國結初級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洪淑媛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BE7FCD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BE7FCD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E7FCD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課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程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名</w:t>
            </w:r>
            <w:r w:rsidRPr="00A74DAA">
              <w:t xml:space="preserve"> </w:t>
            </w:r>
            <w:r w:rsidRPr="00A74DAA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  <w:rPr>
                <w:sz w:val="20"/>
                <w:szCs w:val="20"/>
              </w:rPr>
            </w:pPr>
            <w:r w:rsidRPr="00A74DAA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  <w:rPr>
                <w:kern w:val="0"/>
              </w:rPr>
            </w:pPr>
            <w:r w:rsidRPr="00A74DAA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A74DAA" w:rsidRDefault="00C726BA" w:rsidP="00BE7FCD">
            <w:pPr>
              <w:jc w:val="center"/>
            </w:pPr>
            <w:r w:rsidRPr="00A74DAA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yc417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攝影入門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魏正誠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yc420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流彩畫</w:t>
            </w:r>
            <w:r w:rsidRPr="00A74DAA">
              <w:t>(</w:t>
            </w:r>
            <w:r w:rsidRPr="00A74DAA">
              <w:rPr>
                <w:rFonts w:hint="eastAsia"/>
              </w:rPr>
              <w:t>山水、花鳥</w:t>
            </w:r>
            <w:r w:rsidRPr="00A74DAA">
              <w:t>)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鄭芬蘭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yc427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E2C65">
            <w:pPr>
              <w:rPr>
                <w:rFonts w:cs="新細明體"/>
                <w:kern w:val="0"/>
              </w:rPr>
            </w:pPr>
            <w:r w:rsidRPr="00A74DAA">
              <w:rPr>
                <w:rFonts w:hint="eastAsia"/>
              </w:rPr>
              <w:t>讓你創業的婚禮小物環保手工皂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卓慧怡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yc429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鼓動熱情基礎爵士鼓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蔡衍鐘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rFonts w:hAnsi="標楷體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yc432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手作可愛小髮飾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梁如縈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四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rFonts w:hAnsi="標楷體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>
              <w:t>yc434</w:t>
            </w:r>
          </w:p>
        </w:tc>
        <w:tc>
          <w:tcPr>
            <w:tcW w:w="3514" w:type="dxa"/>
            <w:vAlign w:val="center"/>
          </w:tcPr>
          <w:p w:rsidR="00C726BA" w:rsidRPr="008E5FBB" w:rsidRDefault="00C726BA" w:rsidP="006E1DA8">
            <w:pPr>
              <w:adjustRightInd w:val="0"/>
              <w:spacing w:line="240" w:lineRule="exact"/>
              <w:rPr>
                <w:rFonts w:ascii="標楷體"/>
                <w:color w:val="FF0000"/>
              </w:rPr>
            </w:pPr>
            <w:r w:rsidRPr="00A2244B">
              <w:rPr>
                <w:rFonts w:hint="eastAsia"/>
              </w:rPr>
              <w:t>打包帶創意編織</w:t>
            </w:r>
          </w:p>
        </w:tc>
        <w:tc>
          <w:tcPr>
            <w:tcW w:w="42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周淑鈴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040712">
              <w:rPr>
                <w:kern w:val="0"/>
              </w:rPr>
              <w:t>(</w:t>
            </w:r>
            <w:r w:rsidRPr="00040712">
              <w:rPr>
                <w:rFonts w:hAnsi="標楷體" w:hint="eastAsia"/>
                <w:kern w:val="0"/>
              </w:rPr>
              <w:t>四</w:t>
            </w:r>
            <w:r w:rsidRPr="00040712">
              <w:rPr>
                <w:kern w:val="0"/>
              </w:rPr>
              <w:t>)19</w:t>
            </w:r>
            <w:r w:rsidRPr="00040712">
              <w:rPr>
                <w:rFonts w:hAnsi="標楷體"/>
                <w:kern w:val="0"/>
              </w:rPr>
              <w:t>:</w:t>
            </w:r>
            <w:r w:rsidRPr="00040712">
              <w:rPr>
                <w:kern w:val="0"/>
              </w:rPr>
              <w:t>00-21</w:t>
            </w:r>
            <w:r w:rsidRPr="00040712">
              <w:rPr>
                <w:rFonts w:hAnsi="標楷體"/>
                <w:kern w:val="0"/>
              </w:rPr>
              <w:t>:</w:t>
            </w:r>
            <w:r w:rsidRPr="00040712">
              <w:rPr>
                <w:kern w:val="0"/>
              </w:rPr>
              <w:t>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rFonts w:hAnsi="標楷體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yc503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職能培養</w:t>
            </w:r>
            <w:r w:rsidRPr="00A74DAA">
              <w:t>-</w:t>
            </w:r>
            <w:r w:rsidRPr="00A74DAA">
              <w:rPr>
                <w:rFonts w:hint="eastAsia"/>
              </w:rPr>
              <w:t>花藝技術</w:t>
            </w:r>
            <w:r w:rsidRPr="00A74DAA">
              <w:t>B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陳翠華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rFonts w:hAnsi="標楷體"/>
                <w:kern w:val="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yc506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新細明體"/>
                <w:kern w:val="0"/>
              </w:rPr>
            </w:pPr>
            <w:r w:rsidRPr="00A74DAA">
              <w:rPr>
                <w:rFonts w:hint="eastAsia"/>
              </w:rPr>
              <w:t>創意串珠藝術</w:t>
            </w:r>
            <w:r w:rsidRPr="00A74DAA">
              <w:t>DIY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高依芳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yc507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彩墨藝術</w:t>
            </w:r>
            <w:r w:rsidRPr="00A74DAA">
              <w:t>-</w:t>
            </w:r>
            <w:r w:rsidRPr="00A74DAA">
              <w:rPr>
                <w:rFonts w:hint="eastAsia"/>
              </w:rPr>
              <w:t>國畫初</w:t>
            </w:r>
            <w:r>
              <w:rPr>
                <w:rFonts w:hint="eastAsia"/>
              </w:rPr>
              <w:t>階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3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楊筱筠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6411A4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</w:t>
            </w:r>
            <w:r>
              <w:t>8</w:t>
            </w:r>
            <w:r w:rsidRPr="00A74DAA">
              <w:t>:</w:t>
            </w:r>
            <w:r>
              <w:t>4</w:t>
            </w:r>
            <w:r w:rsidRPr="00A74DAA">
              <w:t>0-21:</w:t>
            </w:r>
            <w:r>
              <w:t>1</w:t>
            </w:r>
            <w:r w:rsidRPr="00A74DAA">
              <w:t>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A74DAA">
              <w:t>yc511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A74DAA">
              <w:rPr>
                <w:rFonts w:hint="eastAsia"/>
              </w:rPr>
              <w:t>紙黏土彩繪創意生活</w:t>
            </w:r>
            <w:r w:rsidRPr="00A74DAA">
              <w:t>DIY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盧美惠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yc514</w:t>
            </w:r>
          </w:p>
        </w:tc>
        <w:tc>
          <w:tcPr>
            <w:tcW w:w="3514" w:type="dxa"/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創意氣球佈置高手</w:t>
            </w:r>
          </w:p>
        </w:tc>
        <w:tc>
          <w:tcPr>
            <w:tcW w:w="42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陳顗晴</w:t>
            </w:r>
          </w:p>
        </w:tc>
        <w:tc>
          <w:tcPr>
            <w:tcW w:w="1275" w:type="dxa"/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A74DAA" w:rsidRDefault="00C726BA" w:rsidP="00153948">
            <w:pPr>
              <w:jc w:val="center"/>
              <w:rPr>
                <w:rFonts w:hAnsi="標楷體"/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五</w:t>
            </w:r>
            <w:r w:rsidRPr="00A74DAA">
              <w:t>)19:00-21:00</w:t>
            </w:r>
          </w:p>
        </w:tc>
        <w:tc>
          <w:tcPr>
            <w:tcW w:w="1112" w:type="dxa"/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ED5ECF">
            <w:pPr>
              <w:jc w:val="center"/>
            </w:pPr>
            <w:r w:rsidRPr="00A74DAA">
              <w:t>yc601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7342B6">
            <w:r w:rsidRPr="00A74DAA">
              <w:rPr>
                <w:rFonts w:hint="eastAsia"/>
              </w:rPr>
              <w:t>快樂歌唱技巧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t>2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</w:pPr>
            <w:r w:rsidRPr="00A74DAA">
              <w:rPr>
                <w:rFonts w:hint="eastAsia"/>
              </w:rPr>
              <w:t>黃遵正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2130E0" w:rsidRDefault="00C726BA" w:rsidP="002130E0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153948">
            <w:pPr>
              <w:jc w:val="center"/>
              <w:rPr>
                <w:kern w:val="0"/>
              </w:rPr>
            </w:pPr>
            <w:r w:rsidRPr="00A74DAA">
              <w:t>(</w:t>
            </w:r>
            <w:r w:rsidRPr="00A74DAA">
              <w:rPr>
                <w:rFonts w:hint="eastAsia"/>
              </w:rPr>
              <w:t>六</w:t>
            </w:r>
            <w:r w:rsidRPr="00A74DAA">
              <w:t>)09:00-11:00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A74DAA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C726BA" w:rsidRDefault="00C726BA" w:rsidP="00CF170D">
      <w:r w:rsidRPr="009C3ED8">
        <w:rPr>
          <w:rFonts w:hint="eastAsia"/>
        </w:rPr>
        <w:t>【生活藝能課程</w:t>
      </w:r>
      <w:r w:rsidRPr="009C3ED8">
        <w:t>—</w:t>
      </w:r>
      <w:r w:rsidRPr="009C3ED8">
        <w:rPr>
          <w:rFonts w:hint="eastAsia"/>
        </w:rPr>
        <w:t>健體類】</w:t>
      </w: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3"/>
        <w:gridCol w:w="3514"/>
        <w:gridCol w:w="425"/>
        <w:gridCol w:w="1094"/>
        <w:gridCol w:w="1275"/>
        <w:gridCol w:w="1961"/>
        <w:gridCol w:w="1112"/>
      </w:tblGrid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C726BA" w:rsidRPr="00040712" w:rsidRDefault="00C726BA" w:rsidP="00153948">
            <w:pPr>
              <w:jc w:val="center"/>
            </w:pPr>
            <w:r w:rsidRPr="00334779">
              <w:rPr>
                <w:rFonts w:hint="eastAsia"/>
              </w:rPr>
              <w:t>編號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課</w:t>
            </w:r>
            <w:r w:rsidRPr="00334779">
              <w:t xml:space="preserve"> </w:t>
            </w:r>
            <w:r w:rsidRPr="00334779">
              <w:rPr>
                <w:rFonts w:hint="eastAsia"/>
              </w:rPr>
              <w:t>程</w:t>
            </w:r>
            <w:r w:rsidRPr="00334779">
              <w:t xml:space="preserve"> </w:t>
            </w:r>
            <w:r w:rsidRPr="00334779">
              <w:rPr>
                <w:rFonts w:hint="eastAsia"/>
              </w:rPr>
              <w:t>名</w:t>
            </w:r>
            <w:r w:rsidRPr="00334779">
              <w:t xml:space="preserve"> </w:t>
            </w:r>
            <w:r w:rsidRPr="00334779">
              <w:rPr>
                <w:rFonts w:hint="eastAsia"/>
              </w:rPr>
              <w:t>稱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726BA" w:rsidRPr="00C17E55" w:rsidRDefault="00C726BA" w:rsidP="00153948">
            <w:pPr>
              <w:jc w:val="center"/>
              <w:rPr>
                <w:sz w:val="20"/>
                <w:szCs w:val="20"/>
              </w:rPr>
            </w:pPr>
            <w:r w:rsidRPr="00C17E55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授課教師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上課地點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上課時間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備註</w:t>
            </w: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yc104</w:t>
            </w:r>
          </w:p>
        </w:tc>
        <w:tc>
          <w:tcPr>
            <w:tcW w:w="3514" w:type="dxa"/>
            <w:vAlign w:val="center"/>
          </w:tcPr>
          <w:p w:rsidR="00C726BA" w:rsidRPr="00316F11" w:rsidRDefault="00C726BA" w:rsidP="007342B6">
            <w:r w:rsidRPr="00316F11">
              <w:rPr>
                <w:rFonts w:hint="eastAsia"/>
              </w:rPr>
              <w:t>塑身肚皮舞基礎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陳瑪琍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2130E0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一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yc113</w:t>
            </w:r>
          </w:p>
        </w:tc>
        <w:tc>
          <w:tcPr>
            <w:tcW w:w="3514" w:type="dxa"/>
            <w:vAlign w:val="center"/>
          </w:tcPr>
          <w:p w:rsidR="00C726BA" w:rsidRPr="00006254" w:rsidRDefault="00C726BA" w:rsidP="007342B6">
            <w:r w:rsidRPr="00006254">
              <w:rPr>
                <w:rFonts w:hint="eastAsia"/>
              </w:rPr>
              <w:t>羽毛球初階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朱育民</w:t>
            </w:r>
          </w:p>
        </w:tc>
        <w:tc>
          <w:tcPr>
            <w:tcW w:w="1275" w:type="dxa"/>
            <w:vAlign w:val="center"/>
          </w:tcPr>
          <w:p w:rsidR="00C726BA" w:rsidRPr="002130E0" w:rsidRDefault="00C726BA" w:rsidP="002130E0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一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yc202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006254">
              <w:rPr>
                <w:rFonts w:hint="eastAsia"/>
              </w:rPr>
              <w:t>羽球</w:t>
            </w:r>
            <w:r>
              <w:rPr>
                <w:rFonts w:hint="eastAsia"/>
              </w:rPr>
              <w:t>推廣</w:t>
            </w:r>
            <w:r w:rsidRPr="00006254">
              <w:rPr>
                <w:rFonts w:hint="eastAsia"/>
              </w:rPr>
              <w:t>初階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陳文亮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2130E0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>
              <w:t>)16:30-17</w:t>
            </w:r>
            <w:r w:rsidRPr="00334779">
              <w:t>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yc206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077211">
              <w:rPr>
                <w:rFonts w:hint="eastAsia"/>
              </w:rPr>
              <w:t>有氧雕塑舞蹈</w:t>
            </w:r>
            <w:r w:rsidRPr="00077211">
              <w:t>A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黃鈺媖</w:t>
            </w:r>
          </w:p>
        </w:tc>
        <w:tc>
          <w:tcPr>
            <w:tcW w:w="1275" w:type="dxa"/>
            <w:vAlign w:val="center"/>
          </w:tcPr>
          <w:p w:rsidR="00C726BA" w:rsidRPr="002130E0" w:rsidRDefault="00C726BA" w:rsidP="002130E0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 w:rsidRPr="00334779">
              <w:t>)18:30-19:30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yc2</w:t>
            </w:r>
            <w:r>
              <w:t>08</w:t>
            </w:r>
          </w:p>
        </w:tc>
        <w:tc>
          <w:tcPr>
            <w:tcW w:w="3514" w:type="dxa"/>
            <w:vAlign w:val="center"/>
          </w:tcPr>
          <w:p w:rsidR="00C726BA" w:rsidRPr="009E0ED4" w:rsidRDefault="00C726BA" w:rsidP="007E2C65">
            <w:r w:rsidRPr="009E0ED4">
              <w:rPr>
                <w:rFonts w:hint="eastAsia"/>
              </w:rPr>
              <w:t>陳氏太極拳混元</w:t>
            </w:r>
            <w:r>
              <w:t>24</w:t>
            </w:r>
            <w:r w:rsidRPr="009E0ED4">
              <w:rPr>
                <w:rFonts w:hint="eastAsia"/>
              </w:rPr>
              <w:t>式氣功推手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余添益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yc209</w:t>
            </w:r>
          </w:p>
        </w:tc>
        <w:tc>
          <w:tcPr>
            <w:tcW w:w="3514" w:type="dxa"/>
            <w:vAlign w:val="center"/>
          </w:tcPr>
          <w:p w:rsidR="00C726BA" w:rsidRPr="00A76A66" w:rsidRDefault="00C726BA" w:rsidP="007342B6">
            <w:r w:rsidRPr="00A76A66">
              <w:rPr>
                <w:rFonts w:hint="eastAsia"/>
              </w:rPr>
              <w:t>羽毛球進階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朱育民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yc211</w:t>
            </w:r>
          </w:p>
        </w:tc>
        <w:tc>
          <w:tcPr>
            <w:tcW w:w="3514" w:type="dxa"/>
            <w:vAlign w:val="center"/>
          </w:tcPr>
          <w:p w:rsidR="00C726BA" w:rsidRPr="00A76A66" w:rsidRDefault="00C726BA" w:rsidP="007342B6">
            <w:r w:rsidRPr="00A76A66">
              <w:rPr>
                <w:rFonts w:hint="eastAsia"/>
              </w:rPr>
              <w:t>健康養生瑜</w:t>
            </w:r>
            <w:r>
              <w:rPr>
                <w:rFonts w:hint="eastAsia"/>
              </w:rPr>
              <w:t>伽</w:t>
            </w:r>
            <w:r w:rsidRPr="00A76A66">
              <w:t>A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陳珮珊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 w:rsidRPr="00334779">
              <w:t>)19:30-21:00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yc2</w:t>
            </w:r>
            <w:r>
              <w:t>22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9E0ED4">
              <w:rPr>
                <w:rFonts w:hint="eastAsia"/>
              </w:rPr>
              <w:t>經絡刮痧進階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吳美茶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二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yc308</w:t>
            </w:r>
          </w:p>
        </w:tc>
        <w:tc>
          <w:tcPr>
            <w:tcW w:w="3514" w:type="dxa"/>
            <w:vAlign w:val="center"/>
          </w:tcPr>
          <w:p w:rsidR="00C726BA" w:rsidRPr="004843D9" w:rsidRDefault="00C726BA" w:rsidP="007342B6">
            <w:r w:rsidRPr="004843D9">
              <w:rPr>
                <w:rFonts w:hint="eastAsia"/>
              </w:rPr>
              <w:t>社交國標舞蹈</w:t>
            </w:r>
          </w:p>
        </w:tc>
        <w:tc>
          <w:tcPr>
            <w:tcW w:w="425" w:type="dxa"/>
            <w:vAlign w:val="center"/>
          </w:tcPr>
          <w:p w:rsidR="00C726BA" w:rsidRPr="00040712" w:rsidRDefault="00C726BA" w:rsidP="00153948">
            <w:pPr>
              <w:jc w:val="center"/>
            </w:pPr>
            <w:r w:rsidRPr="00040712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施惠馨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三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yc309</w:t>
            </w:r>
          </w:p>
        </w:tc>
        <w:tc>
          <w:tcPr>
            <w:tcW w:w="3514" w:type="dxa"/>
            <w:vAlign w:val="center"/>
          </w:tcPr>
          <w:p w:rsidR="00C726BA" w:rsidRPr="004843D9" w:rsidRDefault="00C726BA" w:rsidP="007342B6">
            <w:r w:rsidRPr="004843D9">
              <w:rPr>
                <w:rFonts w:hint="eastAsia"/>
              </w:rPr>
              <w:t>埃及風情魅力肚皮舞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陳絮旎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6411A4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三</w:t>
            </w:r>
            <w:r w:rsidRPr="00334779">
              <w:t>)</w:t>
            </w:r>
            <w:r>
              <w:t>20</w:t>
            </w:r>
            <w:r w:rsidRPr="00334779">
              <w:t>:30-21:30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yc313</w:t>
            </w:r>
          </w:p>
        </w:tc>
        <w:tc>
          <w:tcPr>
            <w:tcW w:w="3514" w:type="dxa"/>
            <w:vAlign w:val="center"/>
          </w:tcPr>
          <w:p w:rsidR="00C726BA" w:rsidRPr="00B73D38" w:rsidRDefault="00C726BA" w:rsidP="007342B6">
            <w:r w:rsidRPr="00B73D38">
              <w:rPr>
                <w:rFonts w:hint="eastAsia"/>
              </w:rPr>
              <w:t>生態好好玩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朱宏鴻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三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yc317</w:t>
            </w:r>
          </w:p>
        </w:tc>
        <w:tc>
          <w:tcPr>
            <w:tcW w:w="3514" w:type="dxa"/>
            <w:vAlign w:val="center"/>
          </w:tcPr>
          <w:p w:rsidR="00C726BA" w:rsidRPr="004843D9" w:rsidRDefault="00C726BA" w:rsidP="007342B6">
            <w:r w:rsidRPr="004843D9">
              <w:rPr>
                <w:rFonts w:hint="eastAsia"/>
              </w:rPr>
              <w:t>琉砂飛天絲路敦煌舞</w:t>
            </w:r>
          </w:p>
        </w:tc>
        <w:tc>
          <w:tcPr>
            <w:tcW w:w="425" w:type="dxa"/>
            <w:vAlign w:val="center"/>
          </w:tcPr>
          <w:p w:rsidR="00C726BA" w:rsidRPr="00BA1D3B" w:rsidRDefault="00C726BA" w:rsidP="00153948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陳絮旎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6411A4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三</w:t>
            </w:r>
            <w:r w:rsidRPr="00334779">
              <w:t>)18:30-</w:t>
            </w:r>
            <w:r>
              <w:t>20</w:t>
            </w:r>
            <w:r w:rsidRPr="00334779">
              <w:t>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yc324</w:t>
            </w:r>
          </w:p>
        </w:tc>
        <w:tc>
          <w:tcPr>
            <w:tcW w:w="3514" w:type="dxa"/>
            <w:vAlign w:val="center"/>
          </w:tcPr>
          <w:p w:rsidR="00C726BA" w:rsidRPr="00612E74" w:rsidRDefault="00C726BA" w:rsidP="006E1DA8">
            <w:pPr>
              <w:adjustRightInd w:val="0"/>
              <w:spacing w:line="240" w:lineRule="exact"/>
              <w:rPr>
                <w:rFonts w:ascii="標楷體" w:cs="標楷體-WinCharSetFFFF-H"/>
                <w:color w:val="FF0000"/>
                <w:kern w:val="0"/>
              </w:rPr>
            </w:pPr>
            <w:r w:rsidRPr="00A2244B">
              <w:rPr>
                <w:rFonts w:hint="eastAsia"/>
              </w:rPr>
              <w:t>鄭子三十七式太極拳</w:t>
            </w:r>
          </w:p>
        </w:tc>
        <w:tc>
          <w:tcPr>
            <w:tcW w:w="42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040712"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曹明智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040712">
              <w:rPr>
                <w:rFonts w:ascii="標楷體" w:hAnsi="標楷體" w:cs="標楷體-WinCharSetFFFF-H" w:hint="eastAsia"/>
                <w:kern w:val="0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040712">
              <w:rPr>
                <w:kern w:val="0"/>
              </w:rPr>
              <w:t>(</w:t>
            </w:r>
            <w:r w:rsidRPr="00040712">
              <w:rPr>
                <w:rFonts w:hAnsi="標楷體" w:hint="eastAsia"/>
                <w:kern w:val="0"/>
              </w:rPr>
              <w:t>三</w:t>
            </w:r>
            <w:r w:rsidRPr="00040712">
              <w:rPr>
                <w:kern w:val="0"/>
              </w:rPr>
              <w:t>)19</w:t>
            </w:r>
            <w:r w:rsidRPr="00040712">
              <w:rPr>
                <w:rFonts w:hAnsi="標楷體"/>
                <w:kern w:val="0"/>
              </w:rPr>
              <w:t>:</w:t>
            </w:r>
            <w:r w:rsidRPr="00040712">
              <w:rPr>
                <w:kern w:val="0"/>
              </w:rPr>
              <w:t>00-21</w:t>
            </w:r>
            <w:r w:rsidRPr="00040712">
              <w:rPr>
                <w:rFonts w:hAnsi="標楷體"/>
                <w:kern w:val="0"/>
              </w:rPr>
              <w:t>:</w:t>
            </w:r>
            <w:r w:rsidRPr="00040712">
              <w:rPr>
                <w:kern w:val="0"/>
              </w:rPr>
              <w:t>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yc404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76475B">
              <w:rPr>
                <w:rFonts w:hint="eastAsia"/>
              </w:rPr>
              <w:t>羽球</w:t>
            </w:r>
            <w:r>
              <w:rPr>
                <w:rFonts w:hint="eastAsia"/>
              </w:rPr>
              <w:t>推廣</w:t>
            </w:r>
            <w:r w:rsidRPr="0076475B">
              <w:rPr>
                <w:rFonts w:hint="eastAsia"/>
              </w:rPr>
              <w:t>進階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陳文亮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四</w:t>
            </w:r>
            <w:r>
              <w:t>)16:30-17</w:t>
            </w:r>
            <w:r w:rsidRPr="00334779">
              <w:t>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yc411</w:t>
            </w:r>
          </w:p>
        </w:tc>
        <w:tc>
          <w:tcPr>
            <w:tcW w:w="3514" w:type="dxa"/>
            <w:vAlign w:val="center"/>
          </w:tcPr>
          <w:p w:rsidR="00C726BA" w:rsidRPr="00C00BA3" w:rsidRDefault="00C726BA" w:rsidP="007342B6">
            <w:r w:rsidRPr="00C00BA3">
              <w:rPr>
                <w:rFonts w:hint="eastAsia"/>
              </w:rPr>
              <w:t>活力瘦身有氧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黃鈺媖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四</w:t>
            </w:r>
            <w:r w:rsidRPr="00334779">
              <w:t>)19:00-20:00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yc415</w:t>
            </w:r>
          </w:p>
        </w:tc>
        <w:tc>
          <w:tcPr>
            <w:tcW w:w="3514" w:type="dxa"/>
            <w:vAlign w:val="center"/>
          </w:tcPr>
          <w:p w:rsidR="00C726BA" w:rsidRPr="00CC017F" w:rsidRDefault="00C726BA" w:rsidP="007342B6">
            <w:r w:rsidRPr="00CC017F">
              <w:rPr>
                <w:rFonts w:hint="eastAsia"/>
              </w:rPr>
              <w:t>健康養生瑜</w:t>
            </w:r>
            <w:r>
              <w:rPr>
                <w:rFonts w:hint="eastAsia"/>
              </w:rPr>
              <w:t>伽</w:t>
            </w:r>
            <w:r>
              <w:t>B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陳珮珊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四</w:t>
            </w:r>
            <w:r>
              <w:t>)19:30-21:3</w:t>
            </w:r>
            <w:r w:rsidRPr="00334779">
              <w:t>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 w:rsidRPr="00040712">
              <w:t>yc422</w:t>
            </w:r>
          </w:p>
        </w:tc>
        <w:tc>
          <w:tcPr>
            <w:tcW w:w="3514" w:type="dxa"/>
            <w:vAlign w:val="center"/>
          </w:tcPr>
          <w:p w:rsidR="00C726BA" w:rsidRPr="00334779" w:rsidRDefault="00C726BA" w:rsidP="007342B6">
            <w:r w:rsidRPr="00334779">
              <w:rPr>
                <w:rFonts w:hint="eastAsia"/>
              </w:rPr>
              <w:t>武術養身</w:t>
            </w:r>
            <w:r w:rsidRPr="00334779">
              <w:t>-</w:t>
            </w:r>
            <w:r w:rsidRPr="00334779">
              <w:rPr>
                <w:rFonts w:hint="eastAsia"/>
              </w:rPr>
              <w:t>太極劍</w:t>
            </w:r>
            <w:r w:rsidRPr="00334779">
              <w:t>32</w:t>
            </w:r>
            <w:r w:rsidRPr="00334779">
              <w:rPr>
                <w:rFonts w:hint="eastAsia"/>
              </w:rPr>
              <w:t>式</w:t>
            </w:r>
          </w:p>
        </w:tc>
        <w:tc>
          <w:tcPr>
            <w:tcW w:w="425" w:type="dxa"/>
            <w:vAlign w:val="center"/>
          </w:tcPr>
          <w:p w:rsidR="00C726BA" w:rsidRPr="00040712" w:rsidRDefault="00C726BA" w:rsidP="00153948">
            <w:pPr>
              <w:jc w:val="center"/>
            </w:pPr>
            <w:r w:rsidRPr="00040712">
              <w:t>2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張秀羚</w:t>
            </w:r>
          </w:p>
        </w:tc>
        <w:tc>
          <w:tcPr>
            <w:tcW w:w="127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四</w:t>
            </w:r>
            <w:r w:rsidRPr="00334779">
              <w:t>)19:00-21:00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  <w:rPr>
                <w:rFonts w:ascii="新細明體" w:eastAsia="新細明體" w:cs="新細明體"/>
              </w:rPr>
            </w:pPr>
            <w:r w:rsidRPr="00040712">
              <w:t>yc508</w:t>
            </w:r>
          </w:p>
        </w:tc>
        <w:tc>
          <w:tcPr>
            <w:tcW w:w="3514" w:type="dxa"/>
            <w:vAlign w:val="center"/>
          </w:tcPr>
          <w:p w:rsidR="00C726BA" w:rsidRPr="00040712" w:rsidRDefault="00C726BA" w:rsidP="007342B6">
            <w:pPr>
              <w:rPr>
                <w:rFonts w:cs="標楷體-WinCharSetFFFF-H"/>
                <w:kern w:val="0"/>
              </w:rPr>
            </w:pPr>
            <w:r w:rsidRPr="008D2187">
              <w:rPr>
                <w:rFonts w:hint="eastAsia"/>
              </w:rPr>
              <w:t>有氧雕塑舞蹈</w:t>
            </w:r>
            <w:r w:rsidRPr="008D2187">
              <w:t>B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1</w:t>
            </w:r>
          </w:p>
        </w:tc>
        <w:tc>
          <w:tcPr>
            <w:tcW w:w="1094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黃鈺媖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t>(</w:t>
            </w:r>
            <w:r w:rsidRPr="00334779">
              <w:rPr>
                <w:rFonts w:hint="eastAsia"/>
              </w:rPr>
              <w:t>五</w:t>
            </w:r>
            <w:r w:rsidRPr="00334779">
              <w:t>)18:30-19:30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Default="00C726BA" w:rsidP="00ED5ECF">
            <w:pPr>
              <w:jc w:val="center"/>
            </w:pPr>
            <w:r>
              <w:t>yc509</w:t>
            </w:r>
          </w:p>
        </w:tc>
        <w:tc>
          <w:tcPr>
            <w:tcW w:w="3514" w:type="dxa"/>
            <w:vAlign w:val="center"/>
          </w:tcPr>
          <w:p w:rsidR="00C726BA" w:rsidRPr="00FD5DB1" w:rsidRDefault="00C726BA" w:rsidP="006E1DA8">
            <w:pPr>
              <w:adjustRightInd w:val="0"/>
              <w:spacing w:line="240" w:lineRule="exact"/>
              <w:rPr>
                <w:rFonts w:ascii="標楷體"/>
                <w:color w:val="00B050"/>
              </w:rPr>
            </w:pPr>
            <w:r w:rsidRPr="00A2244B">
              <w:rPr>
                <w:rFonts w:hint="eastAsia"/>
              </w:rPr>
              <w:t>活氧輕體瑜伽</w:t>
            </w:r>
          </w:p>
        </w:tc>
        <w:tc>
          <w:tcPr>
            <w:tcW w:w="425" w:type="dxa"/>
            <w:vAlign w:val="center"/>
          </w:tcPr>
          <w:p w:rsidR="00C726BA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 w:rsidR="00C726BA" w:rsidRPr="00FD5DB1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332404">
              <w:rPr>
                <w:rFonts w:ascii="標楷體" w:hAnsi="標楷體" w:cs="新細明體" w:hint="eastAsia"/>
                <w:kern w:val="0"/>
              </w:rPr>
              <w:t>陳漢娜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rFonts w:ascii="標楷體" w:cs="標楷體-WinCharSetFFFF-H"/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040712" w:rsidRDefault="00C726BA" w:rsidP="00153948">
            <w:pPr>
              <w:adjustRightInd w:val="0"/>
              <w:spacing w:line="240" w:lineRule="exact"/>
              <w:jc w:val="center"/>
              <w:rPr>
                <w:kern w:val="0"/>
              </w:rPr>
            </w:pPr>
            <w:r w:rsidRPr="00040712">
              <w:rPr>
                <w:kern w:val="0"/>
              </w:rPr>
              <w:t>(</w:t>
            </w:r>
            <w:r w:rsidRPr="00040712">
              <w:rPr>
                <w:rFonts w:hAnsi="標楷體" w:hint="eastAsia"/>
                <w:kern w:val="0"/>
              </w:rPr>
              <w:t>五</w:t>
            </w:r>
            <w:r>
              <w:rPr>
                <w:kern w:val="0"/>
              </w:rPr>
              <w:t>)18</w:t>
            </w:r>
            <w:r w:rsidRPr="00040712">
              <w:rPr>
                <w:rFonts w:hAnsi="標楷體"/>
                <w:kern w:val="0"/>
              </w:rPr>
              <w:t>:</w:t>
            </w:r>
            <w:r>
              <w:rPr>
                <w:rFonts w:hAnsi="標楷體"/>
                <w:kern w:val="0"/>
              </w:rPr>
              <w:t>3</w:t>
            </w:r>
            <w:r w:rsidRPr="00040712">
              <w:rPr>
                <w:kern w:val="0"/>
              </w:rPr>
              <w:t>0-</w:t>
            </w:r>
            <w:r>
              <w:rPr>
                <w:kern w:val="0"/>
              </w:rPr>
              <w:t>20</w:t>
            </w:r>
            <w:r w:rsidRPr="00040712">
              <w:rPr>
                <w:rFonts w:hAnsi="標楷體"/>
                <w:kern w:val="0"/>
              </w:rPr>
              <w:t>:</w:t>
            </w:r>
            <w:r>
              <w:rPr>
                <w:kern w:val="0"/>
              </w:rPr>
              <w:t>3</w:t>
            </w:r>
            <w:r w:rsidRPr="00040712">
              <w:rPr>
                <w:kern w:val="0"/>
              </w:rPr>
              <w:t>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vAlign w:val="center"/>
          </w:tcPr>
          <w:p w:rsidR="00C726BA" w:rsidRPr="00040712" w:rsidRDefault="00C726BA" w:rsidP="00ED5ECF">
            <w:pPr>
              <w:jc w:val="center"/>
            </w:pPr>
            <w:r>
              <w:t>yc606</w:t>
            </w:r>
          </w:p>
        </w:tc>
        <w:tc>
          <w:tcPr>
            <w:tcW w:w="3514" w:type="dxa"/>
            <w:vAlign w:val="center"/>
          </w:tcPr>
          <w:p w:rsidR="00C726BA" w:rsidRPr="00FD5DB1" w:rsidRDefault="00C726BA" w:rsidP="007342B6">
            <w:r w:rsidRPr="00FD5DB1">
              <w:rPr>
                <w:rFonts w:hint="eastAsia"/>
              </w:rPr>
              <w:t>瑜</w:t>
            </w:r>
            <w:r>
              <w:rPr>
                <w:rFonts w:hint="eastAsia"/>
              </w:rPr>
              <w:t>伽</w:t>
            </w:r>
            <w:r w:rsidRPr="00FD5DB1">
              <w:rPr>
                <w:rFonts w:hint="eastAsia"/>
              </w:rPr>
              <w:t>運動基礎</w:t>
            </w:r>
            <w:r w:rsidRPr="00FD5DB1">
              <w:t>A</w:t>
            </w:r>
          </w:p>
        </w:tc>
        <w:tc>
          <w:tcPr>
            <w:tcW w:w="425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1</w:t>
            </w:r>
          </w:p>
        </w:tc>
        <w:tc>
          <w:tcPr>
            <w:tcW w:w="1094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陳瑪琍</w:t>
            </w:r>
          </w:p>
        </w:tc>
        <w:tc>
          <w:tcPr>
            <w:tcW w:w="1275" w:type="dxa"/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(</w:t>
            </w:r>
            <w:r w:rsidRPr="00334779">
              <w:rPr>
                <w:rFonts w:hint="eastAsia"/>
              </w:rPr>
              <w:t>六</w:t>
            </w:r>
            <w:r>
              <w:t>)09:00-10</w:t>
            </w:r>
            <w:r w:rsidRPr="00334779">
              <w:t>:</w:t>
            </w:r>
            <w:r>
              <w:t>0</w:t>
            </w:r>
            <w:r w:rsidRPr="00334779">
              <w:t>0</w:t>
            </w:r>
          </w:p>
        </w:tc>
        <w:tc>
          <w:tcPr>
            <w:tcW w:w="1112" w:type="dxa"/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26BA" w:rsidRPr="00A74DAA" w:rsidTr="00B21C20">
        <w:trPr>
          <w:trHeight w:val="397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ED5ECF">
            <w:pPr>
              <w:jc w:val="center"/>
            </w:pPr>
            <w:r>
              <w:t>yc607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</w:tcPr>
          <w:p w:rsidR="00C726BA" w:rsidRPr="00FD5DB1" w:rsidRDefault="00C726BA" w:rsidP="007342B6">
            <w:r w:rsidRPr="00FD5DB1">
              <w:rPr>
                <w:rFonts w:hint="eastAsia"/>
              </w:rPr>
              <w:t>瑜</w:t>
            </w:r>
            <w:r>
              <w:rPr>
                <w:rFonts w:hint="eastAsia"/>
              </w:rPr>
              <w:t>伽</w:t>
            </w:r>
            <w:r w:rsidRPr="00FD5DB1">
              <w:rPr>
                <w:rFonts w:hint="eastAsia"/>
              </w:rPr>
              <w:t>運動基礎</w:t>
            </w:r>
            <w:r w:rsidRPr="00FD5DB1">
              <w:t>B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1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rPr>
                <w:rFonts w:hint="eastAsia"/>
              </w:rPr>
              <w:t>陳瑪琍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153948">
            <w:pPr>
              <w:jc w:val="center"/>
              <w:rPr>
                <w:kern w:val="0"/>
              </w:rPr>
            </w:pPr>
            <w:r w:rsidRPr="00334779">
              <w:rPr>
                <w:rFonts w:hint="eastAsia"/>
              </w:rPr>
              <w:t>永靖國小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C726BA" w:rsidRPr="00334779" w:rsidRDefault="00C726BA" w:rsidP="00153948">
            <w:pPr>
              <w:jc w:val="center"/>
            </w:pPr>
            <w:r w:rsidRPr="00334779">
              <w:t>(</w:t>
            </w:r>
            <w:r w:rsidRPr="00334779">
              <w:rPr>
                <w:rFonts w:hint="eastAsia"/>
              </w:rPr>
              <w:t>六</w:t>
            </w:r>
            <w:r>
              <w:t>)10:00-11:0</w:t>
            </w:r>
            <w:r w:rsidRPr="00334779">
              <w:t>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C726BA" w:rsidRPr="00040712" w:rsidRDefault="00C726BA" w:rsidP="007342B6">
            <w:pPr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C726BA" w:rsidRDefault="00C726BA" w:rsidP="00CF170D"/>
    <w:sectPr w:rsidR="00C726BA" w:rsidSect="007E2C65">
      <w:pgSz w:w="11906" w:h="16838" w:code="9"/>
      <w:pgMar w:top="73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BA" w:rsidRDefault="00C726BA" w:rsidP="007A7BD9">
      <w:r>
        <w:separator/>
      </w:r>
    </w:p>
  </w:endnote>
  <w:endnote w:type="continuationSeparator" w:id="0">
    <w:p w:rsidR="00C726BA" w:rsidRDefault="00C726BA" w:rsidP="007A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BA" w:rsidRDefault="00C726BA" w:rsidP="007A7BD9">
      <w:r>
        <w:separator/>
      </w:r>
    </w:p>
  </w:footnote>
  <w:footnote w:type="continuationSeparator" w:id="0">
    <w:p w:rsidR="00C726BA" w:rsidRDefault="00C726BA" w:rsidP="007A7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70D"/>
    <w:rsid w:val="00006254"/>
    <w:rsid w:val="00040712"/>
    <w:rsid w:val="00041408"/>
    <w:rsid w:val="000646D4"/>
    <w:rsid w:val="00077211"/>
    <w:rsid w:val="000F2F6D"/>
    <w:rsid w:val="00106B02"/>
    <w:rsid w:val="001112F9"/>
    <w:rsid w:val="00115C7D"/>
    <w:rsid w:val="00116312"/>
    <w:rsid w:val="00153948"/>
    <w:rsid w:val="00156140"/>
    <w:rsid w:val="00165A9B"/>
    <w:rsid w:val="001D54F4"/>
    <w:rsid w:val="001E1992"/>
    <w:rsid w:val="001E3FA7"/>
    <w:rsid w:val="002130E0"/>
    <w:rsid w:val="0023118C"/>
    <w:rsid w:val="0023457C"/>
    <w:rsid w:val="00265669"/>
    <w:rsid w:val="00316F11"/>
    <w:rsid w:val="00332404"/>
    <w:rsid w:val="00332737"/>
    <w:rsid w:val="00334779"/>
    <w:rsid w:val="003D7D90"/>
    <w:rsid w:val="004340CE"/>
    <w:rsid w:val="004843D9"/>
    <w:rsid w:val="00493C96"/>
    <w:rsid w:val="004C47FD"/>
    <w:rsid w:val="004D7330"/>
    <w:rsid w:val="00524DDB"/>
    <w:rsid w:val="005560A7"/>
    <w:rsid w:val="005E7AD7"/>
    <w:rsid w:val="00612E74"/>
    <w:rsid w:val="006411A4"/>
    <w:rsid w:val="0065734F"/>
    <w:rsid w:val="006751DD"/>
    <w:rsid w:val="006E1DA8"/>
    <w:rsid w:val="00711E1C"/>
    <w:rsid w:val="00714E09"/>
    <w:rsid w:val="00725BE0"/>
    <w:rsid w:val="007342B6"/>
    <w:rsid w:val="00735C2D"/>
    <w:rsid w:val="0076475B"/>
    <w:rsid w:val="00767B79"/>
    <w:rsid w:val="00770DD8"/>
    <w:rsid w:val="007A7BD9"/>
    <w:rsid w:val="007D18F9"/>
    <w:rsid w:val="007E2C65"/>
    <w:rsid w:val="007F3FCA"/>
    <w:rsid w:val="00801B09"/>
    <w:rsid w:val="00816474"/>
    <w:rsid w:val="00845087"/>
    <w:rsid w:val="00871ABE"/>
    <w:rsid w:val="00891973"/>
    <w:rsid w:val="008D0FEF"/>
    <w:rsid w:val="008D2187"/>
    <w:rsid w:val="008E5FBB"/>
    <w:rsid w:val="0090134B"/>
    <w:rsid w:val="009211B7"/>
    <w:rsid w:val="009461AB"/>
    <w:rsid w:val="0098201F"/>
    <w:rsid w:val="009A563C"/>
    <w:rsid w:val="009C3ED8"/>
    <w:rsid w:val="009E0ED4"/>
    <w:rsid w:val="00A0778F"/>
    <w:rsid w:val="00A1065B"/>
    <w:rsid w:val="00A1451F"/>
    <w:rsid w:val="00A20FB8"/>
    <w:rsid w:val="00A2244B"/>
    <w:rsid w:val="00A262CB"/>
    <w:rsid w:val="00A37779"/>
    <w:rsid w:val="00A47F30"/>
    <w:rsid w:val="00A55E63"/>
    <w:rsid w:val="00A6667A"/>
    <w:rsid w:val="00A74DAA"/>
    <w:rsid w:val="00A755B3"/>
    <w:rsid w:val="00A76A66"/>
    <w:rsid w:val="00A84539"/>
    <w:rsid w:val="00AB1553"/>
    <w:rsid w:val="00AF2D3E"/>
    <w:rsid w:val="00AF591D"/>
    <w:rsid w:val="00B21C20"/>
    <w:rsid w:val="00B23345"/>
    <w:rsid w:val="00B73D38"/>
    <w:rsid w:val="00BA1D3B"/>
    <w:rsid w:val="00BD2180"/>
    <w:rsid w:val="00BE6759"/>
    <w:rsid w:val="00BE7FCD"/>
    <w:rsid w:val="00C00BA3"/>
    <w:rsid w:val="00C108DC"/>
    <w:rsid w:val="00C17E55"/>
    <w:rsid w:val="00C46BA6"/>
    <w:rsid w:val="00C726BA"/>
    <w:rsid w:val="00C76DEB"/>
    <w:rsid w:val="00C869F0"/>
    <w:rsid w:val="00C876E5"/>
    <w:rsid w:val="00CC017F"/>
    <w:rsid w:val="00CE5AEE"/>
    <w:rsid w:val="00CF170D"/>
    <w:rsid w:val="00D168A8"/>
    <w:rsid w:val="00D37B60"/>
    <w:rsid w:val="00DB2FE6"/>
    <w:rsid w:val="00DE21A0"/>
    <w:rsid w:val="00E002A6"/>
    <w:rsid w:val="00E108C6"/>
    <w:rsid w:val="00E37038"/>
    <w:rsid w:val="00E461C8"/>
    <w:rsid w:val="00E55CDD"/>
    <w:rsid w:val="00E80F23"/>
    <w:rsid w:val="00E97766"/>
    <w:rsid w:val="00ED5ECF"/>
    <w:rsid w:val="00EE015D"/>
    <w:rsid w:val="00EE0185"/>
    <w:rsid w:val="00EF70E3"/>
    <w:rsid w:val="00F232F0"/>
    <w:rsid w:val="00F41522"/>
    <w:rsid w:val="00F4160D"/>
    <w:rsid w:val="00F8219F"/>
    <w:rsid w:val="00FB201C"/>
    <w:rsid w:val="00FB70A3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7"/>
    <w:pPr>
      <w:widowControl w:val="0"/>
      <w:kinsoku w:val="0"/>
      <w:overflowPunct w:val="0"/>
      <w:autoSpaceDE w:val="0"/>
      <w:autoSpaceDN w:val="0"/>
    </w:pPr>
    <w:rPr>
      <w:rFonts w:ascii="Times New Roman" w:eastAsia="標楷體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BD9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A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BD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929</Words>
  <Characters>5299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李建瑋</dc:creator>
  <cp:keywords/>
  <dc:description/>
  <cp:lastModifiedBy>user</cp:lastModifiedBy>
  <cp:revision>63</cp:revision>
  <dcterms:created xsi:type="dcterms:W3CDTF">2015-06-03T02:36:00Z</dcterms:created>
  <dcterms:modified xsi:type="dcterms:W3CDTF">2015-06-26T02:46:00Z</dcterms:modified>
</cp:coreProperties>
</file>