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5E" w:rsidRPr="003158ED" w:rsidRDefault="009D125E">
      <w:pPr>
        <w:rPr>
          <w:rFonts w:ascii="Segoe UI Light" w:hAnsi="Segoe UI Light" w:cs="Segoe UI Light"/>
          <w:sz w:val="40"/>
          <w:szCs w:val="40"/>
        </w:rPr>
      </w:pPr>
      <w:r w:rsidRPr="003158ED">
        <w:rPr>
          <w:rFonts w:ascii="Segoe UI Light" w:hAnsi="Segoe UI Light" w:cs="Segoe UI Light"/>
          <w:sz w:val="40"/>
          <w:szCs w:val="40"/>
        </w:rPr>
        <w:t>The Boy Who Cried Wolf</w:t>
      </w: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The boy has to watch the sheep every day.</w:t>
      </w: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 xml:space="preserve">One day, he is bored. </w:t>
      </w: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“I want some fun,” he thinks.</w:t>
      </w: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Suddenly, he gets an idea.</w:t>
      </w: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He yells as loud as he can, “A wolf! A wolf! A wolf is coming.  He wants to eat the sheep!”</w:t>
      </w:r>
    </w:p>
    <w:p w:rsidR="009D125E" w:rsidRPr="003158ED" w:rsidRDefault="009D125E">
      <w:pPr>
        <w:rPr>
          <w:rFonts w:ascii="Segoe UI Light" w:hAnsi="Segoe UI Light" w:cs="Segoe UI Light"/>
        </w:rPr>
      </w:pP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The people in the village run to save the sheep, but the boy laughs and says, “Just kidding!”</w:t>
      </w: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The next day, the boy does the same thing.</w:t>
      </w: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When the people run to save the sheep, the boy laughs at them and says, “Ha, ha! Just kidding again!”</w:t>
      </w: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The boy keeps playing this trick again and again.</w:t>
      </w:r>
    </w:p>
    <w:p w:rsidR="009D125E" w:rsidRPr="003158ED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At last, the people say, “He is a liar. Don’t believe him.”</w:t>
      </w:r>
    </w:p>
    <w:p w:rsidR="009D125E" w:rsidRPr="003158ED" w:rsidRDefault="009D125E">
      <w:pPr>
        <w:rPr>
          <w:rFonts w:ascii="Segoe UI Light" w:hAnsi="Segoe UI Light" w:cs="Segoe UI Light"/>
        </w:rPr>
      </w:pPr>
    </w:p>
    <w:p w:rsidR="009D125E" w:rsidRDefault="009D125E">
      <w:pPr>
        <w:rPr>
          <w:rFonts w:ascii="Segoe UI Light" w:hAnsi="Segoe UI Light" w:cs="Segoe UI Light"/>
        </w:rPr>
      </w:pPr>
      <w:r w:rsidRPr="003158ED">
        <w:rPr>
          <w:rFonts w:ascii="Segoe UI Light" w:hAnsi="Segoe UI Light" w:cs="Segoe UI Light"/>
        </w:rPr>
        <w:t>Finally, one day, the boy sees a REAL wolf! But when he calls for help, no one comes to save them. Of course, the wolf eats all of the boy’s sheep.</w:t>
      </w:r>
    </w:p>
    <w:p w:rsidR="009D125E" w:rsidRDefault="009D125E">
      <w:pPr>
        <w:rPr>
          <w:rFonts w:ascii="Segoe UI Light" w:hAnsi="Segoe UI Light" w:cs="Segoe UI Light"/>
        </w:rPr>
      </w:pPr>
    </w:p>
    <w:p w:rsidR="009D125E" w:rsidRDefault="009D125E">
      <w:pPr>
        <w:rPr>
          <w:rFonts w:ascii="Segoe UI Light" w:hAnsi="Segoe UI Light" w:cs="Segoe UI Light"/>
        </w:rPr>
      </w:pPr>
      <w:r>
        <w:rPr>
          <w:rFonts w:ascii="Segoe UI Light" w:hAnsi="Segoe UI Light" w:cs="新細明體" w:hint="eastAsia"/>
        </w:rPr>
        <w:t>放羊的孩子</w:t>
      </w:r>
    </w:p>
    <w:p w:rsidR="009D125E" w:rsidRDefault="009D125E">
      <w:pPr>
        <w:rPr>
          <w:rFonts w:ascii="Segoe UI Light" w:hAnsi="Segoe UI Light" w:cs="Segoe UI Light"/>
        </w:rPr>
      </w:pPr>
      <w:r>
        <w:rPr>
          <w:rFonts w:ascii="Segoe UI Light" w:hAnsi="Segoe UI Light" w:cs="新細明體" w:hint="eastAsia"/>
        </w:rPr>
        <w:t>有個男孩每天都得放羊。</w:t>
      </w:r>
    </w:p>
    <w:p w:rsidR="009D125E" w:rsidRDefault="009D125E">
      <w:pPr>
        <w:rPr>
          <w:rFonts w:ascii="Segoe UI Light" w:hAnsi="Segoe UI Light" w:cs="Segoe UI Light"/>
        </w:rPr>
      </w:pPr>
      <w:r>
        <w:rPr>
          <w:rFonts w:ascii="Segoe UI Light" w:hAnsi="Segoe UI Light" w:cs="新細明體" w:hint="eastAsia"/>
        </w:rPr>
        <w:t>有一天他感到無聊。</w:t>
      </w:r>
    </w:p>
    <w:p w:rsidR="009D125E" w:rsidRDefault="009D125E">
      <w:pPr>
        <w:rPr>
          <w:rFonts w:ascii="新細明體" w:cs="Times New Roman"/>
        </w:rPr>
      </w:pPr>
      <w:r>
        <w:rPr>
          <w:rFonts w:ascii="Segoe UI Light" w:hAnsi="Segoe UI Light" w:cs="新細明體" w:hint="eastAsia"/>
        </w:rPr>
        <w:t>他想</w:t>
      </w:r>
      <w:r>
        <w:rPr>
          <w:rFonts w:ascii="新細明體" w:hAnsi="新細明體" w:cs="新細明體" w:hint="eastAsia"/>
        </w:rPr>
        <w:t>：「我要找些樂趣。」</w:t>
      </w:r>
    </w:p>
    <w:p w:rsidR="009D125E" w:rsidRDefault="009D125E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突然間，他想到一個主意。</w:t>
      </w:r>
    </w:p>
    <w:p w:rsidR="009D125E" w:rsidRDefault="009D125E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他盡他所能地大聲喊叫：「狼啊！狼啊！狼來了。他要來吃羊！」</w:t>
      </w:r>
    </w:p>
    <w:p w:rsidR="009D125E" w:rsidRDefault="009D125E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村子裡的人跑來救羊，這個男孩卻笑著說：「只是開個玩笑。」</w:t>
      </w:r>
    </w:p>
    <w:p w:rsidR="009D125E" w:rsidRDefault="009D125E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第二天，這男孩又故技重施。</w:t>
      </w:r>
    </w:p>
    <w:p w:rsidR="009D125E" w:rsidRDefault="009D125E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當人們跑來救羊時，男孩嘲笑他們說：「哈哈！再次開個玩笑！」</w:t>
      </w:r>
    </w:p>
    <w:p w:rsidR="009D125E" w:rsidRDefault="009D125E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男孩一次又一次地重複這個惡作劇。</w:t>
      </w:r>
    </w:p>
    <w:p w:rsidR="009D125E" w:rsidRDefault="009D125E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最後，村民們都說：「他是個撒謊的人。別相信他。」</w:t>
      </w:r>
    </w:p>
    <w:p w:rsidR="009D125E" w:rsidRPr="003158ED" w:rsidRDefault="009D125E">
      <w:pPr>
        <w:rPr>
          <w:rFonts w:ascii="Segoe UI Light" w:hAnsi="Segoe UI Light" w:cs="Segoe UI Light"/>
        </w:rPr>
      </w:pPr>
      <w:r>
        <w:rPr>
          <w:rFonts w:ascii="新細明體" w:hAnsi="新細明體" w:cs="新細明體" w:hint="eastAsia"/>
        </w:rPr>
        <w:t>終於有一天，男孩看到一匹真正的狼！但當他大聲呼救時，沒有人來救他們。當然，狼就把男孩所有的羊都吃掉了。</w:t>
      </w:r>
      <w:bookmarkStart w:id="0" w:name="_GoBack"/>
      <w:bookmarkEnd w:id="0"/>
    </w:p>
    <w:sectPr w:rsidR="009D125E" w:rsidRPr="003158ED" w:rsidSect="004944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8ED"/>
    <w:rsid w:val="003158ED"/>
    <w:rsid w:val="0048043E"/>
    <w:rsid w:val="00494473"/>
    <w:rsid w:val="009D125E"/>
    <w:rsid w:val="00AB248C"/>
    <w:rsid w:val="00CD41D4"/>
    <w:rsid w:val="00D7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73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147</Words>
  <Characters>841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Boy Who Cried Wolf</dc:title>
  <dc:subject/>
  <dc:creator>u2015</dc:creator>
  <cp:keywords/>
  <dc:description/>
  <cp:lastModifiedBy>TIGER-XP</cp:lastModifiedBy>
  <cp:revision>2</cp:revision>
  <dcterms:created xsi:type="dcterms:W3CDTF">2015-10-28T12:31:00Z</dcterms:created>
  <dcterms:modified xsi:type="dcterms:W3CDTF">2015-10-28T12:31:00Z</dcterms:modified>
</cp:coreProperties>
</file>