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61" w:rsidRPr="00AD4FDB" w:rsidRDefault="00B53661" w:rsidP="00FD51BB">
      <w:pPr>
        <w:spacing w:line="40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行程估價單</w:t>
      </w:r>
    </w:p>
    <w:p w:rsidR="00B53661" w:rsidRDefault="00B53661" w:rsidP="00FD51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團體名稱：彰化縣永靖鄉永靖國民小學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教師春遊</w:t>
      </w:r>
    </w:p>
    <w:p w:rsidR="00B53661" w:rsidRPr="00B27691" w:rsidRDefault="00B53661" w:rsidP="00FD51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行程日期：</w:t>
      </w:r>
      <w:r w:rsidRPr="00B27691">
        <w:rPr>
          <w:rFonts w:ascii="微軟正黑體" w:eastAsia="微軟正黑體" w:hAnsi="微軟正黑體"/>
        </w:rPr>
        <w:t xml:space="preserve"> </w:t>
      </w:r>
    </w:p>
    <w:tbl>
      <w:tblPr>
        <w:tblW w:w="10215" w:type="dxa"/>
        <w:jc w:val="center"/>
        <w:tblInd w:w="-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2"/>
        <w:gridCol w:w="2599"/>
        <w:gridCol w:w="2599"/>
        <w:gridCol w:w="4115"/>
      </w:tblGrid>
      <w:tr w:rsidR="00B53661" w:rsidRPr="00677983" w:rsidTr="0071080A">
        <w:trPr>
          <w:trHeight w:val="414"/>
          <w:jc w:val="center"/>
        </w:trPr>
        <w:tc>
          <w:tcPr>
            <w:tcW w:w="102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53661" w:rsidRPr="00677983" w:rsidRDefault="00B53661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行程概要</w:t>
            </w:r>
          </w:p>
        </w:tc>
      </w:tr>
      <w:tr w:rsidR="00B53661" w:rsidRPr="00677983" w:rsidTr="00A2224B">
        <w:trPr>
          <w:trHeight w:val="414"/>
          <w:jc w:val="center"/>
        </w:trPr>
        <w:tc>
          <w:tcPr>
            <w:tcW w:w="102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53661" w:rsidRPr="0026595A" w:rsidRDefault="00B53661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 xml:space="preserve">07:30-09:30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開心集合，出發歡樂一整路</w:t>
            </w:r>
            <w:r w:rsidRPr="0026595A">
              <w:rPr>
                <w:rFonts w:ascii="微軟正黑體" w:eastAsia="微軟正黑體" w:hAnsi="微軟正黑體"/>
                <w:sz w:val="28"/>
              </w:rPr>
              <w:t>!</w:t>
            </w:r>
          </w:p>
          <w:p w:rsidR="00B53661" w:rsidRPr="0026595A" w:rsidRDefault="00B53661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 xml:space="preserve">09:30-12:00 </w:t>
            </w:r>
            <w:r w:rsidRPr="0026595A"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十鼓文創園區</w:t>
            </w:r>
          </w:p>
          <w:p w:rsidR="00B53661" w:rsidRPr="0026595A" w:rsidRDefault="00B53661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 w:hint="eastAsia"/>
                <w:sz w:val="28"/>
              </w:rPr>
              <w:t>大水槽秘境</w:t>
            </w:r>
            <w:r w:rsidRPr="0026595A">
              <w:rPr>
                <w:rFonts w:ascii="微軟正黑體" w:eastAsia="微軟正黑體" w:hAnsi="微軟正黑體"/>
                <w:sz w:val="28"/>
              </w:rPr>
              <w:t>(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撐篙坐竹筏</w:t>
            </w:r>
            <w:r w:rsidRPr="0026595A">
              <w:rPr>
                <w:rFonts w:ascii="微軟正黑體" w:eastAsia="微軟正黑體" w:hAnsi="微軟正黑體"/>
                <w:sz w:val="28"/>
              </w:rPr>
              <w:t>)</w:t>
            </w:r>
          </w:p>
          <w:p w:rsidR="00B53661" w:rsidRPr="0026595A" w:rsidRDefault="00B53661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 w:hint="eastAsia"/>
                <w:sz w:val="28"/>
              </w:rPr>
              <w:t>鼓博館參觀</w:t>
            </w:r>
          </w:p>
          <w:p w:rsidR="00B53661" w:rsidRPr="0026595A" w:rsidRDefault="00B53661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 w:hint="eastAsia"/>
                <w:sz w:val="28"/>
              </w:rPr>
              <w:t>定目劇演出</w:t>
            </w:r>
          </w:p>
          <w:p w:rsidR="00B53661" w:rsidRPr="0026595A" w:rsidRDefault="00B53661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 xml:space="preserve">           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打鼓體驗</w:t>
            </w:r>
            <w:r w:rsidRPr="0026595A">
              <w:rPr>
                <w:rFonts w:ascii="微軟正黑體" w:eastAsia="微軟正黑體" w:hAnsi="微軟正黑體"/>
                <w:sz w:val="28"/>
              </w:rPr>
              <w:t>+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五分車體驗</w:t>
            </w:r>
          </w:p>
          <w:p w:rsidR="00B53661" w:rsidRPr="0026595A" w:rsidRDefault="00B53661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 xml:space="preserve">12:00-13:00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午餐時間</w:t>
            </w:r>
            <w:r w:rsidRPr="0026595A">
              <w:rPr>
                <w:rFonts w:ascii="微軟正黑體" w:eastAsia="微軟正黑體" w:hAnsi="微軟正黑體"/>
                <w:sz w:val="28"/>
              </w:rPr>
              <w:t>-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中式合菜</w:t>
            </w:r>
          </w:p>
          <w:p w:rsidR="00B53661" w:rsidRPr="0026595A" w:rsidRDefault="00B53661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 xml:space="preserve">13:00-14:00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自由參觀時間</w:t>
            </w:r>
          </w:p>
          <w:p w:rsidR="00B53661" w:rsidRPr="0026595A" w:rsidRDefault="00B53661" w:rsidP="00B53661">
            <w:pPr>
              <w:spacing w:line="520" w:lineRule="exact"/>
              <w:ind w:firstLineChars="600" w:firstLine="31680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 w:hint="eastAsia"/>
                <w:sz w:val="28"/>
              </w:rPr>
              <w:t>百年製糖工廠巡禮</w:t>
            </w:r>
          </w:p>
          <w:p w:rsidR="00B53661" w:rsidRPr="0026595A" w:rsidRDefault="00B53661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 xml:space="preserve">           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空中步道</w:t>
            </w:r>
          </w:p>
          <w:p w:rsidR="00B53661" w:rsidRPr="0026595A" w:rsidRDefault="00B53661" w:rsidP="00B53661">
            <w:pPr>
              <w:spacing w:line="520" w:lineRule="exact"/>
              <w:ind w:firstLineChars="600" w:firstLine="31680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 w:hint="eastAsia"/>
                <w:sz w:val="28"/>
              </w:rPr>
              <w:t>糖蜜三連罐</w:t>
            </w:r>
          </w:p>
          <w:p w:rsidR="00B53661" w:rsidRPr="0026595A" w:rsidRDefault="00B53661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 xml:space="preserve">14:00-15:30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前往嘉義</w:t>
            </w:r>
          </w:p>
          <w:p w:rsidR="00B53661" w:rsidRPr="0026595A" w:rsidRDefault="00B53661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 xml:space="preserve">15:30-16:30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檜意森活村</w:t>
            </w:r>
          </w:p>
          <w:p w:rsidR="00B53661" w:rsidRPr="00677983" w:rsidRDefault="00B53661" w:rsidP="0026595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6" type="#_x0000_t75" style="position:absolute;margin-left:311.65pt;margin-top:-93.1pt;width:172.3pt;height:112.8pt;z-index:-251657728;visibility:visible" wrapcoords="563 864 563 20592 20943 20592 20943 864 563 864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">
                  <v:imagedata r:id="rId6" o:title=""/>
                  <o:lock v:ext="edit" aspectratio="f"/>
                  <w10:wrap type="tight"/>
                </v:shape>
              </w:pict>
            </w:r>
            <w:r>
              <w:rPr>
                <w:noProof/>
              </w:rPr>
              <w:pict>
                <v:shape id="圖片 4" o:spid="_x0000_s1027" type="#_x0000_t75" style="position:absolute;margin-left:267.4pt;margin-top:-231.95pt;width:216.95pt;height:114.25pt;z-index:-251659776;visibility:visible" wrapcoords="523 853 523 20605 21002 20605 21002 853 523 853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">
                  <v:imagedata r:id="rId7" o:title=""/>
                  <o:lock v:ext="edit" aspectratio="f"/>
                  <w10:wrap type="tight"/>
                </v:shape>
              </w:pict>
            </w:r>
            <w:r>
              <w:rPr>
                <w:noProof/>
              </w:rPr>
              <w:pict>
                <v:shape id="圖片 3" o:spid="_x0000_s1028" type="#_x0000_t75" style="position:absolute;margin-left:329.55pt;margin-top:-362.45pt;width:154.1pt;height:103.7pt;z-index:-251658752;visibility:visible" wrapcoords="421 939 421 20661 20862 20661 20968 939 421 939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">
                  <v:imagedata r:id="rId8" o:title=""/>
                  <o:lock v:ext="edit" aspectratio="f"/>
                  <w10:wrap type="tight"/>
                </v:shape>
              </w:pic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16:30-17:30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安全返回可愛的故鄉</w:t>
            </w:r>
          </w:p>
        </w:tc>
      </w:tr>
      <w:tr w:rsidR="00B53661" w:rsidRPr="00677983" w:rsidTr="00D52068">
        <w:trPr>
          <w:trHeight w:val="414"/>
          <w:jc w:val="center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661" w:rsidRPr="00677983" w:rsidRDefault="00B53661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品項</w:t>
            </w:r>
          </w:p>
        </w:tc>
        <w:tc>
          <w:tcPr>
            <w:tcW w:w="25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661" w:rsidRPr="00677983" w:rsidRDefault="00B53661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25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661" w:rsidRPr="00677983" w:rsidRDefault="00B53661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單價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41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53661" w:rsidRPr="00677983" w:rsidRDefault="00B53661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B53661" w:rsidRPr="00677983" w:rsidTr="00D52068">
        <w:trPr>
          <w:trHeight w:val="830"/>
          <w:jc w:val="center"/>
        </w:trPr>
        <w:tc>
          <w:tcPr>
            <w:tcW w:w="902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B53661" w:rsidRPr="00677983" w:rsidRDefault="00B53661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77983">
              <w:rPr>
                <w:rFonts w:ascii="微軟正黑體" w:eastAsia="微軟正黑體" w:hAnsi="微軟正黑體" w:hint="eastAsia"/>
              </w:rPr>
              <w:t>車資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53661" w:rsidRPr="00677983" w:rsidRDefault="00B53661" w:rsidP="00F12FE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彰化</w:t>
            </w:r>
            <w:r>
              <w:rPr>
                <w:rFonts w:ascii="微軟正黑體" w:eastAsia="微軟正黑體" w:hAnsi="微軟正黑體"/>
              </w:rPr>
              <w:t>&gt;</w:t>
            </w:r>
            <w:r>
              <w:rPr>
                <w:rFonts w:ascii="微軟正黑體" w:eastAsia="微軟正黑體" w:hAnsi="微軟正黑體" w:hint="eastAsia"/>
              </w:rPr>
              <w:t>往返</w:t>
            </w:r>
            <w:r>
              <w:rPr>
                <w:rFonts w:ascii="微軟正黑體" w:eastAsia="微軟正黑體" w:hAnsi="微軟正黑體"/>
              </w:rPr>
              <w:t>&lt;</w:t>
            </w:r>
            <w:r>
              <w:rPr>
                <w:rFonts w:ascii="微軟正黑體" w:eastAsia="微軟正黑體" w:hAnsi="微軟正黑體" w:hint="eastAsia"/>
              </w:rPr>
              <w:t>台南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53661" w:rsidRPr="00283AB5" w:rsidRDefault="00B53661" w:rsidP="00F12F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83AB5">
              <w:rPr>
                <w:rFonts w:ascii="微軟正黑體" w:eastAsia="微軟正黑體" w:hAnsi="微軟正黑體"/>
                <w:b/>
              </w:rPr>
              <w:t>$</w:t>
            </w:r>
            <w:r>
              <w:rPr>
                <w:rFonts w:ascii="微軟正黑體" w:eastAsia="微軟正黑體" w:hAnsi="微軟正黑體"/>
                <w:b/>
              </w:rPr>
              <w:t>345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B53661" w:rsidRPr="00677983" w:rsidRDefault="00B53661" w:rsidP="00C811B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77983">
              <w:rPr>
                <w:rFonts w:ascii="微軟正黑體" w:eastAsia="微軟正黑體" w:hAnsi="微軟正黑體" w:hint="eastAsia"/>
              </w:rPr>
              <w:t>費用含車資、過路費、司機小費、停車費…等費用</w:t>
            </w:r>
          </w:p>
        </w:tc>
      </w:tr>
      <w:tr w:rsidR="00B53661" w:rsidRPr="00677983" w:rsidTr="00D52068">
        <w:trPr>
          <w:trHeight w:val="70"/>
          <w:jc w:val="center"/>
        </w:trPr>
        <w:tc>
          <w:tcPr>
            <w:tcW w:w="902" w:type="dxa"/>
            <w:tcBorders>
              <w:left w:val="single" w:sz="12" w:space="0" w:color="000000"/>
            </w:tcBorders>
            <w:vAlign w:val="center"/>
          </w:tcPr>
          <w:p w:rsidR="00B53661" w:rsidRPr="00677983" w:rsidRDefault="00B53661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77983">
              <w:rPr>
                <w:rFonts w:ascii="微軟正黑體" w:eastAsia="微軟正黑體" w:hAnsi="微軟正黑體" w:hint="eastAsia"/>
              </w:rPr>
              <w:t>門票</w:t>
            </w:r>
          </w:p>
        </w:tc>
        <w:tc>
          <w:tcPr>
            <w:tcW w:w="2599" w:type="dxa"/>
            <w:vAlign w:val="center"/>
          </w:tcPr>
          <w:p w:rsidR="00B53661" w:rsidRDefault="00B53661" w:rsidP="00305E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十鼓文創園區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B53661" w:rsidRPr="00283AB5" w:rsidRDefault="00B53661" w:rsidP="00F12F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$330</w:t>
            </w:r>
          </w:p>
        </w:tc>
        <w:tc>
          <w:tcPr>
            <w:tcW w:w="4115" w:type="dxa"/>
            <w:tcBorders>
              <w:left w:val="single" w:sz="4" w:space="0" w:color="auto"/>
              <w:right w:val="single" w:sz="12" w:space="0" w:color="000000"/>
            </w:tcBorders>
          </w:tcPr>
          <w:p w:rsidR="00B53661" w:rsidRPr="00677983" w:rsidRDefault="00B53661" w:rsidP="00C811B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53661" w:rsidRPr="00677983" w:rsidTr="00D52068">
        <w:trPr>
          <w:trHeight w:val="435"/>
          <w:jc w:val="center"/>
        </w:trPr>
        <w:tc>
          <w:tcPr>
            <w:tcW w:w="902" w:type="dxa"/>
            <w:tcBorders>
              <w:left w:val="single" w:sz="12" w:space="0" w:color="000000"/>
            </w:tcBorders>
            <w:vAlign w:val="center"/>
          </w:tcPr>
          <w:p w:rsidR="00B53661" w:rsidRPr="00677983" w:rsidRDefault="00B53661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膳食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B53661" w:rsidRPr="00677983" w:rsidRDefault="00B53661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午餐</w:t>
            </w:r>
          </w:p>
        </w:tc>
        <w:tc>
          <w:tcPr>
            <w:tcW w:w="25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661" w:rsidRPr="00283AB5" w:rsidRDefault="00B53661" w:rsidP="00B53661">
            <w:pPr>
              <w:spacing w:line="400" w:lineRule="exact"/>
              <w:ind w:leftChars="-35" w:left="31680" w:firstLineChars="35" w:firstLine="31680"/>
              <w:jc w:val="center"/>
              <w:rPr>
                <w:rFonts w:ascii="微軟正黑體" w:eastAsia="微軟正黑體" w:hAnsi="微軟正黑體"/>
                <w:b/>
              </w:rPr>
            </w:pPr>
            <w:r w:rsidRPr="00283AB5">
              <w:rPr>
                <w:rFonts w:ascii="微軟正黑體" w:eastAsia="微軟正黑體" w:hAnsi="微軟正黑體"/>
                <w:b/>
              </w:rPr>
              <w:t>$</w:t>
            </w:r>
            <w:r>
              <w:rPr>
                <w:rFonts w:ascii="微軟正黑體" w:eastAsia="微軟正黑體" w:hAnsi="微軟正黑體"/>
                <w:b/>
              </w:rPr>
              <w:t>200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B53661" w:rsidRPr="00677983" w:rsidRDefault="00B53661" w:rsidP="00B53661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中式合菜</w:t>
            </w:r>
          </w:p>
        </w:tc>
      </w:tr>
      <w:tr w:rsidR="00B53661" w:rsidRPr="00677983" w:rsidTr="00D52068">
        <w:trPr>
          <w:trHeight w:val="70"/>
          <w:jc w:val="center"/>
        </w:trPr>
        <w:tc>
          <w:tcPr>
            <w:tcW w:w="902" w:type="dxa"/>
            <w:tcBorders>
              <w:left w:val="single" w:sz="12" w:space="0" w:color="000000"/>
            </w:tcBorders>
            <w:vAlign w:val="center"/>
          </w:tcPr>
          <w:p w:rsidR="00B53661" w:rsidRDefault="00B53661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保險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661" w:rsidRDefault="00B53661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旅遊責任保險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61" w:rsidRPr="00283AB5" w:rsidRDefault="00B53661" w:rsidP="00B53661">
            <w:pPr>
              <w:spacing w:line="400" w:lineRule="exact"/>
              <w:ind w:leftChars="-35" w:left="31680" w:firstLineChars="35" w:firstLine="316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$35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53661" w:rsidRDefault="00B53661" w:rsidP="00B53661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200</w:t>
            </w:r>
            <w:r>
              <w:rPr>
                <w:rFonts w:ascii="微軟正黑體" w:eastAsia="微軟正黑體" w:hAnsi="微軟正黑體" w:hint="eastAsia"/>
              </w:rPr>
              <w:t>萬意外</w:t>
            </w:r>
            <w:r>
              <w:rPr>
                <w:rFonts w:ascii="微軟正黑體" w:eastAsia="微軟正黑體" w:hAnsi="微軟正黑體"/>
              </w:rPr>
              <w:t>+20</w:t>
            </w:r>
            <w:r>
              <w:rPr>
                <w:rFonts w:ascii="微軟正黑體" w:eastAsia="微軟正黑體" w:hAnsi="微軟正黑體" w:hint="eastAsia"/>
              </w:rPr>
              <w:t>萬醫療</w:t>
            </w:r>
          </w:p>
        </w:tc>
      </w:tr>
      <w:tr w:rsidR="00B53661" w:rsidRPr="00677983" w:rsidTr="00D52068">
        <w:trPr>
          <w:trHeight w:val="70"/>
          <w:jc w:val="center"/>
        </w:trPr>
        <w:tc>
          <w:tcPr>
            <w:tcW w:w="902" w:type="dxa"/>
            <w:tcBorders>
              <w:left w:val="single" w:sz="12" w:space="0" w:color="000000"/>
            </w:tcBorders>
            <w:vAlign w:val="center"/>
          </w:tcPr>
          <w:p w:rsidR="00B53661" w:rsidRDefault="00B53661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661" w:rsidRDefault="00B53661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雜支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61" w:rsidRPr="00283AB5" w:rsidRDefault="00B53661" w:rsidP="00B53661">
            <w:pPr>
              <w:spacing w:line="400" w:lineRule="exact"/>
              <w:ind w:leftChars="-35" w:left="31680" w:firstLineChars="35" w:firstLine="31680"/>
              <w:jc w:val="center"/>
              <w:rPr>
                <w:rFonts w:ascii="微軟正黑體" w:eastAsia="微軟正黑體" w:hAnsi="微軟正黑體"/>
                <w:b/>
              </w:rPr>
            </w:pPr>
            <w:r w:rsidRPr="00283AB5">
              <w:rPr>
                <w:rFonts w:ascii="微軟正黑體" w:eastAsia="微軟正黑體" w:hAnsi="微軟正黑體"/>
                <w:b/>
              </w:rPr>
              <w:t>$</w:t>
            </w:r>
            <w:r>
              <w:rPr>
                <w:rFonts w:ascii="微軟正黑體" w:eastAsia="微軟正黑體" w:hAnsi="微軟正黑體"/>
                <w:b/>
              </w:rPr>
              <w:t>90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53661" w:rsidRDefault="00B53661" w:rsidP="00C811B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含領隊、行政費用、稅金…等費用</w:t>
            </w:r>
          </w:p>
        </w:tc>
      </w:tr>
      <w:tr w:rsidR="00B53661" w:rsidRPr="00677983" w:rsidTr="002B703B">
        <w:trPr>
          <w:trHeight w:val="439"/>
          <w:jc w:val="center"/>
        </w:trPr>
        <w:tc>
          <w:tcPr>
            <w:tcW w:w="1021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3661" w:rsidRDefault="00B53661" w:rsidP="00B53661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每人費用：</w:t>
            </w:r>
            <w:r w:rsidRPr="002B703B">
              <w:rPr>
                <w:rFonts w:ascii="微軟正黑體" w:eastAsia="微軟正黑體" w:hAnsi="微軟正黑體"/>
                <w:b/>
                <w:sz w:val="28"/>
              </w:rPr>
              <w:t>$1</w:t>
            </w:r>
            <w:r>
              <w:rPr>
                <w:rFonts w:ascii="微軟正黑體" w:eastAsia="微軟正黑體" w:hAnsi="微軟正黑體"/>
                <w:b/>
                <w:sz w:val="28"/>
              </w:rPr>
              <w:t>00</w:t>
            </w:r>
            <w:r w:rsidRPr="002B703B">
              <w:rPr>
                <w:rFonts w:ascii="微軟正黑體" w:eastAsia="微軟正黑體" w:hAnsi="微軟正黑體"/>
                <w:b/>
                <w:sz w:val="28"/>
              </w:rPr>
              <w:t>0</w:t>
            </w:r>
          </w:p>
          <w:p w:rsidR="00B53661" w:rsidRPr="002578D6" w:rsidRDefault="00B53661" w:rsidP="00B53661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※費用以</w:t>
            </w:r>
            <w:r>
              <w:rPr>
                <w:rFonts w:ascii="微軟正黑體" w:eastAsia="微軟正黑體" w:hAnsi="微軟正黑體"/>
              </w:rPr>
              <w:t>35</w:t>
            </w:r>
            <w:r>
              <w:rPr>
                <w:rFonts w:ascii="微軟正黑體" w:eastAsia="微軟正黑體" w:hAnsi="微軟正黑體" w:hint="eastAsia"/>
              </w:rPr>
              <w:t>人估價，若未達</w:t>
            </w:r>
            <w:r>
              <w:rPr>
                <w:rFonts w:ascii="微軟正黑體" w:eastAsia="微軟正黑體" w:hAnsi="微軟正黑體"/>
              </w:rPr>
              <w:t>35</w:t>
            </w:r>
            <w:r>
              <w:rPr>
                <w:rFonts w:ascii="微軟正黑體" w:eastAsia="微軟正黑體" w:hAnsi="微軟正黑體" w:hint="eastAsia"/>
              </w:rPr>
              <w:t>人需補足車資。</w:t>
            </w:r>
            <w:bookmarkStart w:id="0" w:name="_GoBack"/>
            <w:bookmarkEnd w:id="0"/>
          </w:p>
        </w:tc>
      </w:tr>
    </w:tbl>
    <w:p w:rsidR="00B53661" w:rsidRPr="005450F6" w:rsidRDefault="00B53661" w:rsidP="00FD51BB">
      <w:pPr>
        <w:spacing w:line="420" w:lineRule="exact"/>
        <w:rPr>
          <w:rFonts w:ascii="微軟正黑體" w:eastAsia="微軟正黑體" w:hAnsi="微軟正黑體" w:cs="Arial"/>
        </w:rPr>
      </w:pPr>
    </w:p>
    <w:sectPr w:rsidR="00B53661" w:rsidRPr="005450F6" w:rsidSect="00DB4866">
      <w:pgSz w:w="11906" w:h="16838"/>
      <w:pgMar w:top="709" w:right="127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61" w:rsidRDefault="00B53661" w:rsidP="0034090F">
      <w:r>
        <w:separator/>
      </w:r>
    </w:p>
  </w:endnote>
  <w:endnote w:type="continuationSeparator" w:id="1">
    <w:p w:rsidR="00B53661" w:rsidRDefault="00B53661" w:rsidP="0034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61" w:rsidRDefault="00B53661" w:rsidP="0034090F">
      <w:r>
        <w:separator/>
      </w:r>
    </w:p>
  </w:footnote>
  <w:footnote w:type="continuationSeparator" w:id="1">
    <w:p w:rsidR="00B53661" w:rsidRDefault="00B53661" w:rsidP="00340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0F"/>
    <w:rsid w:val="0001346C"/>
    <w:rsid w:val="00026077"/>
    <w:rsid w:val="000349DE"/>
    <w:rsid w:val="00061BC9"/>
    <w:rsid w:val="000826FD"/>
    <w:rsid w:val="00091565"/>
    <w:rsid w:val="000D681B"/>
    <w:rsid w:val="00117FEC"/>
    <w:rsid w:val="00146F11"/>
    <w:rsid w:val="0015749B"/>
    <w:rsid w:val="00162675"/>
    <w:rsid w:val="001D6C68"/>
    <w:rsid w:val="00203739"/>
    <w:rsid w:val="00253273"/>
    <w:rsid w:val="002578D6"/>
    <w:rsid w:val="002651BB"/>
    <w:rsid w:val="0026595A"/>
    <w:rsid w:val="00283AB5"/>
    <w:rsid w:val="002A11A6"/>
    <w:rsid w:val="002B703B"/>
    <w:rsid w:val="002E13C1"/>
    <w:rsid w:val="002E728B"/>
    <w:rsid w:val="002F0EB6"/>
    <w:rsid w:val="00303014"/>
    <w:rsid w:val="00305E06"/>
    <w:rsid w:val="0034090F"/>
    <w:rsid w:val="00346E2D"/>
    <w:rsid w:val="003B5720"/>
    <w:rsid w:val="003F20EF"/>
    <w:rsid w:val="003F288C"/>
    <w:rsid w:val="003F2F91"/>
    <w:rsid w:val="00420F00"/>
    <w:rsid w:val="0042414A"/>
    <w:rsid w:val="0043474E"/>
    <w:rsid w:val="00477ACA"/>
    <w:rsid w:val="004941D6"/>
    <w:rsid w:val="004B618A"/>
    <w:rsid w:val="004C0B68"/>
    <w:rsid w:val="00543D98"/>
    <w:rsid w:val="005450F6"/>
    <w:rsid w:val="005454B4"/>
    <w:rsid w:val="00554852"/>
    <w:rsid w:val="0056447F"/>
    <w:rsid w:val="00582541"/>
    <w:rsid w:val="005A66BE"/>
    <w:rsid w:val="005E6D65"/>
    <w:rsid w:val="005F0194"/>
    <w:rsid w:val="00627886"/>
    <w:rsid w:val="006378F3"/>
    <w:rsid w:val="0066125C"/>
    <w:rsid w:val="00677983"/>
    <w:rsid w:val="006C594D"/>
    <w:rsid w:val="006F34E9"/>
    <w:rsid w:val="006F37F3"/>
    <w:rsid w:val="0071080A"/>
    <w:rsid w:val="00725EDC"/>
    <w:rsid w:val="007605D1"/>
    <w:rsid w:val="00782576"/>
    <w:rsid w:val="007D5446"/>
    <w:rsid w:val="007E69A6"/>
    <w:rsid w:val="008264ED"/>
    <w:rsid w:val="00860208"/>
    <w:rsid w:val="00864F2D"/>
    <w:rsid w:val="00874FF9"/>
    <w:rsid w:val="00896F4A"/>
    <w:rsid w:val="008B0F73"/>
    <w:rsid w:val="008E4CB4"/>
    <w:rsid w:val="00907E74"/>
    <w:rsid w:val="0092030F"/>
    <w:rsid w:val="009965E3"/>
    <w:rsid w:val="009F33D0"/>
    <w:rsid w:val="00A17616"/>
    <w:rsid w:val="00A2224B"/>
    <w:rsid w:val="00A479E2"/>
    <w:rsid w:val="00A62574"/>
    <w:rsid w:val="00A645E5"/>
    <w:rsid w:val="00AD4FDB"/>
    <w:rsid w:val="00B0204A"/>
    <w:rsid w:val="00B11966"/>
    <w:rsid w:val="00B27691"/>
    <w:rsid w:val="00B53661"/>
    <w:rsid w:val="00B8376B"/>
    <w:rsid w:val="00B87721"/>
    <w:rsid w:val="00B90E9B"/>
    <w:rsid w:val="00BB74EE"/>
    <w:rsid w:val="00BB7515"/>
    <w:rsid w:val="00BD30B7"/>
    <w:rsid w:val="00C01A80"/>
    <w:rsid w:val="00C10B58"/>
    <w:rsid w:val="00C12E85"/>
    <w:rsid w:val="00C47371"/>
    <w:rsid w:val="00C811B9"/>
    <w:rsid w:val="00CA45C2"/>
    <w:rsid w:val="00CC7365"/>
    <w:rsid w:val="00CD5F96"/>
    <w:rsid w:val="00D049C3"/>
    <w:rsid w:val="00D10A01"/>
    <w:rsid w:val="00D13F28"/>
    <w:rsid w:val="00D52068"/>
    <w:rsid w:val="00D934B9"/>
    <w:rsid w:val="00DB4866"/>
    <w:rsid w:val="00DE0F42"/>
    <w:rsid w:val="00DF66E9"/>
    <w:rsid w:val="00E10CB4"/>
    <w:rsid w:val="00F0651E"/>
    <w:rsid w:val="00F06C3C"/>
    <w:rsid w:val="00F12FE0"/>
    <w:rsid w:val="00F44E1E"/>
    <w:rsid w:val="00F92292"/>
    <w:rsid w:val="00FD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0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090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090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090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090F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4090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5F9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F96"/>
    <w:rPr>
      <w:rFonts w:ascii="Cambria" w:eastAsia="新細明體" w:hAnsi="Cambria" w:cs="Times New Roman"/>
      <w:sz w:val="18"/>
      <w:szCs w:val="18"/>
    </w:rPr>
  </w:style>
  <w:style w:type="character" w:customStyle="1" w:styleId="00words1">
    <w:name w:val="00_words1"/>
    <w:basedOn w:val="DefaultParagraphFont"/>
    <w:uiPriority w:val="99"/>
    <w:rsid w:val="00F44E1E"/>
    <w:rPr>
      <w:rFonts w:ascii="Arial" w:hAnsi="Arial" w:cs="Arial"/>
      <w:color w:val="666666"/>
      <w:sz w:val="26"/>
      <w:szCs w:val="26"/>
    </w:rPr>
  </w:style>
  <w:style w:type="table" w:styleId="TableGrid">
    <w:name w:val="Table Grid"/>
    <w:basedOn w:val="TableNormal"/>
    <w:uiPriority w:val="99"/>
    <w:rsid w:val="0086020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0021">
    <w:name w:val="text0021"/>
    <w:basedOn w:val="DefaultParagraphFont"/>
    <w:uiPriority w:val="99"/>
    <w:rsid w:val="004941D6"/>
    <w:rPr>
      <w:rFonts w:cs="Times New Roman"/>
      <w:color w:val="666666"/>
      <w:sz w:val="20"/>
      <w:szCs w:val="20"/>
      <w:bdr w:val="none" w:sz="0" w:space="0" w:color="auto" w:frame="1"/>
      <w:shd w:val="clear" w:color="auto" w:fill="auto"/>
      <w:vertAlign w:val="baseline"/>
    </w:rPr>
  </w:style>
  <w:style w:type="character" w:customStyle="1" w:styleId="textexposedshow">
    <w:name w:val="text_exposed_show"/>
    <w:basedOn w:val="DefaultParagraphFont"/>
    <w:uiPriority w:val="99"/>
    <w:rsid w:val="00907E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67</Words>
  <Characters>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行程估價單</dc:title>
  <dc:subject/>
  <dc:creator>user</dc:creator>
  <cp:keywords/>
  <dc:description/>
  <cp:lastModifiedBy>OWNER</cp:lastModifiedBy>
  <cp:revision>4</cp:revision>
  <cp:lastPrinted>2014-02-18T01:45:00Z</cp:lastPrinted>
  <dcterms:created xsi:type="dcterms:W3CDTF">2016-02-17T01:30:00Z</dcterms:created>
  <dcterms:modified xsi:type="dcterms:W3CDTF">2016-02-17T02:15:00Z</dcterms:modified>
</cp:coreProperties>
</file>