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D" w:rsidRPr="00AD4FDB" w:rsidRDefault="00A455CD" w:rsidP="00FD51BB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行程估價單</w:t>
      </w:r>
    </w:p>
    <w:p w:rsidR="00A455CD" w:rsidRDefault="00A455CD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團體名稱：彰化縣永靖鄉永靖國民小學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教師春遊</w:t>
      </w:r>
      <w:r>
        <w:rPr>
          <w:rFonts w:ascii="微軟正黑體" w:eastAsia="微軟正黑體" w:hAnsi="微軟正黑體"/>
        </w:rPr>
        <w:t xml:space="preserve"> </w:t>
      </w:r>
    </w:p>
    <w:p w:rsidR="00A455CD" w:rsidRPr="00B27691" w:rsidRDefault="00A455CD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行程日期：</w:t>
      </w:r>
      <w:r w:rsidRPr="00B27691">
        <w:rPr>
          <w:rFonts w:ascii="微軟正黑體" w:eastAsia="微軟正黑體" w:hAnsi="微軟正黑體"/>
        </w:rPr>
        <w:t xml:space="preserve"> </w:t>
      </w:r>
    </w:p>
    <w:tbl>
      <w:tblPr>
        <w:tblW w:w="10215" w:type="dxa"/>
        <w:jc w:val="center"/>
        <w:tblInd w:w="-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2599"/>
        <w:gridCol w:w="2599"/>
        <w:gridCol w:w="4115"/>
      </w:tblGrid>
      <w:tr w:rsidR="00A455CD" w:rsidRPr="00677983" w:rsidTr="0071080A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455CD" w:rsidRPr="00677983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行程概要</w:t>
            </w:r>
          </w:p>
        </w:tc>
      </w:tr>
      <w:tr w:rsidR="00A455CD" w:rsidRPr="00677983" w:rsidTr="00A2224B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455CD" w:rsidRPr="0026595A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07:30-09: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開心集合，出發歡樂一整路</w:t>
            </w:r>
            <w:r w:rsidRPr="0026595A">
              <w:rPr>
                <w:rFonts w:ascii="微軟正黑體" w:eastAsia="微軟正黑體" w:hAnsi="微軟正黑體"/>
                <w:sz w:val="28"/>
              </w:rPr>
              <w:t>!</w:t>
            </w:r>
          </w:p>
          <w:p w:rsidR="00A455CD" w:rsidRPr="0026595A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6" type="#_x0000_t75" style="position:absolute;margin-left:355.3pt;margin-top:14pt;width:145.45pt;height:109.9pt;z-index:-251658240;visibility:visible" wrapcoords="445 882 445 20571 20932 20571 20932 882 445 882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">
                  <v:imagedata r:id="rId6" o:title=""/>
                  <o:lock v:ext="edit" aspectratio="f"/>
                  <w10:wrap type="tight"/>
                </v:shape>
              </w:pic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09:30-12:00 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向日葵農場</w:t>
            </w:r>
          </w:p>
          <w:p w:rsidR="00A455CD" w:rsidRPr="0026595A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窯滾樂</w:t>
            </w:r>
            <w:r>
              <w:rPr>
                <w:rFonts w:ascii="微軟正黑體" w:eastAsia="微軟正黑體" w:hAnsi="微軟正黑體"/>
                <w:sz w:val="28"/>
              </w:rPr>
              <w:t>-</w:t>
            </w:r>
            <w:r>
              <w:rPr>
                <w:rFonts w:ascii="微軟正黑體" w:eastAsia="微軟正黑體" w:hAnsi="微軟正黑體" w:hint="eastAsia"/>
                <w:sz w:val="28"/>
              </w:rPr>
              <w:t>疊土窯、包食材、下窯趣、趕窯鬼</w:t>
            </w:r>
          </w:p>
          <w:p w:rsidR="00A455CD" w:rsidRPr="0026595A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藺草主題</w:t>
            </w:r>
            <w:r>
              <w:rPr>
                <w:rFonts w:ascii="微軟正黑體" w:eastAsia="微軟正黑體" w:hAnsi="微軟正黑體"/>
                <w:sz w:val="28"/>
              </w:rPr>
              <w:t>DIY</w:t>
            </w:r>
          </w:p>
          <w:p w:rsidR="00A455CD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農場探索</w:t>
            </w:r>
            <w:r>
              <w:rPr>
                <w:rFonts w:ascii="微軟正黑體" w:eastAsia="微軟正黑體" w:hAnsi="微軟正黑體"/>
                <w:sz w:val="28"/>
              </w:rPr>
              <w:t>-</w:t>
            </w:r>
            <w:r>
              <w:rPr>
                <w:rFonts w:ascii="微軟正黑體" w:eastAsia="微軟正黑體" w:hAnsi="微軟正黑體" w:hint="eastAsia"/>
                <w:sz w:val="28"/>
              </w:rPr>
              <w:t>藺草、向日葵、有機農場認識</w:t>
            </w:r>
          </w:p>
          <w:p w:rsidR="00A455CD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12:00-13:00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午餐時間</w:t>
            </w:r>
            <w:r w:rsidRPr="0026595A">
              <w:rPr>
                <w:rFonts w:ascii="微軟正黑體" w:eastAsia="微軟正黑體" w:hAnsi="微軟正黑體"/>
                <w:sz w:val="28"/>
              </w:rPr>
              <w:t>-</w:t>
            </w:r>
            <w:r>
              <w:rPr>
                <w:rFonts w:ascii="微軟正黑體" w:eastAsia="微軟正黑體" w:hAnsi="微軟正黑體" w:hint="eastAsia"/>
                <w:sz w:val="28"/>
              </w:rPr>
              <w:t>美味農夫餐</w:t>
            </w:r>
            <w:r>
              <w:rPr>
                <w:rFonts w:ascii="微軟正黑體" w:eastAsia="微軟正黑體" w:hAnsi="微軟正黑體"/>
                <w:sz w:val="28"/>
              </w:rPr>
              <w:t>+</w:t>
            </w:r>
            <w:r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  <w:p w:rsidR="00A455CD" w:rsidRPr="0026595A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noProof/>
              </w:rPr>
              <w:pict>
                <v:shape id="圖片 2" o:spid="_x0000_s1027" type="#_x0000_t75" style="position:absolute;margin-left:315.05pt;margin-top:30pt;width:181.45pt;height:120.95pt;z-index:-251657216;visibility:visible" wrapcoords="536 805 536 20661 20975 20661 20975 805 536 805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">
                  <v:imagedata r:id="rId7" o:title=""/>
                  <o:lock v:ext="edit" aspectratio="f"/>
                  <w10:wrap type="tight"/>
                </v:shape>
              </w:pict>
            </w:r>
            <w:r>
              <w:rPr>
                <w:rFonts w:ascii="微軟正黑體" w:eastAsia="微軟正黑體" w:hAnsi="微軟正黑體"/>
                <w:sz w:val="28"/>
              </w:rPr>
              <w:t xml:space="preserve">13:00-14:00 </w:t>
            </w:r>
            <w:r>
              <w:rPr>
                <w:rFonts w:ascii="微軟正黑體" w:eastAsia="微軟正黑體" w:hAnsi="微軟正黑體" w:hint="eastAsia"/>
                <w:sz w:val="28"/>
              </w:rPr>
              <w:t>開窯樂</w:t>
            </w:r>
            <w:r>
              <w:rPr>
                <w:rFonts w:ascii="微軟正黑體" w:eastAsia="微軟正黑體" w:hAnsi="微軟正黑體"/>
                <w:sz w:val="28"/>
              </w:rPr>
              <w:t>-</w:t>
            </w:r>
            <w:r>
              <w:rPr>
                <w:rFonts w:ascii="微軟正黑體" w:eastAsia="微軟正黑體" w:hAnsi="微軟正黑體" w:hint="eastAsia"/>
                <w:sz w:val="28"/>
              </w:rPr>
              <w:t>享用美味焢窯餐</w:t>
            </w:r>
            <w:r>
              <w:rPr>
                <w:rFonts w:ascii="微軟正黑體" w:eastAsia="微軟正黑體" w:hAnsi="微軟正黑體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</w:rPr>
              <w:t>土雞</w:t>
            </w:r>
            <w:r>
              <w:rPr>
                <w:rFonts w:ascii="微軟正黑體" w:eastAsia="微軟正黑體" w:hAnsi="微軟正黑體"/>
                <w:sz w:val="28"/>
              </w:rPr>
              <w:t>+</w:t>
            </w:r>
            <w:r>
              <w:rPr>
                <w:rFonts w:ascii="微軟正黑體" w:eastAsia="微軟正黑體" w:hAnsi="微軟正黑體" w:hint="eastAsia"/>
                <w:sz w:val="28"/>
              </w:rPr>
              <w:t>雞蛋</w:t>
            </w:r>
            <w:r>
              <w:rPr>
                <w:rFonts w:ascii="微軟正黑體" w:eastAsia="微軟正黑體" w:hAnsi="微軟正黑體"/>
                <w:sz w:val="28"/>
              </w:rPr>
              <w:t>+</w:t>
            </w:r>
            <w:r>
              <w:rPr>
                <w:rFonts w:ascii="微軟正黑體" w:eastAsia="微軟正黑體" w:hAnsi="微軟正黑體" w:hint="eastAsia"/>
                <w:sz w:val="28"/>
              </w:rPr>
              <w:t>地瓜</w:t>
            </w:r>
            <w:r>
              <w:rPr>
                <w:rFonts w:ascii="微軟正黑體" w:eastAsia="微軟正黑體" w:hAnsi="微軟正黑體"/>
                <w:sz w:val="28"/>
              </w:rPr>
              <w:t>)</w:t>
            </w:r>
          </w:p>
          <w:p w:rsidR="00A455CD" w:rsidRPr="0026595A" w:rsidRDefault="00A455CD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4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5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7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:00 </w:t>
            </w:r>
            <w:r w:rsidRPr="007A5918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后豐</w:t>
            </w:r>
            <w:r w:rsidRPr="007A5918">
              <w:rPr>
                <w:rFonts w:ascii="微軟正黑體" w:eastAsia="微軟正黑體" w:hAnsi="微軟正黑體"/>
                <w:b/>
                <w:color w:val="0070C0"/>
                <w:sz w:val="28"/>
              </w:rPr>
              <w:t>/</w:t>
            </w:r>
            <w:r w:rsidRPr="007A5918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東豐鐵馬道</w:t>
            </w:r>
          </w:p>
          <w:p w:rsidR="00A455CD" w:rsidRDefault="00A455CD" w:rsidP="00A455CD">
            <w:pPr>
              <w:spacing w:line="520" w:lineRule="exact"/>
              <w:ind w:firstLineChars="600" w:firstLine="3168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九號隧道</w:t>
            </w:r>
          </w:p>
          <w:p w:rsidR="00A455CD" w:rsidRDefault="00A455CD" w:rsidP="00A455CD">
            <w:pPr>
              <w:spacing w:line="520" w:lineRule="exact"/>
              <w:ind w:firstLineChars="600" w:firstLine="3168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花樑鋼橋</w:t>
            </w:r>
          </w:p>
          <w:p w:rsidR="00A455CD" w:rsidRPr="007A5918" w:rsidRDefault="00A455CD" w:rsidP="00A455CD">
            <w:pPr>
              <w:spacing w:line="520" w:lineRule="exact"/>
              <w:ind w:firstLineChars="600" w:firstLine="3168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石岡水霸</w:t>
            </w:r>
          </w:p>
          <w:p w:rsidR="00A455CD" w:rsidRPr="00677983" w:rsidRDefault="00A455CD" w:rsidP="007A5918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7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8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安全返回可愛的故鄉</w:t>
            </w:r>
          </w:p>
        </w:tc>
      </w:tr>
      <w:tr w:rsidR="00A455CD" w:rsidRPr="00677983" w:rsidTr="00D52068">
        <w:trPr>
          <w:trHeight w:val="414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5CD" w:rsidRPr="00677983" w:rsidRDefault="00A455CD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5CD" w:rsidRPr="00677983" w:rsidRDefault="00A455CD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5CD" w:rsidRPr="00677983" w:rsidRDefault="00A455CD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單價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455CD" w:rsidRPr="00677983" w:rsidRDefault="00A455CD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A455CD" w:rsidRPr="00677983" w:rsidTr="00D52068">
        <w:trPr>
          <w:trHeight w:val="830"/>
          <w:jc w:val="center"/>
        </w:trPr>
        <w:tc>
          <w:tcPr>
            <w:tcW w:w="902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455CD" w:rsidRPr="00677983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車資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455CD" w:rsidRPr="00677983" w:rsidRDefault="00A455CD" w:rsidP="007A591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彰化</w:t>
            </w:r>
            <w:r>
              <w:rPr>
                <w:rFonts w:ascii="微軟正黑體" w:eastAsia="微軟正黑體" w:hAnsi="微軟正黑體"/>
              </w:rPr>
              <w:t>&gt;</w:t>
            </w:r>
            <w:r>
              <w:rPr>
                <w:rFonts w:ascii="微軟正黑體" w:eastAsia="微軟正黑體" w:hAnsi="微軟正黑體" w:hint="eastAsia"/>
              </w:rPr>
              <w:t>往返</w:t>
            </w:r>
            <w:r>
              <w:rPr>
                <w:rFonts w:ascii="微軟正黑體" w:eastAsia="微軟正黑體" w:hAnsi="微軟正黑體"/>
              </w:rPr>
              <w:t>&lt;</w:t>
            </w:r>
            <w:r>
              <w:rPr>
                <w:rFonts w:ascii="微軟正黑體" w:eastAsia="微軟正黑體" w:hAnsi="微軟正黑體" w:hint="eastAsia"/>
              </w:rPr>
              <w:t>台中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455CD" w:rsidRPr="00283AB5" w:rsidRDefault="00A455CD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345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A455CD" w:rsidRPr="00677983" w:rsidRDefault="00A455CD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費用含車資、過路費、司機小費、停車費…等費用</w:t>
            </w:r>
          </w:p>
        </w:tc>
      </w:tr>
      <w:tr w:rsidR="00A455CD" w:rsidRPr="00677983" w:rsidTr="00D52068">
        <w:trPr>
          <w:trHeight w:val="70"/>
          <w:jc w:val="center"/>
        </w:trPr>
        <w:tc>
          <w:tcPr>
            <w:tcW w:w="902" w:type="dxa"/>
            <w:vMerge w:val="restart"/>
            <w:tcBorders>
              <w:left w:val="single" w:sz="12" w:space="0" w:color="000000"/>
            </w:tcBorders>
            <w:vAlign w:val="center"/>
          </w:tcPr>
          <w:p w:rsidR="00A455CD" w:rsidRPr="00677983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門票</w:t>
            </w:r>
          </w:p>
        </w:tc>
        <w:tc>
          <w:tcPr>
            <w:tcW w:w="2599" w:type="dxa"/>
            <w:vAlign w:val="center"/>
          </w:tcPr>
          <w:p w:rsidR="00A455CD" w:rsidRDefault="00A455CD" w:rsidP="00305E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向日葵農場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A455CD" w:rsidRPr="00283AB5" w:rsidRDefault="00A455CD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$400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A455CD" w:rsidRPr="00677983" w:rsidRDefault="00A455CD" w:rsidP="00C811B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含午餐</w:t>
            </w:r>
          </w:p>
        </w:tc>
      </w:tr>
      <w:tr w:rsidR="00A455CD" w:rsidRPr="00677983" w:rsidTr="00D52068">
        <w:trPr>
          <w:trHeight w:val="70"/>
          <w:jc w:val="center"/>
        </w:trPr>
        <w:tc>
          <w:tcPr>
            <w:tcW w:w="902" w:type="dxa"/>
            <w:vMerge/>
            <w:tcBorders>
              <w:left w:val="single" w:sz="12" w:space="0" w:color="000000"/>
            </w:tcBorders>
            <w:vAlign w:val="center"/>
          </w:tcPr>
          <w:p w:rsidR="00A455CD" w:rsidRPr="00677983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99" w:type="dxa"/>
            <w:vAlign w:val="center"/>
          </w:tcPr>
          <w:p w:rsidR="00A455CD" w:rsidRDefault="00A455CD" w:rsidP="00305E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單車租賃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A455CD" w:rsidRDefault="00A455CD" w:rsidP="00C943C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$80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A455CD" w:rsidRPr="00677983" w:rsidRDefault="00A455CD" w:rsidP="00C811B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455CD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A455CD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5CD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旅遊責任保險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D" w:rsidRPr="00283AB5" w:rsidRDefault="00A455CD" w:rsidP="00A455CD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55CD" w:rsidRDefault="00A455CD" w:rsidP="00A455CD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萬意外</w:t>
            </w:r>
            <w:r>
              <w:rPr>
                <w:rFonts w:ascii="微軟正黑體" w:eastAsia="微軟正黑體" w:hAnsi="微軟正黑體"/>
              </w:rPr>
              <w:t>+20</w:t>
            </w:r>
            <w:r>
              <w:rPr>
                <w:rFonts w:ascii="微軟正黑體" w:eastAsia="微軟正黑體" w:hAnsi="微軟正黑體" w:hint="eastAsia"/>
              </w:rPr>
              <w:t>萬醫療</w:t>
            </w:r>
          </w:p>
        </w:tc>
      </w:tr>
      <w:tr w:rsidR="00A455CD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A455CD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5CD" w:rsidRDefault="00A455CD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雜支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D" w:rsidRPr="00283AB5" w:rsidRDefault="00A455CD" w:rsidP="00A455CD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40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55CD" w:rsidRDefault="00A455CD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行政費用、飲水、稅金…等費用</w:t>
            </w:r>
          </w:p>
        </w:tc>
      </w:tr>
      <w:tr w:rsidR="00A455CD" w:rsidRPr="00677983" w:rsidTr="002B703B">
        <w:trPr>
          <w:trHeight w:val="439"/>
          <w:jc w:val="center"/>
        </w:trPr>
        <w:tc>
          <w:tcPr>
            <w:tcW w:w="1021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55CD" w:rsidRDefault="00A455CD" w:rsidP="00A455CD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每人費用：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$</w:t>
            </w:r>
            <w:r>
              <w:rPr>
                <w:rFonts w:ascii="微軟正黑體" w:eastAsia="微軟正黑體" w:hAnsi="微軟正黑體"/>
                <w:b/>
                <w:sz w:val="28"/>
              </w:rPr>
              <w:t>90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0</w:t>
            </w:r>
          </w:p>
          <w:p w:rsidR="00A455CD" w:rsidRDefault="00A455CD" w:rsidP="00A455CD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※費用以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人估價，若未達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人需補足車資。</w:t>
            </w:r>
            <w:bookmarkStart w:id="0" w:name="_GoBack"/>
            <w:bookmarkEnd w:id="0"/>
          </w:p>
          <w:p w:rsidR="00A455CD" w:rsidRPr="00156387" w:rsidRDefault="00A455CD" w:rsidP="00A455CD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 w:rsidRPr="00156387">
              <w:rPr>
                <w:rFonts w:ascii="微軟正黑體" w:eastAsia="微軟正黑體" w:hAnsi="微軟正黑體" w:hint="eastAsia"/>
              </w:rPr>
              <w:t>※行程</w:t>
            </w:r>
            <w:r>
              <w:rPr>
                <w:rFonts w:ascii="微軟正黑體" w:eastAsia="微軟正黑體" w:hAnsi="微軟正黑體" w:hint="eastAsia"/>
              </w:rPr>
              <w:t>導覽以農場導覽人員為主，費用不含隨車服務人員。</w:t>
            </w:r>
          </w:p>
        </w:tc>
      </w:tr>
    </w:tbl>
    <w:p w:rsidR="00A455CD" w:rsidRPr="005450F6" w:rsidRDefault="00A455CD" w:rsidP="00FD51BB">
      <w:pPr>
        <w:spacing w:line="420" w:lineRule="exact"/>
        <w:rPr>
          <w:rFonts w:ascii="微軟正黑體" w:eastAsia="微軟正黑體" w:hAnsi="微軟正黑體" w:cs="Arial"/>
        </w:rPr>
      </w:pPr>
    </w:p>
    <w:sectPr w:rsidR="00A455CD" w:rsidRPr="005450F6" w:rsidSect="00DB4866">
      <w:pgSz w:w="11906" w:h="16838"/>
      <w:pgMar w:top="709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CD" w:rsidRDefault="00A455CD" w:rsidP="0034090F">
      <w:r>
        <w:separator/>
      </w:r>
    </w:p>
  </w:endnote>
  <w:endnote w:type="continuationSeparator" w:id="1">
    <w:p w:rsidR="00A455CD" w:rsidRDefault="00A455CD" w:rsidP="003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CD" w:rsidRDefault="00A455CD" w:rsidP="0034090F">
      <w:r>
        <w:separator/>
      </w:r>
    </w:p>
  </w:footnote>
  <w:footnote w:type="continuationSeparator" w:id="1">
    <w:p w:rsidR="00A455CD" w:rsidRDefault="00A455CD" w:rsidP="0034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F"/>
    <w:rsid w:val="0001346C"/>
    <w:rsid w:val="00022657"/>
    <w:rsid w:val="00026077"/>
    <w:rsid w:val="000349DE"/>
    <w:rsid w:val="000826FD"/>
    <w:rsid w:val="00091565"/>
    <w:rsid w:val="000D681B"/>
    <w:rsid w:val="00117FEC"/>
    <w:rsid w:val="00146F11"/>
    <w:rsid w:val="00156387"/>
    <w:rsid w:val="00162675"/>
    <w:rsid w:val="001D6C68"/>
    <w:rsid w:val="00203739"/>
    <w:rsid w:val="00253273"/>
    <w:rsid w:val="002651BB"/>
    <w:rsid w:val="0026595A"/>
    <w:rsid w:val="00283AB5"/>
    <w:rsid w:val="00293589"/>
    <w:rsid w:val="002A11A6"/>
    <w:rsid w:val="002B703B"/>
    <w:rsid w:val="002E13C1"/>
    <w:rsid w:val="002E728B"/>
    <w:rsid w:val="002F0EB6"/>
    <w:rsid w:val="00303014"/>
    <w:rsid w:val="00305E06"/>
    <w:rsid w:val="0034090F"/>
    <w:rsid w:val="00346E2D"/>
    <w:rsid w:val="003B4C14"/>
    <w:rsid w:val="003B5720"/>
    <w:rsid w:val="003F20EF"/>
    <w:rsid w:val="003F288C"/>
    <w:rsid w:val="003F2F91"/>
    <w:rsid w:val="00407A9A"/>
    <w:rsid w:val="00420F00"/>
    <w:rsid w:val="0042414A"/>
    <w:rsid w:val="0043474E"/>
    <w:rsid w:val="00477ACA"/>
    <w:rsid w:val="004941D6"/>
    <w:rsid w:val="004C0B68"/>
    <w:rsid w:val="005122EE"/>
    <w:rsid w:val="005450F6"/>
    <w:rsid w:val="005454B4"/>
    <w:rsid w:val="00554852"/>
    <w:rsid w:val="0056447F"/>
    <w:rsid w:val="00582541"/>
    <w:rsid w:val="005A66BE"/>
    <w:rsid w:val="005C572F"/>
    <w:rsid w:val="005E6D65"/>
    <w:rsid w:val="005F0194"/>
    <w:rsid w:val="00627886"/>
    <w:rsid w:val="0066125C"/>
    <w:rsid w:val="00677983"/>
    <w:rsid w:val="006B345B"/>
    <w:rsid w:val="006C594D"/>
    <w:rsid w:val="006F34E9"/>
    <w:rsid w:val="006F37F3"/>
    <w:rsid w:val="0071080A"/>
    <w:rsid w:val="00725EDC"/>
    <w:rsid w:val="0074020B"/>
    <w:rsid w:val="00782576"/>
    <w:rsid w:val="007A5918"/>
    <w:rsid w:val="007D5446"/>
    <w:rsid w:val="007E69A6"/>
    <w:rsid w:val="0084009E"/>
    <w:rsid w:val="00860208"/>
    <w:rsid w:val="00874FF9"/>
    <w:rsid w:val="00896F4A"/>
    <w:rsid w:val="008B0F73"/>
    <w:rsid w:val="008E4CB4"/>
    <w:rsid w:val="00907E74"/>
    <w:rsid w:val="0092030F"/>
    <w:rsid w:val="009965E3"/>
    <w:rsid w:val="009F33D0"/>
    <w:rsid w:val="00A17616"/>
    <w:rsid w:val="00A2224B"/>
    <w:rsid w:val="00A455CD"/>
    <w:rsid w:val="00A479E2"/>
    <w:rsid w:val="00A57DFB"/>
    <w:rsid w:val="00A645E5"/>
    <w:rsid w:val="00AD4FDB"/>
    <w:rsid w:val="00B0204A"/>
    <w:rsid w:val="00B11966"/>
    <w:rsid w:val="00B27691"/>
    <w:rsid w:val="00B8376B"/>
    <w:rsid w:val="00B87721"/>
    <w:rsid w:val="00B90E9B"/>
    <w:rsid w:val="00BB7515"/>
    <w:rsid w:val="00BC6BF4"/>
    <w:rsid w:val="00BD30B7"/>
    <w:rsid w:val="00C01A80"/>
    <w:rsid w:val="00C10B58"/>
    <w:rsid w:val="00C12E85"/>
    <w:rsid w:val="00C47371"/>
    <w:rsid w:val="00C811B9"/>
    <w:rsid w:val="00C943CB"/>
    <w:rsid w:val="00CA45C2"/>
    <w:rsid w:val="00CC7365"/>
    <w:rsid w:val="00CD5F96"/>
    <w:rsid w:val="00D049C3"/>
    <w:rsid w:val="00D13F28"/>
    <w:rsid w:val="00D52068"/>
    <w:rsid w:val="00D934B9"/>
    <w:rsid w:val="00DB4866"/>
    <w:rsid w:val="00DE0F42"/>
    <w:rsid w:val="00DF66E9"/>
    <w:rsid w:val="00E10CB4"/>
    <w:rsid w:val="00F0651E"/>
    <w:rsid w:val="00F06C3C"/>
    <w:rsid w:val="00F12FE0"/>
    <w:rsid w:val="00F44E1E"/>
    <w:rsid w:val="00F92292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0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9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90F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409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5F9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96"/>
    <w:rPr>
      <w:rFonts w:ascii="Cambria" w:eastAsia="新細明體" w:hAnsi="Cambria" w:cs="Times New Roman"/>
      <w:sz w:val="18"/>
      <w:szCs w:val="18"/>
    </w:rPr>
  </w:style>
  <w:style w:type="character" w:customStyle="1" w:styleId="00words1">
    <w:name w:val="00_words1"/>
    <w:basedOn w:val="DefaultParagraphFont"/>
    <w:uiPriority w:val="99"/>
    <w:rsid w:val="00F44E1E"/>
    <w:rPr>
      <w:rFonts w:ascii="Arial" w:hAnsi="Arial" w:cs="Arial"/>
      <w:color w:val="666666"/>
      <w:sz w:val="26"/>
      <w:szCs w:val="26"/>
    </w:rPr>
  </w:style>
  <w:style w:type="table" w:styleId="TableGrid">
    <w:name w:val="Table Grid"/>
    <w:basedOn w:val="TableNormal"/>
    <w:uiPriority w:val="99"/>
    <w:rsid w:val="008602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021">
    <w:name w:val="text0021"/>
    <w:basedOn w:val="DefaultParagraphFont"/>
    <w:uiPriority w:val="99"/>
    <w:rsid w:val="004941D6"/>
    <w:rPr>
      <w:rFonts w:cs="Times New Roman"/>
      <w:color w:val="666666"/>
      <w:sz w:val="20"/>
      <w:szCs w:val="20"/>
      <w:bdr w:val="none" w:sz="0" w:space="0" w:color="auto" w:frame="1"/>
      <w:shd w:val="clear" w:color="auto" w:fill="auto"/>
      <w:vertAlign w:val="baseline"/>
    </w:rPr>
  </w:style>
  <w:style w:type="character" w:customStyle="1" w:styleId="textexposedshow">
    <w:name w:val="text_exposed_show"/>
    <w:basedOn w:val="DefaultParagraphFont"/>
    <w:uiPriority w:val="99"/>
    <w:rsid w:val="00907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行程估價單</dc:title>
  <dc:subject/>
  <dc:creator>user</dc:creator>
  <cp:keywords/>
  <dc:description/>
  <cp:lastModifiedBy>OWNER</cp:lastModifiedBy>
  <cp:revision>4</cp:revision>
  <cp:lastPrinted>2014-02-18T01:45:00Z</cp:lastPrinted>
  <dcterms:created xsi:type="dcterms:W3CDTF">2016-02-17T01:31:00Z</dcterms:created>
  <dcterms:modified xsi:type="dcterms:W3CDTF">2016-02-17T02:15:00Z</dcterms:modified>
</cp:coreProperties>
</file>