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8" w:rsidRPr="00AD4FDB" w:rsidRDefault="00EB1238" w:rsidP="00FD51BB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行程估價單</w:t>
      </w:r>
    </w:p>
    <w:p w:rsidR="00EB1238" w:rsidRDefault="00EB1238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團體名稱：彰化縣永靖鄉永靖國民小學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教師春遊</w:t>
      </w:r>
      <w:r>
        <w:rPr>
          <w:rFonts w:ascii="微軟正黑體" w:eastAsia="微軟正黑體" w:hAnsi="微軟正黑體"/>
        </w:rPr>
        <w:t xml:space="preserve"> </w:t>
      </w:r>
    </w:p>
    <w:p w:rsidR="00EB1238" w:rsidRDefault="00EB1238" w:rsidP="00FD51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行程日期：</w:t>
      </w:r>
      <w:r>
        <w:rPr>
          <w:rFonts w:ascii="微軟正黑體" w:eastAsia="微軟正黑體" w:hAnsi="微軟正黑體"/>
        </w:rPr>
        <w:t xml:space="preserve"> </w:t>
      </w:r>
    </w:p>
    <w:tbl>
      <w:tblPr>
        <w:tblW w:w="10215" w:type="dxa"/>
        <w:jc w:val="center"/>
        <w:tblInd w:w="-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2599"/>
        <w:gridCol w:w="2599"/>
        <w:gridCol w:w="4115"/>
      </w:tblGrid>
      <w:tr w:rsidR="00EB1238" w:rsidRPr="00677983" w:rsidTr="00B50E6B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行程概要</w:t>
            </w:r>
          </w:p>
        </w:tc>
      </w:tr>
      <w:tr w:rsidR="00EB1238" w:rsidRPr="00677983" w:rsidTr="00B50E6B">
        <w:trPr>
          <w:trHeight w:val="414"/>
          <w:jc w:val="center"/>
        </w:trPr>
        <w:tc>
          <w:tcPr>
            <w:tcW w:w="10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B1238" w:rsidRPr="0026595A" w:rsidRDefault="00EB1238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07:</w:t>
            </w:r>
            <w:r>
              <w:rPr>
                <w:rFonts w:ascii="微軟正黑體" w:eastAsia="微軟正黑體" w:hAnsi="微軟正黑體"/>
                <w:sz w:val="28"/>
              </w:rPr>
              <w:t>0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0-09:30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開心集合，出發歡樂一整路</w:t>
            </w:r>
            <w:r w:rsidRPr="0026595A">
              <w:rPr>
                <w:rFonts w:ascii="微軟正黑體" w:eastAsia="微軟正黑體" w:hAnsi="微軟正黑體"/>
                <w:sz w:val="28"/>
              </w:rPr>
              <w:t>!</w:t>
            </w:r>
          </w:p>
          <w:p w:rsidR="00EB1238" w:rsidRPr="0026595A" w:rsidRDefault="00EB1238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 xml:space="preserve">09:30-12:00 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後慈湖</w:t>
            </w:r>
          </w:p>
          <w:p w:rsidR="00EB1238" w:rsidRDefault="00EB1238" w:rsidP="004E446C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百吉隧道</w:t>
            </w:r>
            <w:r>
              <w:rPr>
                <w:rFonts w:ascii="微軟正黑體" w:eastAsia="微軟正黑體" w:hAnsi="微軟正黑體"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</w:rPr>
              <w:t>百吉林蔭步道</w:t>
            </w:r>
          </w:p>
          <w:p w:rsidR="00EB1238" w:rsidRDefault="00EB1238" w:rsidP="004E446C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湖濱步道</w:t>
            </w:r>
          </w:p>
          <w:p w:rsidR="00EB1238" w:rsidRDefault="00EB1238" w:rsidP="004E446C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戰備隧道</w:t>
            </w:r>
          </w:p>
          <w:p w:rsidR="00EB1238" w:rsidRDefault="00EB1238" w:rsidP="004E446C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後慈湖祕境步道</w:t>
            </w:r>
          </w:p>
          <w:p w:rsidR="00EB1238" w:rsidRPr="004E446C" w:rsidRDefault="00EB1238" w:rsidP="004E446C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>慈湖陵寢</w:t>
            </w:r>
            <w:r>
              <w:rPr>
                <w:rFonts w:ascii="微軟正黑體" w:eastAsia="微軟正黑體" w:hAnsi="微軟正黑體"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</w:rPr>
              <w:t>衛兵交接</w:t>
            </w:r>
          </w:p>
          <w:p w:rsidR="00EB1238" w:rsidRPr="0026595A" w:rsidRDefault="00EB1238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12: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>0-13: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午餐時間</w:t>
            </w:r>
            <w:r w:rsidRPr="0026595A">
              <w:rPr>
                <w:rFonts w:ascii="微軟正黑體" w:eastAsia="微軟正黑體" w:hAnsi="微軟正黑體"/>
                <w:sz w:val="28"/>
              </w:rPr>
              <w:t>-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中式合菜</w:t>
            </w:r>
          </w:p>
          <w:p w:rsidR="00EB1238" w:rsidRPr="0026595A" w:rsidRDefault="00EB1238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4</w:t>
            </w:r>
            <w:r w:rsidRPr="0026595A">
              <w:rPr>
                <w:rFonts w:ascii="微軟正黑體" w:eastAsia="微軟正黑體" w:hAnsi="微軟正黑體"/>
                <w:sz w:val="28"/>
              </w:rPr>
              <w:t>:00-1</w:t>
            </w:r>
            <w:r>
              <w:rPr>
                <w:rFonts w:ascii="微軟正黑體" w:eastAsia="微軟正黑體" w:hAnsi="微軟正黑體"/>
                <w:sz w:val="28"/>
              </w:rPr>
              <w:t>6</w:t>
            </w:r>
            <w:r w:rsidRPr="0026595A">
              <w:rPr>
                <w:rFonts w:ascii="微軟正黑體" w:eastAsia="微軟正黑體" w:hAnsi="微軟正黑體"/>
                <w:sz w:val="28"/>
              </w:rPr>
              <w:t xml:space="preserve">:00 </w:t>
            </w:r>
            <w:r w:rsidRPr="004961A4">
              <w:rPr>
                <w:rFonts w:ascii="微軟正黑體" w:eastAsia="微軟正黑體" w:hAnsi="微軟正黑體" w:hint="eastAsia"/>
                <w:b/>
                <w:color w:val="0070C0"/>
                <w:sz w:val="28"/>
              </w:rPr>
              <w:t>巧克力共和國</w:t>
            </w:r>
          </w:p>
          <w:p w:rsidR="00EB1238" w:rsidRPr="0026595A" w:rsidRDefault="00EB1238" w:rsidP="00EB1238">
            <w:pPr>
              <w:spacing w:line="520" w:lineRule="exact"/>
              <w:ind w:firstLineChars="600" w:firstLine="316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巧克力博物館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巡禮</w:t>
            </w:r>
          </w:p>
          <w:p w:rsidR="00EB1238" w:rsidRPr="0026595A" w:rsidRDefault="00EB1238" w:rsidP="004961A4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巧克力甜甜圈</w:t>
            </w:r>
            <w:r>
              <w:rPr>
                <w:rFonts w:ascii="微軟正黑體" w:eastAsia="微軟正黑體" w:hAnsi="微軟正黑體"/>
                <w:sz w:val="28"/>
              </w:rPr>
              <w:t>DIY</w:t>
            </w:r>
          </w:p>
          <w:p w:rsidR="00EB1238" w:rsidRDefault="00EB1238" w:rsidP="0026595A">
            <w:pPr>
              <w:spacing w:line="520" w:lineRule="exact"/>
              <w:rPr>
                <w:rFonts w:ascii="微軟正黑體" w:eastAsia="微軟正黑體" w:hAnsi="微軟正黑體"/>
                <w:sz w:val="28"/>
              </w:rPr>
            </w:pPr>
            <w:r w:rsidRPr="0026595A">
              <w:rPr>
                <w:rFonts w:ascii="微軟正黑體" w:eastAsia="微軟正黑體" w:hAnsi="微軟正黑體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>6</w:t>
            </w:r>
            <w:r w:rsidRPr="0026595A">
              <w:rPr>
                <w:rFonts w:ascii="微軟正黑體" w:eastAsia="微軟正黑體" w:hAnsi="微軟正黑體"/>
                <w:sz w:val="28"/>
              </w:rPr>
              <w:t>:00-1</w:t>
            </w:r>
            <w:r>
              <w:rPr>
                <w:rFonts w:ascii="微軟正黑體" w:eastAsia="微軟正黑體" w:hAnsi="微軟正黑體"/>
                <w:sz w:val="28"/>
              </w:rPr>
              <w:t xml:space="preserve">8:30 </w:t>
            </w:r>
            <w:r w:rsidRPr="0026595A">
              <w:rPr>
                <w:rFonts w:ascii="微軟正黑體" w:eastAsia="微軟正黑體" w:hAnsi="微軟正黑體" w:hint="eastAsia"/>
                <w:sz w:val="28"/>
              </w:rPr>
              <w:t>安全返回可愛的故鄉</w:t>
            </w:r>
          </w:p>
          <w:p w:rsidR="00EB1238" w:rsidRPr="004961A4" w:rsidRDefault="00EB1238" w:rsidP="004961A4">
            <w:pPr>
              <w:spacing w:line="52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6" type="#_x0000_t75" style="position:absolute;margin-left:324.95pt;margin-top:-121.6pt;width:174.7pt;height:117.1pt;z-index:-251658752;visibility:visible" wrapcoords="556 831 556 20631 20951 20631 20951 831 556 83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">
                  <v:imagedata r:id="rId6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2" o:spid="_x0000_s1027" type="#_x0000_t75" style="position:absolute;margin-left:240.7pt;margin-top:-248.9pt;width:141.6pt;height:106.1pt;z-index:-251657728;visibility:visible" wrapcoords="686 919 686 20528 20914 20528 20800 919 686 919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">
                  <v:imagedata r:id="rId7" o:title=""/>
                  <o:lock v:ext="edit" aspectratio="f"/>
                  <w10:wrap type="tight"/>
                </v:shape>
              </w:pict>
            </w:r>
            <w:r>
              <w:rPr>
                <w:noProof/>
              </w:rPr>
              <w:pict>
                <v:shape id="圖片 1" o:spid="_x0000_s1028" type="#_x0000_t75" style="position:absolute;margin-left:317.55pt;margin-top:-320.5pt;width:181.9pt;height:108.5pt;z-index:-251659776;visibility:visible" wrapcoords="533 894 533 20557 20978 20557 20978 894 533 89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">
                  <v:imagedata r:id="rId8" o:title=""/>
                  <o:lock v:ext="edit" aspectratio="f"/>
                  <w10:wrap type="tight"/>
                </v:shape>
              </w:pict>
            </w:r>
            <w:r w:rsidRPr="004961A4">
              <w:rPr>
                <w:rFonts w:ascii="微軟正黑體" w:eastAsia="微軟正黑體" w:hAnsi="微軟正黑體" w:hint="eastAsia"/>
                <w:u w:val="single"/>
              </w:rPr>
              <w:t>※後慈湖需步行</w:t>
            </w:r>
            <w:r w:rsidRPr="004961A4">
              <w:rPr>
                <w:rFonts w:ascii="微軟正黑體" w:eastAsia="微軟正黑體" w:hAnsi="微軟正黑體"/>
                <w:u w:val="single"/>
              </w:rPr>
              <w:t>3.8</w:t>
            </w:r>
            <w:r w:rsidRPr="004961A4">
              <w:rPr>
                <w:rFonts w:ascii="微軟正黑體" w:eastAsia="微軟正黑體" w:hAnsi="微軟正黑體" w:hint="eastAsia"/>
                <w:u w:val="single"/>
              </w:rPr>
              <w:t>公里</w:t>
            </w:r>
            <w:r w:rsidRPr="004961A4">
              <w:rPr>
                <w:rFonts w:ascii="微軟正黑體" w:eastAsia="微軟正黑體" w:hAnsi="微軟正黑體"/>
                <w:u w:val="single"/>
              </w:rPr>
              <w:t>(</w:t>
            </w:r>
            <w:r w:rsidRPr="004961A4">
              <w:rPr>
                <w:rFonts w:ascii="微軟正黑體" w:eastAsia="微軟正黑體" w:hAnsi="微軟正黑體" w:hint="eastAsia"/>
                <w:u w:val="single"/>
              </w:rPr>
              <w:t>約</w:t>
            </w:r>
            <w:r w:rsidRPr="004961A4">
              <w:rPr>
                <w:rFonts w:ascii="微軟正黑體" w:eastAsia="微軟正黑體" w:hAnsi="微軟正黑體"/>
                <w:u w:val="single"/>
              </w:rPr>
              <w:t>2.5</w:t>
            </w:r>
            <w:r w:rsidRPr="004961A4">
              <w:rPr>
                <w:rFonts w:ascii="微軟正黑體" w:eastAsia="微軟正黑體" w:hAnsi="微軟正黑體" w:hint="eastAsia"/>
                <w:u w:val="single"/>
              </w:rPr>
              <w:t>小時</w:t>
            </w:r>
            <w:r w:rsidRPr="004961A4">
              <w:rPr>
                <w:rFonts w:ascii="微軟正黑體" w:eastAsia="微軟正黑體" w:hAnsi="微軟正黑體"/>
                <w:u w:val="single"/>
              </w:rPr>
              <w:t>)</w:t>
            </w:r>
            <w:r w:rsidRPr="004961A4">
              <w:rPr>
                <w:rFonts w:ascii="微軟正黑體" w:eastAsia="微軟正黑體" w:hAnsi="微軟正黑體" w:hint="eastAsia"/>
                <w:u w:val="single"/>
              </w:rPr>
              <w:t>，建議行前準備小點心攜帶，並著舒適好走的鞋。</w:t>
            </w:r>
          </w:p>
        </w:tc>
      </w:tr>
      <w:tr w:rsidR="00EB1238" w:rsidRPr="00677983" w:rsidTr="00D52068">
        <w:trPr>
          <w:trHeight w:val="414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單價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EB1238" w:rsidRPr="00677983" w:rsidTr="00D52068">
        <w:trPr>
          <w:trHeight w:val="830"/>
          <w:jc w:val="center"/>
        </w:trPr>
        <w:tc>
          <w:tcPr>
            <w:tcW w:w="90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車資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1238" w:rsidRPr="00677983" w:rsidRDefault="00EB1238" w:rsidP="0060102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彰化</w:t>
            </w:r>
            <w:r>
              <w:rPr>
                <w:rFonts w:ascii="微軟正黑體" w:eastAsia="微軟正黑體" w:hAnsi="微軟正黑體"/>
              </w:rPr>
              <w:t>&gt;</w:t>
            </w:r>
            <w:r>
              <w:rPr>
                <w:rFonts w:ascii="微軟正黑體" w:eastAsia="微軟正黑體" w:hAnsi="微軟正黑體" w:hint="eastAsia"/>
              </w:rPr>
              <w:t>往返</w:t>
            </w:r>
            <w:r>
              <w:rPr>
                <w:rFonts w:ascii="微軟正黑體" w:eastAsia="微軟正黑體" w:hAnsi="微軟正黑體"/>
              </w:rPr>
              <w:t>&lt;</w:t>
            </w:r>
            <w:r>
              <w:rPr>
                <w:rFonts w:ascii="微軟正黑體" w:eastAsia="微軟正黑體" w:hAnsi="微軟正黑體" w:hint="eastAsia"/>
              </w:rPr>
              <w:t>桃園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1238" w:rsidRPr="00283AB5" w:rsidRDefault="00EB1238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345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費用含車資、過路費、司機小費、停車費…等費用</w:t>
            </w:r>
          </w:p>
        </w:tc>
      </w:tr>
      <w:tr w:rsidR="00EB1238" w:rsidRPr="00677983" w:rsidTr="00D52068">
        <w:trPr>
          <w:trHeight w:val="70"/>
          <w:jc w:val="center"/>
        </w:trPr>
        <w:tc>
          <w:tcPr>
            <w:tcW w:w="902" w:type="dxa"/>
            <w:vMerge w:val="restart"/>
            <w:tcBorders>
              <w:lef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77983">
              <w:rPr>
                <w:rFonts w:ascii="微軟正黑體" w:eastAsia="微軟正黑體" w:hAnsi="微軟正黑體" w:hint="eastAsia"/>
              </w:rPr>
              <w:t>門票</w:t>
            </w:r>
          </w:p>
        </w:tc>
        <w:tc>
          <w:tcPr>
            <w:tcW w:w="2599" w:type="dxa"/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後慈湖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EB1238" w:rsidRPr="00283AB5" w:rsidRDefault="00EB1238" w:rsidP="00F12FE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$80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EB1238" w:rsidRPr="00677983" w:rsidRDefault="00EB1238" w:rsidP="00B50E6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B1238" w:rsidRPr="00677983" w:rsidTr="00D52068">
        <w:trPr>
          <w:trHeight w:val="70"/>
          <w:jc w:val="center"/>
        </w:trPr>
        <w:tc>
          <w:tcPr>
            <w:tcW w:w="902" w:type="dxa"/>
            <w:vMerge/>
            <w:tcBorders>
              <w:lef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9" w:type="dxa"/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巧克力共和國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EB1238" w:rsidRDefault="00EB1238" w:rsidP="005071E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$300</w:t>
            </w:r>
          </w:p>
        </w:tc>
        <w:tc>
          <w:tcPr>
            <w:tcW w:w="4115" w:type="dxa"/>
            <w:tcBorders>
              <w:left w:val="single" w:sz="4" w:space="0" w:color="auto"/>
              <w:right w:val="single" w:sz="12" w:space="0" w:color="000000"/>
            </w:tcBorders>
          </w:tcPr>
          <w:p w:rsidR="00EB1238" w:rsidRPr="00677983" w:rsidRDefault="00EB1238" w:rsidP="00B50E6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</w:t>
            </w:r>
            <w:r>
              <w:rPr>
                <w:rFonts w:ascii="微軟正黑體" w:eastAsia="微軟正黑體" w:hAnsi="微軟正黑體"/>
              </w:rPr>
              <w:t>DIY</w:t>
            </w:r>
            <w:r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EB1238" w:rsidRPr="00677983" w:rsidTr="00D52068">
        <w:trPr>
          <w:trHeight w:val="435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膳食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EB1238" w:rsidRPr="00677983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238" w:rsidRPr="00283AB5" w:rsidRDefault="00EB1238" w:rsidP="00EB1238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150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B1238" w:rsidRPr="00677983" w:rsidRDefault="00EB1238" w:rsidP="00EB1238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中式合菜</w:t>
            </w:r>
          </w:p>
        </w:tc>
      </w:tr>
      <w:tr w:rsidR="00EB1238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旅遊責任保險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8" w:rsidRPr="00283AB5" w:rsidRDefault="00EB1238" w:rsidP="00EB1238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$35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1238" w:rsidRDefault="00EB1238" w:rsidP="00EB1238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萬意外</w:t>
            </w:r>
            <w:r>
              <w:rPr>
                <w:rFonts w:ascii="微軟正黑體" w:eastAsia="微軟正黑體" w:hAnsi="微軟正黑體"/>
              </w:rPr>
              <w:t>+20</w:t>
            </w:r>
            <w:r>
              <w:rPr>
                <w:rFonts w:ascii="微軟正黑體" w:eastAsia="微軟正黑體" w:hAnsi="微軟正黑體" w:hint="eastAsia"/>
              </w:rPr>
              <w:t>萬醫療</w:t>
            </w:r>
          </w:p>
        </w:tc>
      </w:tr>
      <w:tr w:rsidR="00EB1238" w:rsidRPr="00677983" w:rsidTr="00D52068">
        <w:trPr>
          <w:trHeight w:val="70"/>
          <w:jc w:val="center"/>
        </w:trPr>
        <w:tc>
          <w:tcPr>
            <w:tcW w:w="902" w:type="dxa"/>
            <w:tcBorders>
              <w:left w:val="single" w:sz="12" w:space="0" w:color="000000"/>
            </w:tcBorders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238" w:rsidRDefault="00EB1238" w:rsidP="00B50E6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雜支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8" w:rsidRPr="00283AB5" w:rsidRDefault="00EB1238" w:rsidP="00EB1238">
            <w:pPr>
              <w:spacing w:line="400" w:lineRule="exact"/>
              <w:ind w:leftChars="-35" w:left="31680" w:firstLineChars="35" w:firstLine="31680"/>
              <w:jc w:val="center"/>
              <w:rPr>
                <w:rFonts w:ascii="微軟正黑體" w:eastAsia="微軟正黑體" w:hAnsi="微軟正黑體"/>
                <w:b/>
              </w:rPr>
            </w:pPr>
            <w:r w:rsidRPr="00283AB5">
              <w:rPr>
                <w:rFonts w:ascii="微軟正黑體" w:eastAsia="微軟正黑體" w:hAnsi="微軟正黑體"/>
                <w:b/>
              </w:rPr>
              <w:t>$</w:t>
            </w:r>
            <w:r>
              <w:rPr>
                <w:rFonts w:ascii="微軟正黑體" w:eastAsia="微軟正黑體" w:hAnsi="微軟正黑體"/>
                <w:b/>
              </w:rPr>
              <w:t>90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1238" w:rsidRDefault="00EB1238" w:rsidP="00B50E6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含領隊、行政費用、稅金…等費用</w:t>
            </w:r>
          </w:p>
        </w:tc>
      </w:tr>
      <w:tr w:rsidR="00EB1238" w:rsidRPr="00677983" w:rsidTr="002B703B">
        <w:trPr>
          <w:trHeight w:val="439"/>
          <w:jc w:val="center"/>
        </w:trPr>
        <w:tc>
          <w:tcPr>
            <w:tcW w:w="1021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238" w:rsidRDefault="00EB1238" w:rsidP="00EB1238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每人費用：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$1</w:t>
            </w:r>
            <w:r>
              <w:rPr>
                <w:rFonts w:ascii="微軟正黑體" w:eastAsia="微軟正黑體" w:hAnsi="微軟正黑體"/>
                <w:b/>
                <w:sz w:val="28"/>
              </w:rPr>
              <w:t>00</w:t>
            </w:r>
            <w:r w:rsidRPr="002B703B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  <w:p w:rsidR="00EB1238" w:rsidRPr="00463FEE" w:rsidRDefault="00EB1238" w:rsidP="00EB1238">
            <w:pPr>
              <w:spacing w:line="400" w:lineRule="exact"/>
              <w:ind w:leftChars="-35" w:left="31680" w:firstLineChars="35" w:firstLine="316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※費用以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人估價，若未達</w:t>
            </w:r>
            <w:r>
              <w:rPr>
                <w:rFonts w:ascii="微軟正黑體" w:eastAsia="微軟正黑體" w:hAnsi="微軟正黑體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>人需補足車資。</w:t>
            </w:r>
            <w:bookmarkStart w:id="0" w:name="_GoBack"/>
            <w:bookmarkEnd w:id="0"/>
          </w:p>
        </w:tc>
      </w:tr>
    </w:tbl>
    <w:p w:rsidR="00EB1238" w:rsidRPr="005450F6" w:rsidRDefault="00EB1238" w:rsidP="00FD51BB">
      <w:pPr>
        <w:spacing w:line="420" w:lineRule="exact"/>
        <w:rPr>
          <w:rFonts w:ascii="微軟正黑體" w:eastAsia="微軟正黑體" w:hAnsi="微軟正黑體" w:cs="Arial"/>
        </w:rPr>
      </w:pPr>
    </w:p>
    <w:sectPr w:rsidR="00EB1238" w:rsidRPr="005450F6" w:rsidSect="00DB4866">
      <w:pgSz w:w="11906" w:h="16838"/>
      <w:pgMar w:top="709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38" w:rsidRDefault="00EB1238" w:rsidP="0034090F">
      <w:r>
        <w:separator/>
      </w:r>
    </w:p>
  </w:endnote>
  <w:endnote w:type="continuationSeparator" w:id="1">
    <w:p w:rsidR="00EB1238" w:rsidRDefault="00EB1238" w:rsidP="003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38" w:rsidRDefault="00EB1238" w:rsidP="0034090F">
      <w:r>
        <w:separator/>
      </w:r>
    </w:p>
  </w:footnote>
  <w:footnote w:type="continuationSeparator" w:id="1">
    <w:p w:rsidR="00EB1238" w:rsidRDefault="00EB1238" w:rsidP="0034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F"/>
    <w:rsid w:val="0001346C"/>
    <w:rsid w:val="00026077"/>
    <w:rsid w:val="000349DE"/>
    <w:rsid w:val="000826FD"/>
    <w:rsid w:val="00091565"/>
    <w:rsid w:val="000B3D1A"/>
    <w:rsid w:val="000D681B"/>
    <w:rsid w:val="00117FEC"/>
    <w:rsid w:val="00146F11"/>
    <w:rsid w:val="00162675"/>
    <w:rsid w:val="001D6C68"/>
    <w:rsid w:val="00203739"/>
    <w:rsid w:val="00253273"/>
    <w:rsid w:val="002651BB"/>
    <w:rsid w:val="0026595A"/>
    <w:rsid w:val="00270C7E"/>
    <w:rsid w:val="00283AB5"/>
    <w:rsid w:val="002A11A6"/>
    <w:rsid w:val="002B703B"/>
    <w:rsid w:val="002E13C1"/>
    <w:rsid w:val="002E728B"/>
    <w:rsid w:val="002F0EB6"/>
    <w:rsid w:val="00303014"/>
    <w:rsid w:val="003233C0"/>
    <w:rsid w:val="0034090F"/>
    <w:rsid w:val="00346E2D"/>
    <w:rsid w:val="003B5720"/>
    <w:rsid w:val="003F20EF"/>
    <w:rsid w:val="003F288C"/>
    <w:rsid w:val="003F2F91"/>
    <w:rsid w:val="004171EE"/>
    <w:rsid w:val="00420F00"/>
    <w:rsid w:val="0042414A"/>
    <w:rsid w:val="0043474E"/>
    <w:rsid w:val="00463FEE"/>
    <w:rsid w:val="00477ACA"/>
    <w:rsid w:val="004941D6"/>
    <w:rsid w:val="004961A4"/>
    <w:rsid w:val="004C0B68"/>
    <w:rsid w:val="004C531D"/>
    <w:rsid w:val="004E446C"/>
    <w:rsid w:val="005071E8"/>
    <w:rsid w:val="005450F6"/>
    <w:rsid w:val="005454B4"/>
    <w:rsid w:val="00554852"/>
    <w:rsid w:val="0056447F"/>
    <w:rsid w:val="00582541"/>
    <w:rsid w:val="005A66BE"/>
    <w:rsid w:val="005E6D65"/>
    <w:rsid w:val="005F0194"/>
    <w:rsid w:val="0060102C"/>
    <w:rsid w:val="00627886"/>
    <w:rsid w:val="0064493A"/>
    <w:rsid w:val="0066125C"/>
    <w:rsid w:val="00677983"/>
    <w:rsid w:val="006A6EFE"/>
    <w:rsid w:val="006C594D"/>
    <w:rsid w:val="006F34E9"/>
    <w:rsid w:val="006F37F3"/>
    <w:rsid w:val="00725EDC"/>
    <w:rsid w:val="00782576"/>
    <w:rsid w:val="007E69A6"/>
    <w:rsid w:val="00851C4E"/>
    <w:rsid w:val="00860208"/>
    <w:rsid w:val="00874FF9"/>
    <w:rsid w:val="00887F3F"/>
    <w:rsid w:val="00896F4A"/>
    <w:rsid w:val="008B0F73"/>
    <w:rsid w:val="008E4CB4"/>
    <w:rsid w:val="00907E74"/>
    <w:rsid w:val="0092030F"/>
    <w:rsid w:val="009965E3"/>
    <w:rsid w:val="009F33D0"/>
    <w:rsid w:val="00A17616"/>
    <w:rsid w:val="00A479E2"/>
    <w:rsid w:val="00A645E5"/>
    <w:rsid w:val="00A737AC"/>
    <w:rsid w:val="00AD4FDB"/>
    <w:rsid w:val="00B0204A"/>
    <w:rsid w:val="00B11966"/>
    <w:rsid w:val="00B50E6B"/>
    <w:rsid w:val="00B8376B"/>
    <w:rsid w:val="00B87721"/>
    <w:rsid w:val="00B90E9B"/>
    <w:rsid w:val="00BB7515"/>
    <w:rsid w:val="00BD30B7"/>
    <w:rsid w:val="00C01A80"/>
    <w:rsid w:val="00C10B58"/>
    <w:rsid w:val="00C12E85"/>
    <w:rsid w:val="00C47371"/>
    <w:rsid w:val="00C80F51"/>
    <w:rsid w:val="00CC7365"/>
    <w:rsid w:val="00CD5F96"/>
    <w:rsid w:val="00D049C3"/>
    <w:rsid w:val="00D13F28"/>
    <w:rsid w:val="00D52068"/>
    <w:rsid w:val="00D934B9"/>
    <w:rsid w:val="00DB4866"/>
    <w:rsid w:val="00DE0F42"/>
    <w:rsid w:val="00DF66E9"/>
    <w:rsid w:val="00E10CB4"/>
    <w:rsid w:val="00EB1238"/>
    <w:rsid w:val="00F0651E"/>
    <w:rsid w:val="00F06C3C"/>
    <w:rsid w:val="00F12FE0"/>
    <w:rsid w:val="00F31330"/>
    <w:rsid w:val="00F44E1E"/>
    <w:rsid w:val="00F92292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0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9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90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90F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09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5F9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F96"/>
    <w:rPr>
      <w:rFonts w:ascii="Cambria" w:eastAsia="新細明體" w:hAnsi="Cambria" w:cs="Times New Roman"/>
      <w:sz w:val="18"/>
      <w:szCs w:val="18"/>
    </w:rPr>
  </w:style>
  <w:style w:type="character" w:customStyle="1" w:styleId="00words1">
    <w:name w:val="00_words1"/>
    <w:basedOn w:val="DefaultParagraphFont"/>
    <w:uiPriority w:val="99"/>
    <w:rsid w:val="00F44E1E"/>
    <w:rPr>
      <w:rFonts w:ascii="Arial" w:hAnsi="Arial" w:cs="Arial"/>
      <w:color w:val="666666"/>
      <w:sz w:val="26"/>
      <w:szCs w:val="26"/>
    </w:rPr>
  </w:style>
  <w:style w:type="table" w:styleId="TableGrid">
    <w:name w:val="Table Grid"/>
    <w:basedOn w:val="TableNormal"/>
    <w:uiPriority w:val="99"/>
    <w:rsid w:val="008602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021">
    <w:name w:val="text0021"/>
    <w:basedOn w:val="DefaultParagraphFont"/>
    <w:uiPriority w:val="99"/>
    <w:rsid w:val="004941D6"/>
    <w:rPr>
      <w:rFonts w:cs="Times New Roman"/>
      <w:color w:val="666666"/>
      <w:sz w:val="20"/>
      <w:szCs w:val="20"/>
      <w:bdr w:val="none" w:sz="0" w:space="0" w:color="auto" w:frame="1"/>
      <w:shd w:val="clear" w:color="auto" w:fill="auto"/>
      <w:vertAlign w:val="baseline"/>
    </w:rPr>
  </w:style>
  <w:style w:type="character" w:customStyle="1" w:styleId="textexposedshow">
    <w:name w:val="text_exposed_show"/>
    <w:basedOn w:val="DefaultParagraphFont"/>
    <w:uiPriority w:val="99"/>
    <w:rsid w:val="00907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行程估價單</dc:title>
  <dc:subject/>
  <dc:creator>user</dc:creator>
  <cp:keywords/>
  <dc:description/>
  <cp:lastModifiedBy>OWNER</cp:lastModifiedBy>
  <cp:revision>3</cp:revision>
  <cp:lastPrinted>2016-02-17T02:16:00Z</cp:lastPrinted>
  <dcterms:created xsi:type="dcterms:W3CDTF">2016-02-17T01:31:00Z</dcterms:created>
  <dcterms:modified xsi:type="dcterms:W3CDTF">2016-02-17T02:16:00Z</dcterms:modified>
</cp:coreProperties>
</file>