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EE" w:rsidRPr="00AD4FDB" w:rsidRDefault="007669EE" w:rsidP="00FD51BB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行程估價單</w:t>
      </w:r>
    </w:p>
    <w:p w:rsidR="007669EE" w:rsidRDefault="007669EE" w:rsidP="00FD51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團體名稱：彰化縣永靖鄉永靖國民小學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教師春遊</w:t>
      </w:r>
      <w:r>
        <w:rPr>
          <w:rFonts w:ascii="微軟正黑體" w:eastAsia="微軟正黑體" w:hAnsi="微軟正黑體"/>
        </w:rPr>
        <w:t xml:space="preserve"> </w:t>
      </w:r>
    </w:p>
    <w:p w:rsidR="007669EE" w:rsidRPr="00B27691" w:rsidRDefault="007669EE" w:rsidP="00FD51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行程日期：</w:t>
      </w:r>
      <w:r w:rsidRPr="00B27691">
        <w:rPr>
          <w:rFonts w:ascii="微軟正黑體" w:eastAsia="微軟正黑體" w:hAnsi="微軟正黑體"/>
        </w:rPr>
        <w:t xml:space="preserve"> </w:t>
      </w:r>
    </w:p>
    <w:tbl>
      <w:tblPr>
        <w:tblW w:w="10215" w:type="dxa"/>
        <w:jc w:val="center"/>
        <w:tblInd w:w="-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2"/>
        <w:gridCol w:w="2599"/>
        <w:gridCol w:w="2599"/>
        <w:gridCol w:w="4115"/>
      </w:tblGrid>
      <w:tr w:rsidR="007669EE" w:rsidRPr="00677983" w:rsidTr="0071080A">
        <w:trPr>
          <w:trHeight w:val="414"/>
          <w:jc w:val="center"/>
        </w:trPr>
        <w:tc>
          <w:tcPr>
            <w:tcW w:w="10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69EE" w:rsidRPr="00677983" w:rsidRDefault="007669EE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行程概要</w:t>
            </w:r>
          </w:p>
        </w:tc>
      </w:tr>
      <w:tr w:rsidR="007669EE" w:rsidRPr="00677983" w:rsidTr="00A2224B">
        <w:trPr>
          <w:trHeight w:val="414"/>
          <w:jc w:val="center"/>
        </w:trPr>
        <w:tc>
          <w:tcPr>
            <w:tcW w:w="10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69EE" w:rsidRPr="0026595A" w:rsidRDefault="007669EE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07:30-</w:t>
            </w: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開心集合，出發歡樂一整路</w:t>
            </w:r>
            <w:r w:rsidRPr="0026595A">
              <w:rPr>
                <w:rFonts w:ascii="微軟正黑體" w:eastAsia="微軟正黑體" w:hAnsi="微軟正黑體"/>
                <w:sz w:val="28"/>
              </w:rPr>
              <w:t>!</w:t>
            </w:r>
          </w:p>
          <w:p w:rsidR="007669EE" w:rsidRPr="0026595A" w:rsidRDefault="007669EE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10:0</w:t>
            </w:r>
            <w:r w:rsidRPr="0026595A">
              <w:rPr>
                <w:rFonts w:ascii="微軟正黑體" w:eastAsia="微軟正黑體" w:hAnsi="微軟正黑體"/>
                <w:sz w:val="28"/>
              </w:rPr>
              <w:t>0-1</w:t>
            </w:r>
            <w:r>
              <w:rPr>
                <w:rFonts w:ascii="微軟正黑體" w:eastAsia="微軟正黑體" w:hAnsi="微軟正黑體"/>
                <w:sz w:val="28"/>
              </w:rPr>
              <w:t>1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高雄美術館</w:t>
            </w:r>
          </w:p>
          <w:p w:rsidR="007669EE" w:rsidRPr="0026595A" w:rsidRDefault="007669EE" w:rsidP="002B76E5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高雄美術館</w:t>
            </w:r>
          </w:p>
          <w:p w:rsidR="007669EE" w:rsidRPr="0026595A" w:rsidRDefault="007669EE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12: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>0-13: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午餐時間</w:t>
            </w:r>
            <w:r w:rsidRPr="0026595A">
              <w:rPr>
                <w:rFonts w:ascii="微軟正黑體" w:eastAsia="微軟正黑體" w:hAnsi="微軟正黑體"/>
                <w:sz w:val="28"/>
              </w:rPr>
              <w:t>-</w:t>
            </w:r>
            <w:r>
              <w:rPr>
                <w:rFonts w:ascii="微軟正黑體" w:eastAsia="微軟正黑體" w:hAnsi="微軟正黑體" w:hint="eastAsia"/>
                <w:sz w:val="28"/>
              </w:rPr>
              <w:t>中式合菜</w:t>
            </w:r>
          </w:p>
          <w:p w:rsidR="007669EE" w:rsidRDefault="007669EE" w:rsidP="002B76E5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13: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26595A">
              <w:rPr>
                <w:rFonts w:ascii="微軟正黑體" w:eastAsia="微軟正黑體" w:hAnsi="微軟正黑體"/>
                <w:sz w:val="28"/>
              </w:rPr>
              <w:t>0-1</w:t>
            </w:r>
            <w:r>
              <w:rPr>
                <w:rFonts w:ascii="微軟正黑體" w:eastAsia="微軟正黑體" w:hAnsi="微軟正黑體"/>
                <w:sz w:val="28"/>
              </w:rPr>
              <w:t>4</w:t>
            </w:r>
            <w:r w:rsidRPr="0026595A">
              <w:rPr>
                <w:rFonts w:ascii="微軟正黑體" w:eastAsia="微軟正黑體" w:hAnsi="微軟正黑體"/>
                <w:sz w:val="28"/>
              </w:rPr>
              <w:t>: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 w:rsidRPr="008A1FCA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旗津巡禮</w:t>
            </w:r>
          </w:p>
          <w:p w:rsidR="007669EE" w:rsidRDefault="007669EE" w:rsidP="002B76E5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6" type="#_x0000_t75" style="position:absolute;margin-left:223.05pt;margin-top:8.15pt;width:129.1pt;height:94.55pt;z-index:-251657728;visibility:visible" wrapcoords="502 1029 502 20571 20721 20571 20721 1029 502 1029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">
                  <v:imagedata r:id="rId6" o:title=""/>
                  <o:lock v:ext="edit" aspectratio="f"/>
                  <w10:wrap type="tight"/>
                </v:shape>
              </w:pict>
            </w:r>
            <w:r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>旗津渡輪</w:t>
            </w:r>
          </w:p>
          <w:p w:rsidR="007669EE" w:rsidRDefault="007669EE" w:rsidP="002B76E5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>旗津老街</w:t>
            </w:r>
          </w:p>
          <w:p w:rsidR="007669EE" w:rsidRDefault="007669EE" w:rsidP="002B76E5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14:30-16:00 </w:t>
            </w:r>
            <w:r w:rsidRPr="008A1FCA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駁二藝術特區</w:t>
            </w:r>
          </w:p>
          <w:p w:rsidR="007669EE" w:rsidRDefault="007669EE" w:rsidP="002B76E5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>戶外裝置藝術</w:t>
            </w:r>
          </w:p>
          <w:p w:rsidR="007669EE" w:rsidRDefault="007669EE" w:rsidP="002B76E5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文創小店</w:t>
            </w:r>
          </w:p>
          <w:p w:rsidR="007669EE" w:rsidRPr="0026595A" w:rsidRDefault="007669EE" w:rsidP="002B76E5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>碼頭風景</w:t>
            </w:r>
          </w:p>
          <w:p w:rsidR="007669EE" w:rsidRDefault="007669EE" w:rsidP="002B76E5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18:00-19:0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>
              <w:rPr>
                <w:rFonts w:ascii="微軟正黑體" w:eastAsia="微軟正黑體" w:hAnsi="微軟正黑體" w:hint="eastAsia"/>
                <w:sz w:val="28"/>
              </w:rPr>
              <w:t>晚餐時間</w:t>
            </w:r>
            <w:r>
              <w:rPr>
                <w:rFonts w:ascii="微軟正黑體" w:eastAsia="微軟正黑體" w:hAnsi="微軟正黑體"/>
                <w:sz w:val="28"/>
              </w:rPr>
              <w:t>-</w:t>
            </w:r>
            <w:r>
              <w:rPr>
                <w:rFonts w:ascii="微軟正黑體" w:eastAsia="微軟正黑體" w:hAnsi="微軟正黑體" w:hint="eastAsia"/>
                <w:sz w:val="28"/>
              </w:rPr>
              <w:t>中式合菜</w:t>
            </w:r>
          </w:p>
          <w:p w:rsidR="007669EE" w:rsidRPr="00677983" w:rsidRDefault="007669EE" w:rsidP="002B76E5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pict>
                <v:shape id="圖片 1" o:spid="_x0000_s1027" type="#_x0000_t75" style="position:absolute;margin-left:314.45pt;margin-top:-312.3pt;width:185.75pt;height:124.8pt;z-index:-251659776;visibility:visible" wrapcoords="523 781 523 20689 20990 20689 20990 781 523 781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">
                  <v:imagedata r:id="rId7" o:title=""/>
                  <o:lock v:ext="edit" aspectratio="f"/>
                  <w10:wrap type="tight"/>
                </v:shape>
              </w:pict>
            </w:r>
            <w:r>
              <w:rPr>
                <w:noProof/>
              </w:rPr>
              <w:pict>
                <v:shape id="圖片 6" o:spid="_x0000_s1028" type="#_x0000_t75" style="position:absolute;margin-left:319.7pt;margin-top:-105.9pt;width:175.2pt;height:117.6pt;z-index:-251658752;visibility:visible" wrapcoords="554 825 554 20637 20954 20637 20954 825 554 825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">
                  <v:imagedata r:id="rId8" o:title=""/>
                  <o:lock v:ext="edit" aspectratio="f"/>
                  <w10:wrap type="tight"/>
                </v:shape>
              </w:pict>
            </w:r>
            <w:r w:rsidRPr="0026595A">
              <w:rPr>
                <w:rFonts w:ascii="微軟正黑體" w:eastAsia="微軟正黑體" w:hAnsi="微軟正黑體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>9:00-19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:30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安全返回可愛的故鄉</w:t>
            </w:r>
          </w:p>
        </w:tc>
      </w:tr>
      <w:tr w:rsidR="007669EE" w:rsidRPr="00677983" w:rsidTr="00D52068">
        <w:trPr>
          <w:trHeight w:val="414"/>
          <w:jc w:val="center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9EE" w:rsidRPr="00677983" w:rsidRDefault="007669EE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9EE" w:rsidRPr="00677983" w:rsidRDefault="007669EE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9EE" w:rsidRPr="00677983" w:rsidRDefault="007669EE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單價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41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69EE" w:rsidRPr="00677983" w:rsidRDefault="007669EE" w:rsidP="007D544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7669EE" w:rsidRPr="00677983" w:rsidTr="00D52068">
        <w:trPr>
          <w:trHeight w:val="830"/>
          <w:jc w:val="center"/>
        </w:trPr>
        <w:tc>
          <w:tcPr>
            <w:tcW w:w="902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7669EE" w:rsidRPr="00677983" w:rsidRDefault="007669EE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車資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669EE" w:rsidRPr="00677983" w:rsidRDefault="007669EE" w:rsidP="0062750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彰化</w:t>
            </w:r>
            <w:r>
              <w:rPr>
                <w:rFonts w:ascii="微軟正黑體" w:eastAsia="微軟正黑體" w:hAnsi="微軟正黑體"/>
              </w:rPr>
              <w:t>&gt;</w:t>
            </w:r>
            <w:r>
              <w:rPr>
                <w:rFonts w:ascii="微軟正黑體" w:eastAsia="微軟正黑體" w:hAnsi="微軟正黑體" w:hint="eastAsia"/>
              </w:rPr>
              <w:t>往返</w:t>
            </w:r>
            <w:r>
              <w:rPr>
                <w:rFonts w:ascii="微軟正黑體" w:eastAsia="微軟正黑體" w:hAnsi="微軟正黑體"/>
              </w:rPr>
              <w:t>&lt;</w:t>
            </w:r>
            <w:r>
              <w:rPr>
                <w:rFonts w:ascii="微軟正黑體" w:eastAsia="微軟正黑體" w:hAnsi="微軟正黑體" w:hint="eastAsia"/>
              </w:rPr>
              <w:t>高雄</w:t>
            </w:r>
            <w:bookmarkStart w:id="0" w:name="_GoBack"/>
            <w:bookmarkEnd w:id="0"/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669EE" w:rsidRPr="00283AB5" w:rsidRDefault="007669EE" w:rsidP="00F12F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345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7669EE" w:rsidRPr="00677983" w:rsidRDefault="007669EE" w:rsidP="00C811B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費用含車資、過路費、司機小費、停車費…等費用</w:t>
            </w:r>
          </w:p>
        </w:tc>
      </w:tr>
      <w:tr w:rsidR="007669EE" w:rsidRPr="00677983" w:rsidTr="00D52068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7669EE" w:rsidRPr="00677983" w:rsidRDefault="007669EE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門票</w:t>
            </w:r>
          </w:p>
        </w:tc>
        <w:tc>
          <w:tcPr>
            <w:tcW w:w="2599" w:type="dxa"/>
            <w:vAlign w:val="center"/>
          </w:tcPr>
          <w:p w:rsidR="007669EE" w:rsidRDefault="007669EE" w:rsidP="00305E0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渡輪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7669EE" w:rsidRPr="00283AB5" w:rsidRDefault="007669EE" w:rsidP="00F12F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$50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000000"/>
            </w:tcBorders>
          </w:tcPr>
          <w:p w:rsidR="007669EE" w:rsidRPr="00677983" w:rsidRDefault="007669EE" w:rsidP="00C811B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來回船票</w:t>
            </w:r>
          </w:p>
        </w:tc>
      </w:tr>
      <w:tr w:rsidR="007669EE" w:rsidRPr="00677983" w:rsidTr="000C542A">
        <w:trPr>
          <w:trHeight w:val="223"/>
          <w:jc w:val="center"/>
        </w:trPr>
        <w:tc>
          <w:tcPr>
            <w:tcW w:w="902" w:type="dxa"/>
            <w:vMerge w:val="restart"/>
            <w:tcBorders>
              <w:left w:val="single" w:sz="12" w:space="0" w:color="000000"/>
            </w:tcBorders>
            <w:vAlign w:val="center"/>
          </w:tcPr>
          <w:p w:rsidR="007669EE" w:rsidRPr="00677983" w:rsidRDefault="007669EE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膳食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7669EE" w:rsidRPr="00677983" w:rsidRDefault="007669EE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2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9EE" w:rsidRPr="00283AB5" w:rsidRDefault="007669EE" w:rsidP="007669EE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$150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669EE" w:rsidRPr="00677983" w:rsidRDefault="007669EE" w:rsidP="007669EE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中式合菜</w:t>
            </w:r>
          </w:p>
        </w:tc>
      </w:tr>
      <w:tr w:rsidR="007669EE" w:rsidRPr="00677983" w:rsidTr="000C542A">
        <w:trPr>
          <w:trHeight w:val="223"/>
          <w:jc w:val="center"/>
        </w:trPr>
        <w:tc>
          <w:tcPr>
            <w:tcW w:w="902" w:type="dxa"/>
            <w:vMerge/>
            <w:tcBorders>
              <w:left w:val="single" w:sz="12" w:space="0" w:color="000000"/>
            </w:tcBorders>
            <w:vAlign w:val="center"/>
          </w:tcPr>
          <w:p w:rsidR="007669EE" w:rsidRDefault="007669EE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7669EE" w:rsidRPr="00677983" w:rsidRDefault="007669EE" w:rsidP="0071676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晚餐</w:t>
            </w:r>
          </w:p>
        </w:tc>
        <w:tc>
          <w:tcPr>
            <w:tcW w:w="2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9EE" w:rsidRPr="00283AB5" w:rsidRDefault="007669EE" w:rsidP="007669EE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$150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669EE" w:rsidRPr="00677983" w:rsidRDefault="007669EE" w:rsidP="007669EE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中式合菜</w:t>
            </w:r>
          </w:p>
        </w:tc>
      </w:tr>
      <w:tr w:rsidR="007669EE" w:rsidRPr="00677983" w:rsidTr="00D52068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7669EE" w:rsidRDefault="007669EE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保險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EE" w:rsidRDefault="007669EE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旅遊責任保險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283AB5" w:rsidRDefault="007669EE" w:rsidP="007669EE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669EE" w:rsidRDefault="007669EE" w:rsidP="007669EE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200</w:t>
            </w:r>
            <w:r>
              <w:rPr>
                <w:rFonts w:ascii="微軟正黑體" w:eastAsia="微軟正黑體" w:hAnsi="微軟正黑體" w:hint="eastAsia"/>
              </w:rPr>
              <w:t>萬意外</w:t>
            </w:r>
            <w:r>
              <w:rPr>
                <w:rFonts w:ascii="微軟正黑體" w:eastAsia="微軟正黑體" w:hAnsi="微軟正黑體"/>
              </w:rPr>
              <w:t>+20</w:t>
            </w:r>
            <w:r>
              <w:rPr>
                <w:rFonts w:ascii="微軟正黑體" w:eastAsia="微軟正黑體" w:hAnsi="微軟正黑體" w:hint="eastAsia"/>
              </w:rPr>
              <w:t>萬醫療</w:t>
            </w:r>
          </w:p>
        </w:tc>
      </w:tr>
      <w:tr w:rsidR="007669EE" w:rsidRPr="00677983" w:rsidTr="00D52068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7669EE" w:rsidRDefault="007669EE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EE" w:rsidRDefault="007669EE" w:rsidP="00C811B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雜支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E" w:rsidRPr="00283AB5" w:rsidRDefault="007669EE" w:rsidP="007669EE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90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669EE" w:rsidRDefault="007669EE" w:rsidP="008A1FC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含領隊、行政費用、飲水…等費用</w:t>
            </w:r>
          </w:p>
        </w:tc>
      </w:tr>
      <w:tr w:rsidR="007669EE" w:rsidRPr="00677983" w:rsidTr="002B703B">
        <w:trPr>
          <w:trHeight w:val="439"/>
          <w:jc w:val="center"/>
        </w:trPr>
        <w:tc>
          <w:tcPr>
            <w:tcW w:w="1021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9EE" w:rsidRDefault="007669EE" w:rsidP="007669EE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每人費用：</w:t>
            </w:r>
            <w:r w:rsidRPr="002B703B">
              <w:rPr>
                <w:rFonts w:ascii="微軟正黑體" w:eastAsia="微軟正黑體" w:hAnsi="微軟正黑體"/>
                <w:b/>
                <w:sz w:val="28"/>
              </w:rPr>
              <w:t>$</w:t>
            </w:r>
            <w:r>
              <w:rPr>
                <w:rFonts w:ascii="微軟正黑體" w:eastAsia="微軟正黑體" w:hAnsi="微軟正黑體"/>
                <w:b/>
                <w:sz w:val="28"/>
              </w:rPr>
              <w:t>82</w:t>
            </w:r>
            <w:r w:rsidRPr="002B703B">
              <w:rPr>
                <w:rFonts w:ascii="微軟正黑體" w:eastAsia="微軟正黑體" w:hAnsi="微軟正黑體"/>
                <w:b/>
                <w:sz w:val="28"/>
              </w:rPr>
              <w:t>0</w:t>
            </w:r>
          </w:p>
          <w:p w:rsidR="007669EE" w:rsidRPr="00CB6A04" w:rsidRDefault="007669EE" w:rsidP="007669EE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※費用以</w:t>
            </w:r>
            <w:r>
              <w:rPr>
                <w:rFonts w:ascii="微軟正黑體" w:eastAsia="微軟正黑體" w:hAnsi="微軟正黑體"/>
              </w:rPr>
              <w:t>35</w:t>
            </w:r>
            <w:r>
              <w:rPr>
                <w:rFonts w:ascii="微軟正黑體" w:eastAsia="微軟正黑體" w:hAnsi="微軟正黑體" w:hint="eastAsia"/>
              </w:rPr>
              <w:t>人估價，若未達</w:t>
            </w:r>
            <w:r>
              <w:rPr>
                <w:rFonts w:ascii="微軟正黑體" w:eastAsia="微軟正黑體" w:hAnsi="微軟正黑體"/>
              </w:rPr>
              <w:t>35</w:t>
            </w:r>
            <w:r>
              <w:rPr>
                <w:rFonts w:ascii="微軟正黑體" w:eastAsia="微軟正黑體" w:hAnsi="微軟正黑體" w:hint="eastAsia"/>
              </w:rPr>
              <w:t>人需補足車資。</w:t>
            </w:r>
          </w:p>
        </w:tc>
      </w:tr>
    </w:tbl>
    <w:p w:rsidR="007669EE" w:rsidRPr="005450F6" w:rsidRDefault="007669EE" w:rsidP="00FD51BB">
      <w:pPr>
        <w:spacing w:line="420" w:lineRule="exact"/>
        <w:rPr>
          <w:rFonts w:ascii="微軟正黑體" w:eastAsia="微軟正黑體" w:hAnsi="微軟正黑體" w:cs="Arial"/>
        </w:rPr>
      </w:pPr>
    </w:p>
    <w:sectPr w:rsidR="007669EE" w:rsidRPr="005450F6" w:rsidSect="00DB4866">
      <w:pgSz w:w="11906" w:h="16838"/>
      <w:pgMar w:top="709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EE" w:rsidRDefault="007669EE" w:rsidP="0034090F">
      <w:r>
        <w:separator/>
      </w:r>
    </w:p>
  </w:endnote>
  <w:endnote w:type="continuationSeparator" w:id="1">
    <w:p w:rsidR="007669EE" w:rsidRDefault="007669EE" w:rsidP="0034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EE" w:rsidRDefault="007669EE" w:rsidP="0034090F">
      <w:r>
        <w:separator/>
      </w:r>
    </w:p>
  </w:footnote>
  <w:footnote w:type="continuationSeparator" w:id="1">
    <w:p w:rsidR="007669EE" w:rsidRDefault="007669EE" w:rsidP="00340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F"/>
    <w:rsid w:val="0001346C"/>
    <w:rsid w:val="00026077"/>
    <w:rsid w:val="000349DE"/>
    <w:rsid w:val="000826FD"/>
    <w:rsid w:val="00091565"/>
    <w:rsid w:val="000A574C"/>
    <w:rsid w:val="000C542A"/>
    <w:rsid w:val="000D681B"/>
    <w:rsid w:val="00117FEC"/>
    <w:rsid w:val="00146F11"/>
    <w:rsid w:val="00162675"/>
    <w:rsid w:val="001740B7"/>
    <w:rsid w:val="001D6C68"/>
    <w:rsid w:val="00203739"/>
    <w:rsid w:val="00253273"/>
    <w:rsid w:val="002651BB"/>
    <w:rsid w:val="0026595A"/>
    <w:rsid w:val="00283AB5"/>
    <w:rsid w:val="002A11A6"/>
    <w:rsid w:val="002B703B"/>
    <w:rsid w:val="002B76E5"/>
    <w:rsid w:val="002E13C1"/>
    <w:rsid w:val="002E728B"/>
    <w:rsid w:val="002F0EB6"/>
    <w:rsid w:val="00303014"/>
    <w:rsid w:val="00305E06"/>
    <w:rsid w:val="0034090F"/>
    <w:rsid w:val="00346E2D"/>
    <w:rsid w:val="003B5720"/>
    <w:rsid w:val="003F20EF"/>
    <w:rsid w:val="003F288C"/>
    <w:rsid w:val="003F2F91"/>
    <w:rsid w:val="00420F00"/>
    <w:rsid w:val="0042414A"/>
    <w:rsid w:val="0043474E"/>
    <w:rsid w:val="00477ACA"/>
    <w:rsid w:val="004941D6"/>
    <w:rsid w:val="004C0B68"/>
    <w:rsid w:val="00502A06"/>
    <w:rsid w:val="005450F6"/>
    <w:rsid w:val="005454B4"/>
    <w:rsid w:val="00554852"/>
    <w:rsid w:val="0056447F"/>
    <w:rsid w:val="00582541"/>
    <w:rsid w:val="005A66BE"/>
    <w:rsid w:val="005E6D65"/>
    <w:rsid w:val="005F0194"/>
    <w:rsid w:val="00627504"/>
    <w:rsid w:val="00627886"/>
    <w:rsid w:val="0066125C"/>
    <w:rsid w:val="00676326"/>
    <w:rsid w:val="00677983"/>
    <w:rsid w:val="006C594D"/>
    <w:rsid w:val="006F34E9"/>
    <w:rsid w:val="006F37F3"/>
    <w:rsid w:val="0070218E"/>
    <w:rsid w:val="0071080A"/>
    <w:rsid w:val="00716764"/>
    <w:rsid w:val="00725EDC"/>
    <w:rsid w:val="007669EE"/>
    <w:rsid w:val="00782576"/>
    <w:rsid w:val="007D5446"/>
    <w:rsid w:val="007E69A6"/>
    <w:rsid w:val="00860208"/>
    <w:rsid w:val="00874FF9"/>
    <w:rsid w:val="00896F4A"/>
    <w:rsid w:val="008A1FCA"/>
    <w:rsid w:val="008B0F73"/>
    <w:rsid w:val="008B3885"/>
    <w:rsid w:val="008E4CB4"/>
    <w:rsid w:val="00907E74"/>
    <w:rsid w:val="0092030F"/>
    <w:rsid w:val="009614F0"/>
    <w:rsid w:val="009965E3"/>
    <w:rsid w:val="009F33D0"/>
    <w:rsid w:val="00A17616"/>
    <w:rsid w:val="00A2224B"/>
    <w:rsid w:val="00A479E2"/>
    <w:rsid w:val="00A645E5"/>
    <w:rsid w:val="00AD4FDB"/>
    <w:rsid w:val="00B0204A"/>
    <w:rsid w:val="00B11966"/>
    <w:rsid w:val="00B27691"/>
    <w:rsid w:val="00B567F3"/>
    <w:rsid w:val="00B8376B"/>
    <w:rsid w:val="00B87721"/>
    <w:rsid w:val="00B90E9B"/>
    <w:rsid w:val="00BB2D8C"/>
    <w:rsid w:val="00BB7515"/>
    <w:rsid w:val="00BD30B7"/>
    <w:rsid w:val="00C01A80"/>
    <w:rsid w:val="00C10B58"/>
    <w:rsid w:val="00C12E85"/>
    <w:rsid w:val="00C47371"/>
    <w:rsid w:val="00C811B9"/>
    <w:rsid w:val="00CA45C2"/>
    <w:rsid w:val="00CB6A04"/>
    <w:rsid w:val="00CC7365"/>
    <w:rsid w:val="00CD5F96"/>
    <w:rsid w:val="00CF6F74"/>
    <w:rsid w:val="00D049C3"/>
    <w:rsid w:val="00D13F28"/>
    <w:rsid w:val="00D507FB"/>
    <w:rsid w:val="00D52068"/>
    <w:rsid w:val="00D934B9"/>
    <w:rsid w:val="00DA3978"/>
    <w:rsid w:val="00DB4866"/>
    <w:rsid w:val="00DE0F42"/>
    <w:rsid w:val="00DF66E9"/>
    <w:rsid w:val="00E10CB4"/>
    <w:rsid w:val="00E50602"/>
    <w:rsid w:val="00F0651E"/>
    <w:rsid w:val="00F06C3C"/>
    <w:rsid w:val="00F12FE0"/>
    <w:rsid w:val="00F44E1E"/>
    <w:rsid w:val="00F92292"/>
    <w:rsid w:val="00F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0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090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90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090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90F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4090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5F9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F96"/>
    <w:rPr>
      <w:rFonts w:ascii="Cambria" w:eastAsia="新細明體" w:hAnsi="Cambria" w:cs="Times New Roman"/>
      <w:sz w:val="18"/>
      <w:szCs w:val="18"/>
    </w:rPr>
  </w:style>
  <w:style w:type="character" w:customStyle="1" w:styleId="00words1">
    <w:name w:val="00_words1"/>
    <w:basedOn w:val="DefaultParagraphFont"/>
    <w:uiPriority w:val="99"/>
    <w:rsid w:val="00F44E1E"/>
    <w:rPr>
      <w:rFonts w:ascii="Arial" w:hAnsi="Arial" w:cs="Arial"/>
      <w:color w:val="666666"/>
      <w:sz w:val="26"/>
      <w:szCs w:val="26"/>
    </w:rPr>
  </w:style>
  <w:style w:type="table" w:styleId="TableGrid">
    <w:name w:val="Table Grid"/>
    <w:basedOn w:val="TableNormal"/>
    <w:uiPriority w:val="99"/>
    <w:rsid w:val="008602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021">
    <w:name w:val="text0021"/>
    <w:basedOn w:val="DefaultParagraphFont"/>
    <w:uiPriority w:val="99"/>
    <w:rsid w:val="004941D6"/>
    <w:rPr>
      <w:rFonts w:cs="Times New Roman"/>
      <w:color w:val="666666"/>
      <w:sz w:val="20"/>
      <w:szCs w:val="20"/>
      <w:bdr w:val="none" w:sz="0" w:space="0" w:color="auto" w:frame="1"/>
      <w:shd w:val="clear" w:color="auto" w:fill="auto"/>
      <w:vertAlign w:val="baseline"/>
    </w:rPr>
  </w:style>
  <w:style w:type="character" w:customStyle="1" w:styleId="textexposedshow">
    <w:name w:val="text_exposed_show"/>
    <w:basedOn w:val="DefaultParagraphFont"/>
    <w:uiPriority w:val="99"/>
    <w:rsid w:val="00907E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行程估價單</dc:title>
  <dc:subject/>
  <dc:creator>user</dc:creator>
  <cp:keywords/>
  <dc:description/>
  <cp:lastModifiedBy>OWNER</cp:lastModifiedBy>
  <cp:revision>4</cp:revision>
  <cp:lastPrinted>2014-02-18T01:45:00Z</cp:lastPrinted>
  <dcterms:created xsi:type="dcterms:W3CDTF">2016-02-17T01:24:00Z</dcterms:created>
  <dcterms:modified xsi:type="dcterms:W3CDTF">2016-02-17T02:16:00Z</dcterms:modified>
</cp:coreProperties>
</file>