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F9" w:rsidRPr="00AD4FDB" w:rsidRDefault="009D3FF9" w:rsidP="00FD51BB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行程估價單</w:t>
      </w:r>
    </w:p>
    <w:p w:rsidR="009D3FF9" w:rsidRDefault="009D3FF9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團體名稱：彰化縣永靖鄉永靖國民小學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教師春遊</w:t>
      </w:r>
      <w:r>
        <w:rPr>
          <w:rFonts w:ascii="微軟正黑體" w:eastAsia="微軟正黑體" w:hAnsi="微軟正黑體"/>
        </w:rPr>
        <w:t xml:space="preserve"> </w:t>
      </w:r>
    </w:p>
    <w:p w:rsidR="009D3FF9" w:rsidRPr="00B27691" w:rsidRDefault="009D3FF9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行程日期：</w:t>
      </w:r>
      <w:r w:rsidRPr="00B27691">
        <w:rPr>
          <w:rFonts w:ascii="微軟正黑體" w:eastAsia="微軟正黑體" w:hAnsi="微軟正黑體"/>
        </w:rPr>
        <w:t xml:space="preserve"> </w:t>
      </w:r>
    </w:p>
    <w:tbl>
      <w:tblPr>
        <w:tblW w:w="10215" w:type="dxa"/>
        <w:jc w:val="center"/>
        <w:tblInd w:w="-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2599"/>
        <w:gridCol w:w="2599"/>
        <w:gridCol w:w="4115"/>
      </w:tblGrid>
      <w:tr w:rsidR="009D3FF9" w:rsidRPr="00677983" w:rsidTr="00D36880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D3FF9" w:rsidRPr="00677983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行程概要</w:t>
            </w:r>
          </w:p>
        </w:tc>
      </w:tr>
      <w:tr w:rsidR="009D3FF9" w:rsidRPr="00677983" w:rsidTr="00D36880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D3FF9" w:rsidRPr="0026595A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7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>0-09: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開心集合，出發歡樂一整路</w:t>
            </w:r>
            <w:r w:rsidRPr="0026595A">
              <w:rPr>
                <w:rFonts w:ascii="微軟正黑體" w:eastAsia="微軟正黑體" w:hAnsi="微軟正黑體"/>
                <w:sz w:val="28"/>
              </w:rPr>
              <w:t>!</w:t>
            </w:r>
          </w:p>
          <w:p w:rsidR="009D3FF9" w:rsidRPr="0026595A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>0-1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龍鳳瀑布</w:t>
            </w:r>
          </w:p>
          <w:p w:rsidR="009D3FF9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龍瀑布</w:t>
            </w:r>
          </w:p>
          <w:p w:rsidR="009D3FF9" w:rsidRPr="0026595A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鳳瀑布</w:t>
            </w:r>
          </w:p>
          <w:p w:rsidR="009D3FF9" w:rsidRPr="0026595A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空中步道</w:t>
            </w:r>
          </w:p>
          <w:p w:rsidR="009D3FF9" w:rsidRPr="0026595A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>1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>0-1</w:t>
            </w:r>
            <w:r>
              <w:rPr>
                <w:rFonts w:ascii="微軟正黑體" w:eastAsia="微軟正黑體" w:hAnsi="微軟正黑體"/>
                <w:sz w:val="28"/>
              </w:rPr>
              <w:t>2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午餐時間</w:t>
            </w:r>
            <w:r w:rsidRPr="0026595A">
              <w:rPr>
                <w:rFonts w:ascii="微軟正黑體" w:eastAsia="微軟正黑體" w:hAnsi="微軟正黑體"/>
                <w:sz w:val="28"/>
              </w:rPr>
              <w:t>-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中式合菜</w:t>
            </w:r>
          </w:p>
          <w:p w:rsidR="009D3FF9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13: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>0-14: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>0</w:t>
            </w:r>
            <w:r w:rsidRPr="009E1ECC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台灣麻糬館</w:t>
            </w:r>
          </w:p>
          <w:p w:rsidR="009D3FF9" w:rsidRPr="0026595A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DIY</w:t>
            </w:r>
            <w:r>
              <w:rPr>
                <w:rFonts w:ascii="微軟正黑體" w:eastAsia="微軟正黑體" w:hAnsi="微軟正黑體" w:hint="eastAsia"/>
                <w:sz w:val="28"/>
              </w:rPr>
              <w:t>活動</w:t>
            </w:r>
          </w:p>
          <w:p w:rsidR="009D3FF9" w:rsidRPr="0026595A" w:rsidRDefault="009D3FF9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>5</w:t>
            </w:r>
            <w:r w:rsidRPr="0026595A">
              <w:rPr>
                <w:rFonts w:ascii="微軟正黑體" w:eastAsia="微軟正黑體" w:hAnsi="微軟正黑體"/>
                <w:sz w:val="28"/>
              </w:rPr>
              <w:t>:00-1</w:t>
            </w:r>
            <w:r>
              <w:rPr>
                <w:rFonts w:ascii="微軟正黑體" w:eastAsia="微軟正黑體" w:hAnsi="微軟正黑體"/>
                <w:sz w:val="28"/>
              </w:rPr>
              <w:t>7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9E1ECC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草屯工藝館</w:t>
            </w:r>
          </w:p>
          <w:p w:rsidR="009D3FF9" w:rsidRDefault="009D3FF9" w:rsidP="0093493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地方工藝館</w:t>
            </w:r>
          </w:p>
          <w:p w:rsidR="009D3FF9" w:rsidRDefault="009D3FF9" w:rsidP="0093493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生活工藝館</w:t>
            </w:r>
          </w:p>
          <w:p w:rsidR="009D3FF9" w:rsidRDefault="009D3FF9" w:rsidP="0093493E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工藝資訊館</w:t>
            </w:r>
          </w:p>
          <w:p w:rsidR="009D3FF9" w:rsidRPr="00677983" w:rsidRDefault="009D3FF9" w:rsidP="0093493E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6" type="#_x0000_t75" style="position:absolute;margin-left:255.05pt;margin-top:-273pt;width:200.65pt;height:134.4pt;z-index:-251658240;visibility:visible" wrapcoords="484 724 484 20755 21036 20755 21036 724 484 724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">
                  <v:imagedata r:id="rId6" o:title=""/>
                  <o:lock v:ext="edit" aspectratio="f"/>
                  <w10:wrap type="tight"/>
                </v:shape>
              </w:pict>
            </w:r>
            <w:r>
              <w:rPr>
                <w:noProof/>
              </w:rPr>
              <w:pict>
                <v:shape id="圖片 1" o:spid="_x0000_s1027" type="#_x0000_t75" style="position:absolute;margin-left:296.15pt;margin-top:-121.6pt;width:195.35pt;height:131.5pt;z-index:-251659264;visibility:visible" wrapcoords="498 741 498 20736 21018 20736 21018 741 498 741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">
                  <v:imagedata r:id="rId7" o:title=""/>
                  <o:lock v:ext="edit" aspectratio="f"/>
                  <w10:wrap type="tight"/>
                </v:shape>
              </w:pict>
            </w:r>
            <w:r w:rsidRPr="0026595A">
              <w:rPr>
                <w:rFonts w:ascii="微軟正黑體" w:eastAsia="微軟正黑體" w:hAnsi="微軟正黑體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>6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>0-1</w:t>
            </w:r>
            <w:r>
              <w:rPr>
                <w:rFonts w:ascii="微軟正黑體" w:eastAsia="微軟正黑體" w:hAnsi="微軟正黑體"/>
                <w:sz w:val="28"/>
              </w:rPr>
              <w:t>7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安全返回可愛的故鄉</w:t>
            </w:r>
          </w:p>
        </w:tc>
      </w:tr>
      <w:tr w:rsidR="009D3FF9" w:rsidRPr="00677983" w:rsidTr="00D36880">
        <w:trPr>
          <w:trHeight w:val="414"/>
          <w:jc w:val="center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FF9" w:rsidRPr="00677983" w:rsidRDefault="009D3FF9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FF9" w:rsidRPr="00677983" w:rsidRDefault="009D3FF9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FF9" w:rsidRPr="00677983" w:rsidRDefault="009D3FF9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單價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D3FF9" w:rsidRPr="00677983" w:rsidRDefault="009D3FF9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9D3FF9" w:rsidRPr="00677983" w:rsidTr="00D36880">
        <w:trPr>
          <w:trHeight w:val="830"/>
          <w:jc w:val="center"/>
        </w:trPr>
        <w:tc>
          <w:tcPr>
            <w:tcW w:w="902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9D3FF9" w:rsidRPr="00677983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車資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3FF9" w:rsidRPr="00677983" w:rsidRDefault="009D3FF9" w:rsidP="004C25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彰化</w:t>
            </w:r>
            <w:r>
              <w:rPr>
                <w:rFonts w:ascii="微軟正黑體" w:eastAsia="微軟正黑體" w:hAnsi="微軟正黑體"/>
              </w:rPr>
              <w:t>&gt;</w:t>
            </w:r>
            <w:r>
              <w:rPr>
                <w:rFonts w:ascii="微軟正黑體" w:eastAsia="微軟正黑體" w:hAnsi="微軟正黑體" w:hint="eastAsia"/>
              </w:rPr>
              <w:t>往返</w:t>
            </w:r>
            <w:r>
              <w:rPr>
                <w:rFonts w:ascii="微軟正黑體" w:eastAsia="微軟正黑體" w:hAnsi="微軟正黑體"/>
              </w:rPr>
              <w:t>&lt;</w:t>
            </w:r>
            <w:r>
              <w:rPr>
                <w:rFonts w:ascii="微軟正黑體" w:eastAsia="微軟正黑體" w:hAnsi="微軟正黑體" w:hint="eastAsia"/>
              </w:rPr>
              <w:t>南投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3FF9" w:rsidRPr="00283AB5" w:rsidRDefault="009D3FF9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345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9D3FF9" w:rsidRPr="00677983" w:rsidRDefault="009D3FF9" w:rsidP="00C811B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費用含車資、過路費、司機小費、停車費…等費用</w:t>
            </w:r>
          </w:p>
        </w:tc>
      </w:tr>
      <w:tr w:rsidR="009D3FF9" w:rsidRPr="00677983" w:rsidTr="00D36880">
        <w:trPr>
          <w:trHeight w:val="70"/>
          <w:jc w:val="center"/>
        </w:trPr>
        <w:tc>
          <w:tcPr>
            <w:tcW w:w="902" w:type="dxa"/>
            <w:vMerge w:val="restart"/>
            <w:tcBorders>
              <w:left w:val="single" w:sz="12" w:space="0" w:color="000000"/>
            </w:tcBorders>
            <w:vAlign w:val="center"/>
          </w:tcPr>
          <w:p w:rsidR="009D3FF9" w:rsidRPr="00677983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門票</w:t>
            </w:r>
          </w:p>
        </w:tc>
        <w:tc>
          <w:tcPr>
            <w:tcW w:w="2599" w:type="dxa"/>
            <w:vAlign w:val="center"/>
          </w:tcPr>
          <w:p w:rsidR="009D3FF9" w:rsidRDefault="009D3FF9" w:rsidP="00305E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龍鳳瀑布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9D3FF9" w:rsidRPr="00283AB5" w:rsidRDefault="009D3FF9" w:rsidP="009E1EC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$100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000000"/>
            </w:tcBorders>
          </w:tcPr>
          <w:p w:rsidR="009D3FF9" w:rsidRPr="00677983" w:rsidRDefault="009D3FF9" w:rsidP="00C811B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D3FF9" w:rsidRPr="00677983" w:rsidTr="00D36880">
        <w:trPr>
          <w:trHeight w:val="70"/>
          <w:jc w:val="center"/>
        </w:trPr>
        <w:tc>
          <w:tcPr>
            <w:tcW w:w="902" w:type="dxa"/>
            <w:vMerge/>
            <w:tcBorders>
              <w:left w:val="single" w:sz="12" w:space="0" w:color="000000"/>
            </w:tcBorders>
            <w:vAlign w:val="center"/>
          </w:tcPr>
          <w:p w:rsidR="009D3FF9" w:rsidRPr="00677983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99" w:type="dxa"/>
            <w:vAlign w:val="center"/>
          </w:tcPr>
          <w:p w:rsidR="009D3FF9" w:rsidRDefault="009D3FF9" w:rsidP="00305E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台灣麻糬館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9D3FF9" w:rsidRDefault="009D3FF9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$150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000000"/>
            </w:tcBorders>
          </w:tcPr>
          <w:p w:rsidR="009D3FF9" w:rsidRPr="00677983" w:rsidRDefault="009D3FF9" w:rsidP="00C811B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DIY</w:t>
            </w:r>
            <w:r>
              <w:rPr>
                <w:rFonts w:ascii="微軟正黑體" w:eastAsia="微軟正黑體" w:hAnsi="微軟正黑體" w:hint="eastAsia"/>
              </w:rPr>
              <w:t>活動費用</w:t>
            </w:r>
          </w:p>
        </w:tc>
      </w:tr>
      <w:tr w:rsidR="009D3FF9" w:rsidRPr="00677983" w:rsidTr="00D36880">
        <w:trPr>
          <w:trHeight w:val="435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9D3FF9" w:rsidRPr="00677983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膳食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9D3FF9" w:rsidRPr="00677983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FF9" w:rsidRPr="00283AB5" w:rsidRDefault="009D3FF9" w:rsidP="009D3FF9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150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D3FF9" w:rsidRPr="00677983" w:rsidRDefault="009D3FF9" w:rsidP="009D3FF9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中式合菜</w:t>
            </w:r>
          </w:p>
        </w:tc>
      </w:tr>
      <w:tr w:rsidR="009D3FF9" w:rsidRPr="00677983" w:rsidTr="00D36880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9D3FF9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F9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旅遊責任保險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9" w:rsidRPr="00283AB5" w:rsidRDefault="009D3FF9" w:rsidP="009D3FF9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3FF9" w:rsidRDefault="009D3FF9" w:rsidP="009D3FF9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 w:hint="eastAsia"/>
              </w:rPr>
              <w:t>萬意外</w:t>
            </w:r>
            <w:r>
              <w:rPr>
                <w:rFonts w:ascii="微軟正黑體" w:eastAsia="微軟正黑體" w:hAnsi="微軟正黑體"/>
              </w:rPr>
              <w:t>+20</w:t>
            </w:r>
            <w:r>
              <w:rPr>
                <w:rFonts w:ascii="微軟正黑體" w:eastAsia="微軟正黑體" w:hAnsi="微軟正黑體" w:hint="eastAsia"/>
              </w:rPr>
              <w:t>萬醫療</w:t>
            </w:r>
          </w:p>
        </w:tc>
      </w:tr>
      <w:tr w:rsidR="009D3FF9" w:rsidRPr="00677983" w:rsidTr="00D36880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9D3FF9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F9" w:rsidRDefault="009D3FF9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雜支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9" w:rsidRPr="00283AB5" w:rsidRDefault="009D3FF9" w:rsidP="009D3FF9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90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3FF9" w:rsidRDefault="009D3FF9" w:rsidP="00C811B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含領隊、行政費用、稅金…等費用</w:t>
            </w:r>
          </w:p>
        </w:tc>
      </w:tr>
      <w:tr w:rsidR="009D3FF9" w:rsidRPr="00677983" w:rsidTr="00D36880">
        <w:trPr>
          <w:trHeight w:val="439"/>
          <w:jc w:val="center"/>
        </w:trPr>
        <w:tc>
          <w:tcPr>
            <w:tcW w:w="1021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3FF9" w:rsidRDefault="009D3FF9" w:rsidP="009D3FF9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每人費用：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$</w:t>
            </w:r>
            <w:r>
              <w:rPr>
                <w:rFonts w:ascii="微軟正黑體" w:eastAsia="微軟正黑體" w:hAnsi="微軟正黑體"/>
                <w:b/>
                <w:sz w:val="28"/>
              </w:rPr>
              <w:t>87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0</w:t>
            </w:r>
          </w:p>
          <w:p w:rsidR="009D3FF9" w:rsidRPr="002B703B" w:rsidRDefault="009D3FF9" w:rsidP="009D3FF9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※費用以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人估價，若未達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人需補足車資。</w:t>
            </w:r>
          </w:p>
        </w:tc>
      </w:tr>
    </w:tbl>
    <w:p w:rsidR="009D3FF9" w:rsidRPr="005450F6" w:rsidRDefault="009D3FF9" w:rsidP="00FD51BB">
      <w:pPr>
        <w:spacing w:line="420" w:lineRule="exact"/>
        <w:rPr>
          <w:rFonts w:ascii="微軟正黑體" w:eastAsia="微軟正黑體" w:hAnsi="微軟正黑體" w:cs="Arial"/>
        </w:rPr>
      </w:pPr>
      <w:bookmarkStart w:id="0" w:name="_GoBack"/>
      <w:bookmarkEnd w:id="0"/>
    </w:p>
    <w:sectPr w:rsidR="009D3FF9" w:rsidRPr="005450F6" w:rsidSect="00DB4866">
      <w:pgSz w:w="11906" w:h="16838"/>
      <w:pgMar w:top="709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F9" w:rsidRDefault="009D3FF9" w:rsidP="0034090F">
      <w:r>
        <w:separator/>
      </w:r>
    </w:p>
  </w:endnote>
  <w:endnote w:type="continuationSeparator" w:id="1">
    <w:p w:rsidR="009D3FF9" w:rsidRDefault="009D3FF9" w:rsidP="0034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F9" w:rsidRDefault="009D3FF9" w:rsidP="0034090F">
      <w:r>
        <w:separator/>
      </w:r>
    </w:p>
  </w:footnote>
  <w:footnote w:type="continuationSeparator" w:id="1">
    <w:p w:rsidR="009D3FF9" w:rsidRDefault="009D3FF9" w:rsidP="00340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F"/>
    <w:rsid w:val="0001346C"/>
    <w:rsid w:val="00026077"/>
    <w:rsid w:val="000349DE"/>
    <w:rsid w:val="000725BB"/>
    <w:rsid w:val="000826FD"/>
    <w:rsid w:val="00091565"/>
    <w:rsid w:val="000D681B"/>
    <w:rsid w:val="00117FEC"/>
    <w:rsid w:val="00146F11"/>
    <w:rsid w:val="00162675"/>
    <w:rsid w:val="001C6959"/>
    <w:rsid w:val="001D6C68"/>
    <w:rsid w:val="00203739"/>
    <w:rsid w:val="002476D6"/>
    <w:rsid w:val="00253273"/>
    <w:rsid w:val="002651BB"/>
    <w:rsid w:val="0026595A"/>
    <w:rsid w:val="00283AB5"/>
    <w:rsid w:val="002A11A6"/>
    <w:rsid w:val="002B703B"/>
    <w:rsid w:val="002E13C1"/>
    <w:rsid w:val="002E728B"/>
    <w:rsid w:val="002F0EB6"/>
    <w:rsid w:val="00303014"/>
    <w:rsid w:val="00305E06"/>
    <w:rsid w:val="0034090F"/>
    <w:rsid w:val="00346E18"/>
    <w:rsid w:val="00346E2D"/>
    <w:rsid w:val="003A0EFE"/>
    <w:rsid w:val="003B5720"/>
    <w:rsid w:val="003F20EF"/>
    <w:rsid w:val="003F288C"/>
    <w:rsid w:val="003F2F91"/>
    <w:rsid w:val="00420F00"/>
    <w:rsid w:val="0042414A"/>
    <w:rsid w:val="0043474E"/>
    <w:rsid w:val="00472AC9"/>
    <w:rsid w:val="00477ACA"/>
    <w:rsid w:val="004941D6"/>
    <w:rsid w:val="004A26C2"/>
    <w:rsid w:val="004C0B68"/>
    <w:rsid w:val="004C2541"/>
    <w:rsid w:val="005450F6"/>
    <w:rsid w:val="005454B4"/>
    <w:rsid w:val="00554852"/>
    <w:rsid w:val="0056447F"/>
    <w:rsid w:val="00582541"/>
    <w:rsid w:val="005A66BE"/>
    <w:rsid w:val="005E6D65"/>
    <w:rsid w:val="005F0194"/>
    <w:rsid w:val="00627886"/>
    <w:rsid w:val="0066125C"/>
    <w:rsid w:val="00677983"/>
    <w:rsid w:val="006C594D"/>
    <w:rsid w:val="006F34E9"/>
    <w:rsid w:val="006F37F3"/>
    <w:rsid w:val="00725EDC"/>
    <w:rsid w:val="00782576"/>
    <w:rsid w:val="007D5446"/>
    <w:rsid w:val="007E69A6"/>
    <w:rsid w:val="00860208"/>
    <w:rsid w:val="00874FF9"/>
    <w:rsid w:val="00896F4A"/>
    <w:rsid w:val="008B0F73"/>
    <w:rsid w:val="008E4CB4"/>
    <w:rsid w:val="009044AA"/>
    <w:rsid w:val="00907E74"/>
    <w:rsid w:val="0092030F"/>
    <w:rsid w:val="0093493E"/>
    <w:rsid w:val="009965E3"/>
    <w:rsid w:val="009D3FF9"/>
    <w:rsid w:val="009D4FC5"/>
    <w:rsid w:val="009E1ECC"/>
    <w:rsid w:val="009F33D0"/>
    <w:rsid w:val="00A17616"/>
    <w:rsid w:val="00A479E2"/>
    <w:rsid w:val="00A55750"/>
    <w:rsid w:val="00A645E5"/>
    <w:rsid w:val="00A910F5"/>
    <w:rsid w:val="00AD4FDB"/>
    <w:rsid w:val="00B0204A"/>
    <w:rsid w:val="00B03837"/>
    <w:rsid w:val="00B11966"/>
    <w:rsid w:val="00B27691"/>
    <w:rsid w:val="00B8376B"/>
    <w:rsid w:val="00B87721"/>
    <w:rsid w:val="00B90E9B"/>
    <w:rsid w:val="00BB7515"/>
    <w:rsid w:val="00BD30B7"/>
    <w:rsid w:val="00BF12A5"/>
    <w:rsid w:val="00C01A80"/>
    <w:rsid w:val="00C10B58"/>
    <w:rsid w:val="00C12E85"/>
    <w:rsid w:val="00C47371"/>
    <w:rsid w:val="00C811B9"/>
    <w:rsid w:val="00CA45C2"/>
    <w:rsid w:val="00CC7365"/>
    <w:rsid w:val="00CD5F96"/>
    <w:rsid w:val="00D049C3"/>
    <w:rsid w:val="00D13F28"/>
    <w:rsid w:val="00D36880"/>
    <w:rsid w:val="00D52068"/>
    <w:rsid w:val="00D87D69"/>
    <w:rsid w:val="00D934B9"/>
    <w:rsid w:val="00DB4866"/>
    <w:rsid w:val="00DE0F42"/>
    <w:rsid w:val="00DF66E9"/>
    <w:rsid w:val="00E10CB4"/>
    <w:rsid w:val="00E55296"/>
    <w:rsid w:val="00F0651E"/>
    <w:rsid w:val="00F06C3C"/>
    <w:rsid w:val="00F12FE0"/>
    <w:rsid w:val="00F44E1E"/>
    <w:rsid w:val="00F92292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0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9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90F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409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5F9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F96"/>
    <w:rPr>
      <w:rFonts w:ascii="Cambria" w:eastAsia="新細明體" w:hAnsi="Cambria" w:cs="Times New Roman"/>
      <w:sz w:val="18"/>
      <w:szCs w:val="18"/>
    </w:rPr>
  </w:style>
  <w:style w:type="character" w:customStyle="1" w:styleId="00words1">
    <w:name w:val="00_words1"/>
    <w:basedOn w:val="DefaultParagraphFont"/>
    <w:uiPriority w:val="99"/>
    <w:rsid w:val="00F44E1E"/>
    <w:rPr>
      <w:rFonts w:ascii="Arial" w:hAnsi="Arial" w:cs="Arial"/>
      <w:color w:val="666666"/>
      <w:sz w:val="26"/>
      <w:szCs w:val="26"/>
    </w:rPr>
  </w:style>
  <w:style w:type="table" w:styleId="TableGrid">
    <w:name w:val="Table Grid"/>
    <w:basedOn w:val="TableNormal"/>
    <w:uiPriority w:val="99"/>
    <w:rsid w:val="008602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021">
    <w:name w:val="text0021"/>
    <w:basedOn w:val="DefaultParagraphFont"/>
    <w:uiPriority w:val="99"/>
    <w:rsid w:val="004941D6"/>
    <w:rPr>
      <w:rFonts w:cs="Times New Roman"/>
      <w:color w:val="666666"/>
      <w:sz w:val="20"/>
      <w:szCs w:val="20"/>
      <w:bdr w:val="none" w:sz="0" w:space="0" w:color="auto" w:frame="1"/>
      <w:shd w:val="clear" w:color="auto" w:fill="auto"/>
      <w:vertAlign w:val="baseline"/>
    </w:rPr>
  </w:style>
  <w:style w:type="character" w:customStyle="1" w:styleId="textexposedshow">
    <w:name w:val="text_exposed_show"/>
    <w:basedOn w:val="DefaultParagraphFont"/>
    <w:uiPriority w:val="99"/>
    <w:rsid w:val="00907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行程估價單</dc:title>
  <dc:subject/>
  <dc:creator>user</dc:creator>
  <cp:keywords/>
  <dc:description/>
  <cp:lastModifiedBy>OWNER</cp:lastModifiedBy>
  <cp:revision>4</cp:revision>
  <cp:lastPrinted>2016-02-17T02:16:00Z</cp:lastPrinted>
  <dcterms:created xsi:type="dcterms:W3CDTF">2016-02-17T01:25:00Z</dcterms:created>
  <dcterms:modified xsi:type="dcterms:W3CDTF">2016-02-17T02:16:00Z</dcterms:modified>
</cp:coreProperties>
</file>