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E0" w:rsidRDefault="00FD40E0">
      <w:r w:rsidRPr="0044078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5" type="#_x0000_t75" style="width:437.25pt;height:777.75pt;visibility:visible">
            <v:imagedata r:id="rId4" o:title=""/>
          </v:shape>
        </w:pict>
      </w:r>
    </w:p>
    <w:p w:rsidR="00FD40E0" w:rsidRDefault="00FD40E0">
      <w:r w:rsidRPr="00440780">
        <w:rPr>
          <w:noProof/>
        </w:rPr>
        <w:pict>
          <v:shape id="圖片 3" o:spid="_x0000_i1026" type="#_x0000_t75" style="width:437.25pt;height:777.75pt;visibility:visible">
            <v:imagedata r:id="rId5" o:title=""/>
          </v:shape>
        </w:pict>
      </w:r>
    </w:p>
    <w:p w:rsidR="00FD40E0" w:rsidRDefault="00FD40E0">
      <w:r w:rsidRPr="00440780">
        <w:rPr>
          <w:noProof/>
        </w:rPr>
        <w:pict>
          <v:shape id="圖片 4" o:spid="_x0000_i1027" type="#_x0000_t75" style="width:437.25pt;height:777.75pt;visibility:visible">
            <v:imagedata r:id="rId6" o:title=""/>
          </v:shape>
        </w:pict>
      </w:r>
    </w:p>
    <w:p w:rsidR="00FD40E0" w:rsidRDefault="00FD40E0">
      <w:r w:rsidRPr="00440780">
        <w:rPr>
          <w:noProof/>
        </w:rPr>
        <w:pict>
          <v:shape id="圖片 5" o:spid="_x0000_i1028" type="#_x0000_t75" style="width:437.25pt;height:777.75pt;visibility:visible">
            <v:imagedata r:id="rId7" o:title=""/>
          </v:shape>
        </w:pict>
      </w:r>
    </w:p>
    <w:p w:rsidR="00FD40E0" w:rsidRDefault="00FD40E0">
      <w:r w:rsidRPr="00440780">
        <w:rPr>
          <w:noProof/>
        </w:rPr>
        <w:pict>
          <v:shape id="圖片 6" o:spid="_x0000_i1029" type="#_x0000_t75" style="width:437.25pt;height:777.75pt;visibility:visible">
            <v:imagedata r:id="rId8" o:title=""/>
          </v:shape>
        </w:pict>
      </w:r>
    </w:p>
    <w:p w:rsidR="00FD40E0" w:rsidRDefault="00FD40E0">
      <w:r w:rsidRPr="00440780">
        <w:rPr>
          <w:noProof/>
        </w:rPr>
        <w:pict>
          <v:shape id="圖片 7" o:spid="_x0000_i1030" type="#_x0000_t75" style="width:437.25pt;height:777.75pt;visibility:visible">
            <v:imagedata r:id="rId9" o:title=""/>
          </v:shape>
        </w:pict>
      </w:r>
    </w:p>
    <w:p w:rsidR="00FD40E0" w:rsidRDefault="00FD40E0">
      <w:r w:rsidRPr="00440780">
        <w:rPr>
          <w:noProof/>
        </w:rPr>
        <w:pict>
          <v:shape id="圖片 8" o:spid="_x0000_i1031" type="#_x0000_t75" style="width:437.25pt;height:777.75pt;visibility:visible">
            <v:imagedata r:id="rId10" o:title=""/>
          </v:shape>
        </w:pict>
      </w:r>
    </w:p>
    <w:p w:rsidR="00FD40E0" w:rsidRDefault="00FD40E0">
      <w:r w:rsidRPr="00440780">
        <w:rPr>
          <w:noProof/>
        </w:rPr>
        <w:pict>
          <v:shape id="圖片 9" o:spid="_x0000_i1032" type="#_x0000_t75" style="width:437.25pt;height:777.75pt;visibility:visible">
            <v:imagedata r:id="rId11" o:title=""/>
          </v:shape>
        </w:pict>
      </w:r>
    </w:p>
    <w:p w:rsidR="00FD40E0" w:rsidRDefault="00FD40E0">
      <w:r w:rsidRPr="00440780">
        <w:rPr>
          <w:noProof/>
        </w:rPr>
        <w:pict>
          <v:shape id="圖片 10" o:spid="_x0000_i1033" type="#_x0000_t75" style="width:437.25pt;height:777.75pt;visibility:visible">
            <v:imagedata r:id="rId12" o:title=""/>
          </v:shape>
        </w:pict>
      </w:r>
    </w:p>
    <w:p w:rsidR="00FD40E0" w:rsidRDefault="00FD40E0">
      <w:r w:rsidRPr="00440780">
        <w:rPr>
          <w:noProof/>
        </w:rPr>
        <w:pict>
          <v:shape id="圖片 11" o:spid="_x0000_i1034" type="#_x0000_t75" style="width:437.25pt;height:777.75pt;visibility:visible">
            <v:imagedata r:id="rId13" o:title=""/>
          </v:shape>
        </w:pict>
      </w:r>
      <w:bookmarkStart w:id="0" w:name="_GoBack"/>
      <w:bookmarkEnd w:id="0"/>
    </w:p>
    <w:sectPr w:rsidR="00FD40E0" w:rsidSect="002251AF">
      <w:pgSz w:w="11906" w:h="16838"/>
      <w:pgMar w:top="567" w:right="707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1AF"/>
    <w:rsid w:val="0021513A"/>
    <w:rsid w:val="002251AF"/>
    <w:rsid w:val="00440780"/>
    <w:rsid w:val="00513929"/>
    <w:rsid w:val="008722E3"/>
    <w:rsid w:val="0097679B"/>
    <w:rsid w:val="00D856C1"/>
    <w:rsid w:val="00FD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3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51AF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1A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2</Words>
  <Characters>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林建良</dc:creator>
  <cp:keywords/>
  <dc:description/>
  <cp:lastModifiedBy>OWNER</cp:lastModifiedBy>
  <cp:revision>2</cp:revision>
  <dcterms:created xsi:type="dcterms:W3CDTF">2017-01-26T07:57:00Z</dcterms:created>
  <dcterms:modified xsi:type="dcterms:W3CDTF">2017-01-26T07:57:00Z</dcterms:modified>
</cp:coreProperties>
</file>