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87" w:rsidRPr="00C24708" w:rsidRDefault="00F4730F" w:rsidP="000E0D47">
      <w:pPr>
        <w:spacing w:line="320" w:lineRule="atLeast"/>
        <w:jc w:val="center"/>
        <w:rPr>
          <w:rFonts w:ascii="華康仿宋體W6(P)" w:eastAsia="華康仿宋體W6(P)" w:hAnsi="微軟正黑體"/>
          <w:color w:val="000000"/>
          <w:spacing w:val="30"/>
          <w:sz w:val="40"/>
          <w:szCs w:val="40"/>
        </w:rPr>
      </w:pPr>
      <w:r w:rsidRPr="00C24708">
        <w:rPr>
          <w:rFonts w:ascii="華康仿宋體W6(P)" w:eastAsia="華康仿宋體W6(P)" w:hAnsi="微軟正黑體" w:hint="eastAsia"/>
          <w:color w:val="000000"/>
          <w:spacing w:val="30"/>
          <w:sz w:val="40"/>
          <w:szCs w:val="40"/>
        </w:rPr>
        <w:t>財團法</w:t>
      </w:r>
      <w:r w:rsidR="006062D3">
        <w:rPr>
          <w:rFonts w:ascii="華康仿宋體W6(P)" w:eastAsia="華康仿宋體W6(P)" w:hAnsi="微軟正黑體" w:hint="eastAsia"/>
          <w:color w:val="000000"/>
          <w:spacing w:val="30"/>
          <w:sz w:val="40"/>
          <w:szCs w:val="40"/>
        </w:rPr>
        <w:t>人</w:t>
      </w:r>
      <w:r w:rsidR="00034117">
        <w:rPr>
          <w:rFonts w:ascii="華康仿宋體W6(P)" w:eastAsia="華康仿宋體W6(P)" w:hAnsi="微軟正黑體" w:hint="eastAsia"/>
          <w:color w:val="000000"/>
          <w:spacing w:val="30"/>
          <w:sz w:val="40"/>
          <w:szCs w:val="40"/>
        </w:rPr>
        <w:t>謝許英文化藝術</w:t>
      </w:r>
      <w:r w:rsidRPr="00C24708">
        <w:rPr>
          <w:rFonts w:ascii="華康仿宋體W6(P)" w:eastAsia="華康仿宋體W6(P)" w:hAnsi="微軟正黑體" w:hint="eastAsia"/>
          <w:color w:val="000000"/>
          <w:spacing w:val="30"/>
          <w:sz w:val="40"/>
          <w:szCs w:val="40"/>
        </w:rPr>
        <w:t>基金會</w:t>
      </w:r>
    </w:p>
    <w:p w:rsidR="00F4730F" w:rsidRPr="0036641A" w:rsidRDefault="00034117" w:rsidP="00DE2E71">
      <w:pPr>
        <w:spacing w:afterLines="50" w:line="320" w:lineRule="atLeast"/>
        <w:jc w:val="center"/>
        <w:rPr>
          <w:rFonts w:ascii="華康中黑體" w:eastAsia="華康中黑體" w:hAnsi="微軟正黑體"/>
          <w:b/>
          <w:color w:val="000000"/>
          <w:spacing w:val="-30"/>
          <w:w w:val="150"/>
          <w:sz w:val="40"/>
          <w:szCs w:val="56"/>
        </w:rPr>
      </w:pPr>
      <w:r>
        <w:rPr>
          <w:rFonts w:ascii="Arno Pro Smbd SmText" w:eastAsia="華康仿宋體W6" w:hAnsi="Arno Pro Smbd SmText" w:cs="Arial"/>
          <w:color w:val="000000"/>
          <w:spacing w:val="-6"/>
          <w:w w:val="150"/>
          <w:sz w:val="40"/>
          <w:szCs w:val="56"/>
        </w:rPr>
        <w:t>106</w:t>
      </w:r>
      <w:r w:rsidR="00F4730F" w:rsidRPr="0036641A">
        <w:rPr>
          <w:rFonts w:ascii="華康正顏楷體W5" w:eastAsia="華康正顏楷體W5" w:hAnsi="微軟正黑體" w:hint="eastAsia"/>
          <w:color w:val="000000"/>
          <w:spacing w:val="-30"/>
          <w:w w:val="150"/>
          <w:sz w:val="40"/>
          <w:szCs w:val="56"/>
        </w:rPr>
        <w:t>年</w:t>
      </w:r>
      <w:r>
        <w:rPr>
          <w:rFonts w:ascii="華康正顏楷體W5" w:eastAsia="華康正顏楷體W5" w:hAnsi="微軟正黑體" w:hint="eastAsia"/>
          <w:color w:val="000000"/>
          <w:spacing w:val="-30"/>
          <w:w w:val="150"/>
          <w:sz w:val="40"/>
          <w:szCs w:val="56"/>
        </w:rPr>
        <w:t>暑假</w:t>
      </w:r>
      <w:r w:rsidR="00F4730F" w:rsidRPr="0036641A">
        <w:rPr>
          <w:rFonts w:ascii="華康正顏楷體W5" w:eastAsia="華康正顏楷體W5" w:hAnsi="微軟正黑體" w:hint="eastAsia"/>
          <w:color w:val="000000"/>
          <w:spacing w:val="-30"/>
          <w:w w:val="150"/>
          <w:sz w:val="40"/>
          <w:szCs w:val="56"/>
        </w:rPr>
        <w:t>青少年美術、設計營活動簡章</w:t>
      </w:r>
    </w:p>
    <w:p w:rsidR="00F4730F" w:rsidRPr="00D43526" w:rsidRDefault="00366D7E" w:rsidP="00DE2E71">
      <w:pPr>
        <w:numPr>
          <w:ilvl w:val="0"/>
          <w:numId w:val="8"/>
        </w:numPr>
        <w:spacing w:afterLines="30" w:line="280" w:lineRule="exact"/>
        <w:jc w:val="both"/>
        <w:rPr>
          <w:rFonts w:ascii="微軟正黑體" w:eastAsia="微軟正黑體" w:hAnsi="微軟正黑體"/>
          <w:sz w:val="22"/>
          <w:szCs w:val="22"/>
        </w:rPr>
      </w:pPr>
      <w:r w:rsidRPr="00B3681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宗</w:t>
      </w:r>
      <w:r w:rsidR="00C610E7" w:rsidRPr="00B3681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 xml:space="preserve">    </w:t>
      </w:r>
      <w:r w:rsidR="00E877A4" w:rsidRPr="00B3681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 xml:space="preserve"> </w:t>
      </w:r>
      <w:r w:rsidR="00C610E7" w:rsidRPr="00B3681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 xml:space="preserve">   </w:t>
      </w:r>
      <w:r w:rsidRPr="00B3681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旨：</w:t>
      </w:r>
      <w:r w:rsidR="00034117" w:rsidRPr="00034117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謝許英</w:t>
      </w:r>
      <w:r w:rsidR="00D13D2A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女士慈悲為懷，遇清寒者不僅免費助產並提供所需物資</w:t>
      </w:r>
      <w:r w:rsidR="00102125" w:rsidRPr="00102125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；平常亦熱心公益與文化事業，曾任北斗鎮婦女會理事長、彰化縣助產士公會理事長、台灣省助產士公會理事長、台灣省婦女會常務理事，當選全國模範母親，40</w:t>
      </w:r>
      <w:r w:rsidR="00F22F2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歲創設「扶</w:t>
      </w:r>
      <w:r w:rsidR="00102125" w:rsidRPr="00102125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幼獎助金」資助貧困兒童，因其一生行善，故有"大菩薩產婆英"及"彰化媽祖婆"的美譽。謝許英女士享年74歲，並獲總統頒發褒揚令。謝許英女士之子謝貞德先生為了延續母親之慈善事業，遂於</w:t>
      </w:r>
      <w:r w:rsidR="00102125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105</w:t>
      </w:r>
      <w:r w:rsidR="00102125" w:rsidRPr="00102125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年1月創辦「財團法人謝許英文化藝術基金會」，承繼其母之大愛精神，辦理各項文化藝術之公益慈善活動，並協助各級學校與非營利組織推動文化藝術活動</w:t>
      </w:r>
      <w:r w:rsidR="00E877A4" w:rsidRPr="00D43526">
        <w:rPr>
          <w:rFonts w:ascii="微軟正黑體" w:eastAsia="微軟正黑體" w:hAnsi="微軟正黑體" w:hint="eastAsia"/>
          <w:sz w:val="22"/>
          <w:szCs w:val="22"/>
        </w:rPr>
        <w:t>。本校在</w:t>
      </w:r>
      <w:r w:rsidR="00102125">
        <w:rPr>
          <w:rFonts w:ascii="微軟正黑體" w:eastAsia="微軟正黑體" w:hAnsi="微軟正黑體" w:hint="eastAsia"/>
          <w:sz w:val="22"/>
          <w:szCs w:val="22"/>
        </w:rPr>
        <w:t>現任</w:t>
      </w:r>
      <w:r w:rsidR="00102125" w:rsidRPr="00102125">
        <w:rPr>
          <w:rFonts w:ascii="微軟正黑體" w:eastAsia="微軟正黑體" w:hAnsi="微軟正黑體" w:hint="eastAsia"/>
          <w:sz w:val="22"/>
          <w:szCs w:val="22"/>
        </w:rPr>
        <w:t>丁博輝</w:t>
      </w:r>
      <w:r w:rsidR="00E877A4" w:rsidRPr="00D43526">
        <w:rPr>
          <w:rFonts w:ascii="微軟正黑體" w:eastAsia="微軟正黑體" w:hAnsi="微軟正黑體" w:hint="eastAsia"/>
          <w:sz w:val="22"/>
          <w:szCs w:val="22"/>
        </w:rPr>
        <w:t>董事長全力支持下，定於</w:t>
      </w:r>
      <w:r w:rsidR="00034117">
        <w:rPr>
          <w:rFonts w:ascii="微軟正黑體" w:eastAsia="微軟正黑體" w:hAnsi="微軟正黑體" w:hint="eastAsia"/>
          <w:sz w:val="22"/>
          <w:szCs w:val="22"/>
        </w:rPr>
        <w:t>暑假</w:t>
      </w:r>
      <w:r w:rsidR="00E877A4" w:rsidRPr="00D43526">
        <w:rPr>
          <w:rFonts w:ascii="微軟正黑體" w:eastAsia="微軟正黑體" w:hAnsi="微軟正黑體" w:hint="eastAsia"/>
          <w:sz w:val="22"/>
          <w:szCs w:val="22"/>
        </w:rPr>
        <w:t>期間舉辦國中生美術設計</w:t>
      </w:r>
      <w:r w:rsidR="00102125">
        <w:rPr>
          <w:rFonts w:ascii="微軟正黑體" w:eastAsia="微軟正黑體" w:hAnsi="微軟正黑體" w:hint="eastAsia"/>
          <w:sz w:val="22"/>
          <w:szCs w:val="22"/>
        </w:rPr>
        <w:t>營</w:t>
      </w:r>
      <w:r w:rsidR="00E877A4" w:rsidRPr="00D43526">
        <w:rPr>
          <w:rFonts w:ascii="微軟正黑體" w:eastAsia="微軟正黑體" w:hAnsi="微軟正黑體" w:hint="eastAsia"/>
          <w:sz w:val="22"/>
          <w:szCs w:val="22"/>
        </w:rPr>
        <w:t>活動，擴大對青少年美</w:t>
      </w:r>
      <w:r w:rsidR="00102125">
        <w:rPr>
          <w:rFonts w:ascii="微軟正黑體" w:eastAsia="微軟正黑體" w:hAnsi="微軟正黑體" w:hint="eastAsia"/>
          <w:sz w:val="22"/>
          <w:szCs w:val="22"/>
        </w:rPr>
        <w:t>學</w:t>
      </w:r>
      <w:r w:rsidR="00E877A4" w:rsidRPr="00D43526">
        <w:rPr>
          <w:rFonts w:ascii="微軟正黑體" w:eastAsia="微軟正黑體" w:hAnsi="微軟正黑體" w:hint="eastAsia"/>
          <w:sz w:val="22"/>
          <w:szCs w:val="22"/>
        </w:rPr>
        <w:t>教育之推廣，深化其涵養，以嘉惠學子。</w:t>
      </w:r>
    </w:p>
    <w:p w:rsidR="00F4730F" w:rsidRPr="00D43526" w:rsidRDefault="00F4730F" w:rsidP="00DE2E71">
      <w:pPr>
        <w:numPr>
          <w:ilvl w:val="0"/>
          <w:numId w:val="8"/>
        </w:numPr>
        <w:adjustRightInd/>
        <w:snapToGrid w:val="0"/>
        <w:spacing w:afterLines="30" w:line="280" w:lineRule="exact"/>
        <w:rPr>
          <w:rFonts w:ascii="微軟正黑體" w:eastAsia="微軟正黑體" w:hAnsi="微軟正黑體" w:cs="Arial"/>
          <w:color w:val="000000"/>
          <w:sz w:val="22"/>
          <w:szCs w:val="22"/>
        </w:rPr>
      </w:pP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主辦單位：</w:t>
      </w:r>
      <w:r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財團法</w:t>
      </w:r>
      <w:r w:rsidR="0003411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人謝許英文化藝術</w:t>
      </w:r>
      <w:r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基金會</w:t>
      </w:r>
      <w:r w:rsidR="00F22F22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承辦單位：</w:t>
      </w:r>
      <w:r w:rsidR="00034117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彰化縣立溪陽國中。</w:t>
      </w:r>
    </w:p>
    <w:p w:rsidR="00F4730F" w:rsidRPr="00D43526" w:rsidRDefault="00F4730F" w:rsidP="00DE2E71">
      <w:pPr>
        <w:numPr>
          <w:ilvl w:val="0"/>
          <w:numId w:val="8"/>
        </w:numPr>
        <w:adjustRightInd/>
        <w:snapToGrid w:val="0"/>
        <w:spacing w:afterLines="30" w:line="280" w:lineRule="exact"/>
        <w:rPr>
          <w:rFonts w:ascii="微軟正黑體" w:eastAsia="微軟正黑體" w:hAnsi="微軟正黑體" w:cs="Arial"/>
          <w:color w:val="000000"/>
          <w:sz w:val="22"/>
          <w:szCs w:val="22"/>
        </w:rPr>
      </w:pP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參加對象：</w:t>
      </w:r>
      <w:r w:rsidR="000D30D1"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凡</w:t>
      </w:r>
      <w:r w:rsidR="0003411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彰化縣</w:t>
      </w:r>
      <w:r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國中學生</w:t>
      </w:r>
      <w:r w:rsidR="0036641A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為優先</w:t>
      </w:r>
      <w:r w:rsidR="000D30D1"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，</w:t>
      </w:r>
      <w:r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對美術、設計有興趣</w:t>
      </w:r>
      <w:r w:rsidR="000D30D1"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者，</w:t>
      </w:r>
      <w:r w:rsidR="0003411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名額</w:t>
      </w:r>
      <w:r w:rsidR="00BB0063">
        <w:rPr>
          <w:rFonts w:ascii="微軟正黑體" w:eastAsia="微軟正黑體" w:hAnsi="微軟正黑體" w:cs="Arial" w:hint="eastAsia"/>
          <w:color w:val="000000"/>
          <w:sz w:val="22"/>
          <w:szCs w:val="22"/>
        </w:rPr>
        <w:t>4</w:t>
      </w:r>
      <w:r w:rsidR="0003411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0 名</w:t>
      </w:r>
      <w:r w:rsidR="006A605A"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</w:t>
      </w:r>
      <w:r w:rsidR="0003411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(超出名額時，以偏鄉弱勢學生優先)</w:t>
      </w:r>
    </w:p>
    <w:p w:rsidR="006A605A" w:rsidRPr="00D43526" w:rsidRDefault="006A605A" w:rsidP="00DE2E71">
      <w:pPr>
        <w:numPr>
          <w:ilvl w:val="0"/>
          <w:numId w:val="8"/>
        </w:numPr>
        <w:adjustRightInd/>
        <w:snapToGrid w:val="0"/>
        <w:spacing w:afterLines="30" w:line="280" w:lineRule="exact"/>
        <w:rPr>
          <w:rFonts w:ascii="微軟正黑體" w:eastAsia="微軟正黑體" w:hAnsi="微軟正黑體" w:cs="Arial"/>
          <w:color w:val="000000"/>
          <w:sz w:val="22"/>
          <w:szCs w:val="22"/>
        </w:rPr>
      </w:pP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研習時間：</w:t>
      </w:r>
      <w:r w:rsidR="00034117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106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年</w:t>
      </w:r>
      <w:r w:rsidR="00034117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8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月</w:t>
      </w:r>
      <w:r w:rsidR="00034117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14~18</w:t>
      </w:r>
      <w:r w:rsidR="0047725F"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日</w:t>
      </w:r>
      <w:r w:rsidR="00B36B87"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（</w:t>
      </w:r>
      <w:r w:rsidR="00F22F2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星期</w:t>
      </w:r>
      <w:r w:rsidR="00034117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一</w:t>
      </w:r>
      <w:r w:rsidR="006B1353"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~</w:t>
      </w:r>
      <w:r w:rsidR="00A139DE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五</w:t>
      </w:r>
      <w:r w:rsidR="00B36B87"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）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上午</w:t>
      </w:r>
      <w:r w:rsidR="00A139DE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9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點~下午4點</w:t>
      </w:r>
      <w:r w:rsidR="00A139DE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。</w:t>
      </w:r>
    </w:p>
    <w:p w:rsidR="00445B6C" w:rsidRPr="00F22F22" w:rsidRDefault="00445B6C" w:rsidP="00DE2E71">
      <w:pPr>
        <w:numPr>
          <w:ilvl w:val="0"/>
          <w:numId w:val="8"/>
        </w:numPr>
        <w:adjustRightInd/>
        <w:snapToGrid w:val="0"/>
        <w:spacing w:afterLines="30" w:line="280" w:lineRule="exact"/>
        <w:rPr>
          <w:rFonts w:ascii="微軟正黑體" w:eastAsia="微軟正黑體" w:hAnsi="微軟正黑體" w:cs="Arial"/>
          <w:bCs/>
          <w:color w:val="000000"/>
          <w:sz w:val="22"/>
          <w:szCs w:val="22"/>
        </w:rPr>
      </w:pP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報名時間：</w:t>
      </w:r>
      <w:r w:rsidR="00065083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自即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日</w:t>
      </w:r>
      <w:r w:rsidR="00065083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起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至</w:t>
      </w:r>
      <w:r w:rsidR="00034117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10</w:t>
      </w:r>
      <w:r w:rsidR="00A139DE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6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年</w:t>
      </w:r>
      <w:r w:rsidR="00A139DE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6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月</w:t>
      </w:r>
      <w:r w:rsidR="00AF32BB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23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日(</w:t>
      </w:r>
      <w:r w:rsidR="00A139DE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星期</w:t>
      </w:r>
      <w:r w:rsidR="00755501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五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)前</w:t>
      </w:r>
      <w:r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</w:t>
      </w:r>
      <w:r w:rsidR="00A139D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預定於</w:t>
      </w:r>
      <w:r w:rsidR="00A139DE" w:rsidRPr="00A139D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106年6月</w:t>
      </w:r>
      <w:r w:rsidR="00A139D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2</w:t>
      </w:r>
      <w:r w:rsidR="00AF32BB">
        <w:rPr>
          <w:rFonts w:ascii="微軟正黑體" w:eastAsia="微軟正黑體" w:hAnsi="微軟正黑體" w:cs="Arial" w:hint="eastAsia"/>
          <w:color w:val="000000"/>
          <w:sz w:val="22"/>
          <w:szCs w:val="22"/>
        </w:rPr>
        <w:t>8</w:t>
      </w:r>
      <w:r w:rsidR="00A139DE" w:rsidRPr="00A139D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日</w:t>
      </w:r>
      <w:r w:rsidR="00AF32BB" w:rsidRPr="006062D3">
        <w:rPr>
          <w:rFonts w:ascii="微軟正黑體" w:eastAsia="微軟正黑體" w:hAnsi="微軟正黑體" w:cs="Arial" w:hint="eastAsia"/>
          <w:color w:val="000000"/>
          <w:sz w:val="22"/>
          <w:szCs w:val="22"/>
          <w:bdr w:val="single" w:sz="4" w:space="0" w:color="auto"/>
        </w:rPr>
        <w:t>溪陽國中</w:t>
      </w:r>
      <w:r w:rsidR="00AF32BB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學</w:t>
      </w:r>
      <w:r w:rsidR="00AF32BB" w:rsidRPr="00A1139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校網站</w:t>
      </w:r>
      <w:r w:rsidR="00A139D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公布錄取名單。</w:t>
      </w:r>
    </w:p>
    <w:p w:rsidR="00445B6C" w:rsidRPr="00F22F22" w:rsidRDefault="00445B6C" w:rsidP="00DE2E71">
      <w:pPr>
        <w:numPr>
          <w:ilvl w:val="0"/>
          <w:numId w:val="8"/>
        </w:numPr>
        <w:adjustRightInd/>
        <w:snapToGrid w:val="0"/>
        <w:spacing w:afterLines="30" w:line="280" w:lineRule="exact"/>
        <w:rPr>
          <w:rFonts w:ascii="微軟正黑體" w:eastAsia="微軟正黑體" w:hAnsi="微軟正黑體" w:cs="Arial"/>
          <w:bCs/>
          <w:color w:val="000000"/>
          <w:sz w:val="22"/>
          <w:szCs w:val="22"/>
        </w:rPr>
      </w:pPr>
      <w:r w:rsidRPr="00F22F2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費</w:t>
      </w:r>
      <w:r w:rsidR="00E877A4" w:rsidRPr="00F22F2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 xml:space="preserve"> </w:t>
      </w:r>
      <w:r w:rsidR="00C610E7" w:rsidRPr="00F22F2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 xml:space="preserve">  </w:t>
      </w:r>
      <w:r w:rsidR="00D43526" w:rsidRPr="00F22F2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 xml:space="preserve">    </w:t>
      </w:r>
      <w:r w:rsidR="00C610E7" w:rsidRPr="00F22F2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 xml:space="preserve"> </w:t>
      </w:r>
      <w:r w:rsidRPr="00F22F2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用：</w:t>
      </w:r>
      <w:r w:rsidR="00F22F2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免費由基金會補助。</w:t>
      </w:r>
      <w:r w:rsidR="008166B2" w:rsidRPr="00F22F2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為提醒珍惜資源，</w:t>
      </w:r>
      <w:r w:rsidR="00F22F22" w:rsidRPr="00F22F22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錄取後因事無法參加者，請於3天前向承辦單位取消資格，由備取人員遞補。</w:t>
      </w:r>
    </w:p>
    <w:p w:rsidR="00820E51" w:rsidRPr="00D43526" w:rsidRDefault="00F4730F" w:rsidP="002F3062">
      <w:pPr>
        <w:numPr>
          <w:ilvl w:val="0"/>
          <w:numId w:val="8"/>
        </w:numPr>
        <w:adjustRightInd/>
        <w:snapToGrid w:val="0"/>
        <w:spacing w:line="280" w:lineRule="exact"/>
        <w:rPr>
          <w:rFonts w:ascii="微軟正黑體" w:eastAsia="微軟正黑體" w:hAnsi="微軟正黑體" w:cs="Arial"/>
          <w:color w:val="000000"/>
          <w:sz w:val="22"/>
          <w:szCs w:val="22"/>
        </w:rPr>
      </w:pP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報名方式：</w:t>
      </w:r>
      <w:r w:rsidR="004F18FC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請各校承辦老師協助公布簡章及分發報名表，</w:t>
      </w:r>
      <w:r w:rsidR="004410B2"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有興趣的學生請</w:t>
      </w:r>
      <w:r w:rsidR="00780C8C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向各校承辦老師領取報名表及</w:t>
      </w:r>
      <w:r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報名</w:t>
      </w:r>
      <w:r w:rsidR="00820E51" w:rsidRPr="00D43526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</w:t>
      </w:r>
    </w:p>
    <w:p w:rsidR="004410B2" w:rsidRPr="00780C8C" w:rsidRDefault="004410B2" w:rsidP="00780C8C">
      <w:pPr>
        <w:numPr>
          <w:ilvl w:val="3"/>
          <w:numId w:val="8"/>
        </w:numPr>
        <w:adjustRightInd/>
        <w:snapToGrid w:val="0"/>
        <w:spacing w:line="280" w:lineRule="exact"/>
        <w:rPr>
          <w:rFonts w:ascii="微軟正黑體" w:eastAsia="微軟正黑體" w:hAnsi="微軟正黑體" w:cs="Arial"/>
          <w:bCs/>
          <w:color w:val="000000"/>
          <w:sz w:val="22"/>
          <w:szCs w:val="22"/>
        </w:rPr>
      </w:pPr>
      <w:r w:rsidRPr="00A11397">
        <w:rPr>
          <w:rFonts w:ascii="微軟正黑體" w:eastAsia="微軟正黑體" w:hAnsi="微軟正黑體" w:cs="Arial" w:hint="eastAsia"/>
          <w:bCs/>
          <w:color w:val="000000"/>
          <w:spacing w:val="-10"/>
          <w:sz w:val="22"/>
          <w:szCs w:val="22"/>
        </w:rPr>
        <w:t>於</w:t>
      </w:r>
      <w:r w:rsidR="00A139DE" w:rsidRPr="00A139DE">
        <w:rPr>
          <w:rFonts w:ascii="微軟正黑體" w:eastAsia="微軟正黑體" w:hAnsi="微軟正黑體" w:cs="Arial" w:hint="eastAsia"/>
          <w:bCs/>
          <w:color w:val="000000"/>
          <w:spacing w:val="-10"/>
          <w:sz w:val="22"/>
          <w:szCs w:val="22"/>
        </w:rPr>
        <w:t>106年6月</w:t>
      </w:r>
      <w:r w:rsidR="00AF32BB">
        <w:rPr>
          <w:rFonts w:ascii="微軟正黑體" w:eastAsia="微軟正黑體" w:hAnsi="微軟正黑體" w:cs="Arial" w:hint="eastAsia"/>
          <w:bCs/>
          <w:color w:val="000000"/>
          <w:spacing w:val="-10"/>
          <w:sz w:val="22"/>
          <w:szCs w:val="22"/>
        </w:rPr>
        <w:t>23</w:t>
      </w:r>
      <w:r w:rsidR="00A139DE" w:rsidRPr="00A139DE">
        <w:rPr>
          <w:rFonts w:ascii="微軟正黑體" w:eastAsia="微軟正黑體" w:hAnsi="微軟正黑體" w:cs="Arial" w:hint="eastAsia"/>
          <w:bCs/>
          <w:color w:val="000000"/>
          <w:spacing w:val="-10"/>
          <w:sz w:val="22"/>
          <w:szCs w:val="22"/>
        </w:rPr>
        <w:t>日(星期五)</w:t>
      </w:r>
      <w:r w:rsidRPr="00A11397">
        <w:rPr>
          <w:rFonts w:ascii="微軟正黑體" w:eastAsia="微軟正黑體" w:hAnsi="微軟正黑體" w:cs="Arial" w:hint="eastAsia"/>
          <w:bCs/>
          <w:color w:val="000000"/>
          <w:spacing w:val="-10"/>
          <w:sz w:val="22"/>
          <w:szCs w:val="22"/>
        </w:rPr>
        <w:t>前</w:t>
      </w:r>
      <w:r w:rsidR="00780C8C">
        <w:rPr>
          <w:rFonts w:ascii="微軟正黑體" w:eastAsia="微軟正黑體" w:hAnsi="微軟正黑體" w:cs="Arial" w:hint="eastAsia"/>
          <w:bCs/>
          <w:color w:val="000000"/>
          <w:spacing w:val="-10"/>
          <w:sz w:val="22"/>
          <w:szCs w:val="22"/>
        </w:rPr>
        <w:t>請各校承辦老師填寫報名彙整表後EMAIL至溪陽國中(EMAIL：f195042@yahoo.com.tw</w:t>
      </w:r>
      <w:r w:rsidR="00780C8C" w:rsidRPr="00780C8C">
        <w:rPr>
          <w:rFonts w:ascii="微軟正黑體" w:eastAsia="微軟正黑體" w:hAnsi="微軟正黑體" w:cs="Arial" w:hint="eastAsia"/>
          <w:bCs/>
          <w:color w:val="000000"/>
          <w:spacing w:val="-10"/>
          <w:sz w:val="22"/>
          <w:szCs w:val="22"/>
        </w:rPr>
        <w:t>)</w:t>
      </w:r>
      <w:r w:rsidR="00F22F22" w:rsidRPr="00780C8C">
        <w:rPr>
          <w:rFonts w:ascii="微軟正黑體" w:eastAsia="微軟正黑體" w:hAnsi="微軟正黑體" w:cs="Arial" w:hint="eastAsia"/>
          <w:b/>
          <w:bCs/>
          <w:color w:val="000000"/>
          <w:spacing w:val="-10"/>
          <w:sz w:val="22"/>
          <w:szCs w:val="22"/>
        </w:rPr>
        <w:t>，請填寫完整之聯絡</w:t>
      </w:r>
      <w:r w:rsidR="00802430" w:rsidRPr="00780C8C">
        <w:rPr>
          <w:rFonts w:ascii="微軟正黑體" w:eastAsia="微軟正黑體" w:hAnsi="微軟正黑體" w:cs="Arial" w:hint="eastAsia"/>
          <w:bCs/>
          <w:color w:val="000000"/>
          <w:spacing w:val="-10"/>
          <w:sz w:val="22"/>
          <w:szCs w:val="22"/>
        </w:rPr>
        <w:t>資料。</w:t>
      </w:r>
    </w:p>
    <w:p w:rsidR="00366D7E" w:rsidRPr="00A11397" w:rsidRDefault="00F83F2E" w:rsidP="002F3062">
      <w:pPr>
        <w:adjustRightInd/>
        <w:snapToGrid w:val="0"/>
        <w:spacing w:line="280" w:lineRule="exact"/>
        <w:ind w:left="1758"/>
        <w:rPr>
          <w:rFonts w:ascii="微軟正黑體" w:eastAsia="微軟正黑體" w:hAnsi="微軟正黑體" w:cs="Arial"/>
          <w:color w:val="000000"/>
          <w:sz w:val="22"/>
          <w:szCs w:val="22"/>
        </w:rPr>
      </w:pPr>
      <w:r w:rsidRPr="00A1139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地址：</w:t>
      </w:r>
      <w:r w:rsidR="00A139D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524彰化縣溪州鄉成功村下柑路1號</w:t>
      </w:r>
    </w:p>
    <w:p w:rsidR="00F4730F" w:rsidRPr="00A11397" w:rsidRDefault="00F4730F" w:rsidP="002F3062">
      <w:pPr>
        <w:adjustRightInd/>
        <w:snapToGrid w:val="0"/>
        <w:spacing w:line="280" w:lineRule="exact"/>
        <w:ind w:left="1758"/>
        <w:rPr>
          <w:rFonts w:ascii="微軟正黑體" w:eastAsia="微軟正黑體" w:hAnsi="微軟正黑體" w:cs="Arial"/>
          <w:color w:val="000000"/>
          <w:sz w:val="22"/>
          <w:szCs w:val="22"/>
        </w:rPr>
      </w:pPr>
      <w:r w:rsidRPr="00A1139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聯絡電話：（0</w:t>
      </w:r>
      <w:r w:rsidR="00A139D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4</w:t>
      </w:r>
      <w:r w:rsidRPr="00A1139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）</w:t>
      </w:r>
      <w:r w:rsidR="00A139D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8802151</w:t>
      </w:r>
      <w:r w:rsidRPr="00A1139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轉</w:t>
      </w:r>
      <w:r w:rsidR="00A139D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50輔導室</w:t>
      </w:r>
    </w:p>
    <w:p w:rsidR="003E2D19" w:rsidRPr="00A11397" w:rsidRDefault="006062D3" w:rsidP="00DE2E71">
      <w:pPr>
        <w:numPr>
          <w:ilvl w:val="3"/>
          <w:numId w:val="8"/>
        </w:numPr>
        <w:adjustRightInd/>
        <w:snapToGrid w:val="0"/>
        <w:spacing w:afterLines="30" w:line="280" w:lineRule="exact"/>
        <w:ind w:left="1780" w:hanging="340"/>
        <w:rPr>
          <w:rFonts w:ascii="微軟正黑體" w:eastAsia="微軟正黑體" w:hAnsi="微軟正黑體" w:cs="Arial"/>
          <w:color w:val="000000"/>
          <w:sz w:val="22"/>
          <w:szCs w:val="22"/>
        </w:rPr>
      </w:pP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錄取</w:t>
      </w:r>
      <w:r w:rsidR="003E2D19" w:rsidRPr="00A1139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順序：將依</w:t>
      </w:r>
      <w:r w:rsidR="00F22F22" w:rsidRPr="00F22F22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收件</w:t>
      </w:r>
      <w:r w:rsidR="003E2D19" w:rsidRPr="00F22F22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之先</w:t>
      </w:r>
      <w:r w:rsidR="00B7384B" w:rsidRPr="00A11397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後</w:t>
      </w:r>
      <w:r w:rsidR="003E2D19" w:rsidRPr="00A11397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順序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、偏鄉弱勢優先方式決定錄取名單</w:t>
      </w:r>
      <w:r w:rsidR="00F83F2E" w:rsidRPr="00A1139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，並於研習一週前寄發報到及通知單。</w:t>
      </w:r>
    </w:p>
    <w:p w:rsidR="000E0D47" w:rsidRPr="00A11397" w:rsidRDefault="000E0D47" w:rsidP="00DE2E71">
      <w:pPr>
        <w:numPr>
          <w:ilvl w:val="3"/>
          <w:numId w:val="8"/>
        </w:numPr>
        <w:adjustRightInd/>
        <w:snapToGrid w:val="0"/>
        <w:spacing w:afterLines="30" w:line="280" w:lineRule="exact"/>
        <w:rPr>
          <w:rFonts w:ascii="微軟正黑體" w:eastAsia="微軟正黑體" w:hAnsi="微軟正黑體" w:cs="Arial"/>
          <w:color w:val="000000"/>
          <w:sz w:val="26"/>
          <w:szCs w:val="26"/>
          <w:u w:val="single"/>
        </w:rPr>
      </w:pPr>
      <w:r w:rsidRPr="00A1139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本活動簡章</w:t>
      </w:r>
      <w:r w:rsidR="006062D3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報名表、各項</w:t>
      </w:r>
      <w:r w:rsidR="00324877" w:rsidRPr="00A1139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資訊可至</w:t>
      </w:r>
      <w:r w:rsidR="006062D3" w:rsidRPr="006062D3">
        <w:rPr>
          <w:rFonts w:ascii="微軟正黑體" w:eastAsia="微軟正黑體" w:hAnsi="微軟正黑體" w:cs="Arial" w:hint="eastAsia"/>
          <w:color w:val="000000"/>
          <w:sz w:val="22"/>
          <w:szCs w:val="22"/>
          <w:bdr w:val="single" w:sz="4" w:space="0" w:color="auto"/>
        </w:rPr>
        <w:t>溪陽國中</w:t>
      </w:r>
      <w:r w:rsidR="006062D3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學</w:t>
      </w:r>
      <w:r w:rsidR="00324877" w:rsidRPr="00A1139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校網站下載查詢：</w:t>
      </w:r>
      <w:hyperlink r:id="rId7" w:history="1">
        <w:r w:rsidR="006062D3" w:rsidRPr="006062D3">
          <w:rPr>
            <w:rStyle w:val="a5"/>
            <w:rFonts w:ascii="微軟正黑體" w:eastAsia="微軟正黑體" w:hAnsi="微軟正黑體" w:cs="Arial"/>
            <w:sz w:val="26"/>
            <w:szCs w:val="26"/>
          </w:rPr>
          <w:t>http://web.hyjh.chc.edu.tw/</w:t>
        </w:r>
      </w:hyperlink>
      <w:r w:rsidR="00324877" w:rsidRPr="00A1139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</w:t>
      </w:r>
    </w:p>
    <w:p w:rsidR="00A11397" w:rsidRDefault="00F4730F" w:rsidP="002F3062">
      <w:pPr>
        <w:numPr>
          <w:ilvl w:val="0"/>
          <w:numId w:val="8"/>
        </w:numPr>
        <w:adjustRightInd/>
        <w:snapToGrid w:val="0"/>
        <w:spacing w:line="280" w:lineRule="exact"/>
        <w:rPr>
          <w:rFonts w:ascii="微軟正黑體" w:eastAsia="微軟正黑體" w:hAnsi="微軟正黑體" w:cs="Arial"/>
          <w:bCs/>
          <w:color w:val="000000"/>
          <w:sz w:val="22"/>
          <w:szCs w:val="22"/>
        </w:rPr>
      </w:pP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獎</w:t>
      </w:r>
      <w:r w:rsidR="005C0020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 xml:space="preserve">         </w:t>
      </w:r>
      <w:r w:rsidRPr="00D43526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>勵：</w:t>
      </w:r>
      <w:r w:rsidR="00A139DE" w:rsidRPr="00A139DE">
        <w:rPr>
          <w:rFonts w:ascii="微軟正黑體" w:eastAsia="微軟正黑體" w:hAnsi="微軟正黑體" w:cs="Arial" w:hint="eastAsia"/>
          <w:b/>
          <w:color w:val="000000"/>
          <w:szCs w:val="24"/>
        </w:rPr>
        <w:t>全程參加本次研習活動並有成果作品參加展出者，將發給研習證書，表現優異者頒發佳作獎狀</w:t>
      </w:r>
      <w:r w:rsidR="006062D3">
        <w:rPr>
          <w:rFonts w:ascii="微軟正黑體" w:eastAsia="微軟正黑體" w:hAnsi="微軟正黑體" w:cs="Arial" w:hint="eastAsia"/>
          <w:b/>
          <w:color w:val="000000"/>
          <w:szCs w:val="24"/>
        </w:rPr>
        <w:t>、獎品</w:t>
      </w:r>
      <w:r w:rsidR="00A139DE" w:rsidRPr="00A139DE">
        <w:rPr>
          <w:rFonts w:ascii="微軟正黑體" w:eastAsia="微軟正黑體" w:hAnsi="微軟正黑體" w:cs="Arial" w:hint="eastAsia"/>
          <w:b/>
          <w:color w:val="000000"/>
          <w:szCs w:val="24"/>
        </w:rPr>
        <w:t xml:space="preserve"> </w:t>
      </w:r>
      <w:r w:rsidR="00A139DE" w:rsidRPr="006444A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</w:t>
      </w:r>
    </w:p>
    <w:p w:rsidR="00DB6F09" w:rsidRPr="00D43526" w:rsidRDefault="00A139DE" w:rsidP="00F83F2E">
      <w:pPr>
        <w:adjustRightInd/>
        <w:snapToGrid w:val="0"/>
        <w:spacing w:line="340" w:lineRule="exact"/>
        <w:rPr>
          <w:rFonts w:ascii="微軟正黑體" w:eastAsia="微軟正黑體" w:hAnsi="微軟正黑體" w:cs="Arial"/>
          <w:b/>
          <w:bCs/>
          <w:color w:val="000000"/>
          <w:sz w:val="23"/>
          <w:szCs w:val="23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3"/>
          <w:szCs w:val="23"/>
        </w:rPr>
        <w:t>九</w:t>
      </w:r>
      <w:r w:rsidR="00F4730F" w:rsidRPr="00D43526">
        <w:rPr>
          <w:rFonts w:ascii="微軟正黑體" w:eastAsia="微軟正黑體" w:hAnsi="微軟正黑體" w:cs="Arial"/>
          <w:b/>
          <w:bCs/>
          <w:color w:val="000000"/>
          <w:sz w:val="23"/>
          <w:szCs w:val="23"/>
        </w:rPr>
        <w:t>、</w:t>
      </w:r>
      <w:r>
        <w:rPr>
          <w:rFonts w:ascii="微軟正黑體" w:eastAsia="微軟正黑體" w:hAnsi="微軟正黑體" w:cs="Arial" w:hint="eastAsia"/>
          <w:b/>
          <w:bCs/>
          <w:color w:val="000000"/>
          <w:sz w:val="23"/>
          <w:szCs w:val="23"/>
        </w:rPr>
        <w:t>課程規畫</w:t>
      </w:r>
      <w:r w:rsidR="00F4730F" w:rsidRPr="00D43526">
        <w:rPr>
          <w:rFonts w:ascii="微軟正黑體" w:eastAsia="微軟正黑體" w:hAnsi="微軟正黑體" w:cs="Arial"/>
          <w:b/>
          <w:bCs/>
          <w:color w:val="000000"/>
          <w:sz w:val="23"/>
          <w:szCs w:val="23"/>
        </w:rPr>
        <w:t>：</w:t>
      </w:r>
    </w:p>
    <w:tbl>
      <w:tblPr>
        <w:tblW w:w="13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4536"/>
        <w:gridCol w:w="2880"/>
        <w:gridCol w:w="2880"/>
      </w:tblGrid>
      <w:tr w:rsidR="00EB60AE" w:rsidRPr="00D43526" w:rsidTr="00EB60AE">
        <w:trPr>
          <w:trHeight w:hRule="exact" w:val="440"/>
        </w:trPr>
        <w:tc>
          <w:tcPr>
            <w:tcW w:w="2863" w:type="dxa"/>
            <w:vAlign w:val="center"/>
          </w:tcPr>
          <w:p w:rsidR="00EB60AE" w:rsidRPr="00D43526" w:rsidRDefault="00EB60AE" w:rsidP="00D43526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6"/>
                <w:szCs w:val="26"/>
              </w:rPr>
            </w:pPr>
            <w:r w:rsidRPr="00D43526">
              <w:rPr>
                <w:rFonts w:ascii="微軟正黑體" w:eastAsia="微軟正黑體" w:hAnsi="微軟正黑體" w:cs="Arial"/>
                <w:b/>
                <w:color w:val="000000"/>
                <w:sz w:val="26"/>
                <w:szCs w:val="26"/>
              </w:rPr>
              <w:t xml:space="preserve"> </w:t>
            </w:r>
            <w:r w:rsidR="00810110">
              <w:rPr>
                <w:rFonts w:ascii="微軟正黑體" w:eastAsia="微軟正黑體" w:hAnsi="微軟正黑體" w:cs="Arial" w:hint="eastAsia"/>
                <w:b/>
                <w:color w:val="000000"/>
                <w:sz w:val="26"/>
                <w:szCs w:val="26"/>
              </w:rPr>
              <w:t>時  間</w:t>
            </w:r>
          </w:p>
        </w:tc>
        <w:tc>
          <w:tcPr>
            <w:tcW w:w="4536" w:type="dxa"/>
            <w:vAlign w:val="center"/>
          </w:tcPr>
          <w:p w:rsidR="00EB60AE" w:rsidRPr="00D43526" w:rsidRDefault="00EB60AE" w:rsidP="00D13D2A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6"/>
                <w:szCs w:val="26"/>
              </w:rPr>
            </w:pPr>
            <w:r w:rsidRPr="00D43526">
              <w:rPr>
                <w:rFonts w:ascii="微軟正黑體" w:eastAsia="微軟正黑體" w:hAnsi="微軟正黑體" w:cs="Arial"/>
                <w:b/>
                <w:color w:val="000000"/>
                <w:sz w:val="26"/>
                <w:szCs w:val="26"/>
              </w:rPr>
              <w:t>課        程        內        容</w:t>
            </w:r>
          </w:p>
        </w:tc>
        <w:tc>
          <w:tcPr>
            <w:tcW w:w="2880" w:type="dxa"/>
          </w:tcPr>
          <w:p w:rsidR="00EB60AE" w:rsidRPr="00D43526" w:rsidRDefault="00810110" w:rsidP="00D13D2A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6"/>
                <w:szCs w:val="26"/>
              </w:rPr>
              <w:t>講 師</w:t>
            </w:r>
          </w:p>
        </w:tc>
        <w:tc>
          <w:tcPr>
            <w:tcW w:w="2880" w:type="dxa"/>
            <w:vAlign w:val="center"/>
          </w:tcPr>
          <w:p w:rsidR="00EB60AE" w:rsidRPr="00D43526" w:rsidRDefault="00EB60AE" w:rsidP="00D43526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6"/>
                <w:szCs w:val="26"/>
              </w:rPr>
            </w:pPr>
            <w:r w:rsidRPr="00D43526">
              <w:rPr>
                <w:rFonts w:ascii="微軟正黑體" w:eastAsia="微軟正黑體" w:hAnsi="微軟正黑體" w:cs="Arial"/>
                <w:b/>
                <w:color w:val="000000"/>
                <w:sz w:val="26"/>
                <w:szCs w:val="26"/>
              </w:rPr>
              <w:t>備      註</w:t>
            </w:r>
          </w:p>
        </w:tc>
      </w:tr>
      <w:tr w:rsidR="00EB60AE" w:rsidRPr="00D43526" w:rsidTr="00EB60AE">
        <w:trPr>
          <w:trHeight w:val="380"/>
        </w:trPr>
        <w:tc>
          <w:tcPr>
            <w:tcW w:w="2863" w:type="dxa"/>
            <w:vAlign w:val="center"/>
          </w:tcPr>
          <w:p w:rsidR="00EB60AE" w:rsidRDefault="00CB6D3E" w:rsidP="002C10A2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color w:val="000000"/>
                <w:spacing w:val="24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8/14上午</w:t>
            </w:r>
            <w:r w:rsidR="000F0045"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9~12時</w:t>
            </w:r>
          </w:p>
        </w:tc>
        <w:tc>
          <w:tcPr>
            <w:tcW w:w="4536" w:type="dxa"/>
            <w:vAlign w:val="center"/>
          </w:tcPr>
          <w:p w:rsidR="00CB6D3E" w:rsidRDefault="000F0045" w:rsidP="00D13D2A">
            <w:pPr>
              <w:spacing w:line="280" w:lineRule="exact"/>
              <w:ind w:left="480"/>
              <w:rPr>
                <w:rFonts w:ascii="微軟正黑體" w:eastAsia="微軟正黑體" w:hAnsi="微軟正黑體" w:cs="Arial"/>
                <w:color w:val="000000"/>
                <w:spacing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0</w:t>
            </w:r>
            <w:r w:rsidR="00CB6D3E"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8:30~</w:t>
            </w:r>
            <w:r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0</w:t>
            </w:r>
            <w:r w:rsidR="00CB6D3E"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9:00報到。</w:t>
            </w:r>
          </w:p>
          <w:p w:rsidR="00EB60AE" w:rsidRDefault="000F0045" w:rsidP="00D13D2A">
            <w:pPr>
              <w:spacing w:line="280" w:lineRule="exact"/>
              <w:ind w:left="480"/>
              <w:rPr>
                <w:rFonts w:ascii="微軟正黑體" w:eastAsia="微軟正黑體" w:hAnsi="微軟正黑體" w:cs="Arial"/>
                <w:color w:val="000000"/>
                <w:spacing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0</w:t>
            </w:r>
            <w:r w:rsidR="00CB6D3E"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9:00~10:00開幕式</w:t>
            </w:r>
          </w:p>
          <w:p w:rsidR="00EB60AE" w:rsidRPr="00D43526" w:rsidRDefault="00CB6D3E" w:rsidP="00D13D2A">
            <w:pPr>
              <w:spacing w:line="280" w:lineRule="exact"/>
              <w:ind w:left="480"/>
              <w:rPr>
                <w:rFonts w:ascii="微軟正黑體" w:eastAsia="微軟正黑體" w:hAnsi="微軟正黑體" w:cs="Arial"/>
                <w:color w:val="000000"/>
                <w:spacing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10:00~12:00 台灣美術</w:t>
            </w:r>
            <w:r w:rsidR="000F0045"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的</w:t>
            </w:r>
            <w:r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未來</w:t>
            </w:r>
          </w:p>
        </w:tc>
        <w:tc>
          <w:tcPr>
            <w:tcW w:w="2880" w:type="dxa"/>
          </w:tcPr>
          <w:p w:rsidR="002F429A" w:rsidRDefault="002F429A" w:rsidP="00D13D2A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溪陽</w:t>
            </w:r>
            <w:r w:rsidR="00F22F22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國中</w:t>
            </w:r>
            <w:r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團隊</w:t>
            </w:r>
          </w:p>
          <w:p w:rsidR="002F429A" w:rsidRDefault="002F429A" w:rsidP="00D13D2A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丁博輝董事長</w:t>
            </w:r>
          </w:p>
          <w:p w:rsidR="00EB60AE" w:rsidRDefault="00CB6D3E" w:rsidP="00D13D2A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程</w:t>
            </w:r>
            <w:r w:rsidR="006647B6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代</w:t>
            </w:r>
            <w:r w:rsidR="00F22F22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勒</w:t>
            </w:r>
            <w:r w:rsidR="002F429A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教授</w:t>
            </w:r>
          </w:p>
        </w:tc>
        <w:tc>
          <w:tcPr>
            <w:tcW w:w="2880" w:type="dxa"/>
            <w:vAlign w:val="center"/>
          </w:tcPr>
          <w:p w:rsidR="00F22F22" w:rsidRDefault="00F22F22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</w:p>
          <w:p w:rsidR="00F22F22" w:rsidRDefault="00A56342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 w:rsidRPr="00102125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謝許英文化藝術基金會</w:t>
            </w:r>
          </w:p>
          <w:p w:rsidR="00EB60AE" w:rsidRPr="00D43526" w:rsidRDefault="00D13D2A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台灣師大美術系</w:t>
            </w:r>
            <w:r w:rsidR="00F22F22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主任</w:t>
            </w:r>
          </w:p>
        </w:tc>
      </w:tr>
      <w:tr w:rsidR="00EB60AE" w:rsidRPr="00AF32BB" w:rsidTr="00D13D2A">
        <w:trPr>
          <w:trHeight w:val="458"/>
        </w:trPr>
        <w:tc>
          <w:tcPr>
            <w:tcW w:w="2863" w:type="dxa"/>
            <w:vAlign w:val="center"/>
          </w:tcPr>
          <w:p w:rsidR="00EB60AE" w:rsidRPr="00AF32BB" w:rsidRDefault="00CB6D3E" w:rsidP="00802430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spacing w:val="24"/>
                <w:sz w:val="26"/>
                <w:szCs w:val="26"/>
              </w:rPr>
            </w:pPr>
            <w:r w:rsidRPr="00AF32BB">
              <w:rPr>
                <w:rFonts w:ascii="標楷體" w:eastAsia="標楷體" w:hAnsi="標楷體" w:cs="Arial" w:hint="eastAsia"/>
                <w:bCs/>
                <w:spacing w:val="24"/>
                <w:sz w:val="26"/>
                <w:szCs w:val="26"/>
              </w:rPr>
              <w:t>8/14下午</w:t>
            </w:r>
            <w:r w:rsidR="000F0045" w:rsidRPr="00AF32BB">
              <w:rPr>
                <w:rFonts w:ascii="標楷體" w:eastAsia="標楷體" w:hAnsi="標楷體" w:cs="Arial" w:hint="eastAsia"/>
                <w:bCs/>
                <w:spacing w:val="24"/>
                <w:sz w:val="26"/>
                <w:szCs w:val="26"/>
              </w:rPr>
              <w:t>1~4時</w:t>
            </w:r>
          </w:p>
        </w:tc>
        <w:tc>
          <w:tcPr>
            <w:tcW w:w="4536" w:type="dxa"/>
            <w:vAlign w:val="center"/>
          </w:tcPr>
          <w:p w:rsidR="00EB60AE" w:rsidRPr="00AF32BB" w:rsidRDefault="00D13D2A" w:rsidP="00D13D2A">
            <w:pPr>
              <w:spacing w:line="280" w:lineRule="exact"/>
              <w:rPr>
                <w:rFonts w:ascii="微軟正黑體" w:eastAsia="微軟正黑體" w:hAnsi="微軟正黑體" w:cs="Arial"/>
                <w:spacing w:val="2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 xml:space="preserve">     </w:t>
            </w:r>
            <w:r w:rsidR="000F0045" w:rsidRPr="00AF32BB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素描</w:t>
            </w:r>
          </w:p>
        </w:tc>
        <w:tc>
          <w:tcPr>
            <w:tcW w:w="2880" w:type="dxa"/>
          </w:tcPr>
          <w:p w:rsidR="00EB60AE" w:rsidRPr="00AF32BB" w:rsidRDefault="00DA4323" w:rsidP="00DA432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30"/>
                <w:szCs w:val="24"/>
              </w:rPr>
              <w:t>莊明中</w:t>
            </w:r>
          </w:p>
        </w:tc>
        <w:tc>
          <w:tcPr>
            <w:tcW w:w="2880" w:type="dxa"/>
            <w:vAlign w:val="center"/>
          </w:tcPr>
          <w:p w:rsidR="00EB60AE" w:rsidRPr="00AF32BB" w:rsidRDefault="00DA4323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30"/>
                <w:szCs w:val="24"/>
              </w:rPr>
              <w:t>台中教育大學美術系前系主任</w:t>
            </w:r>
          </w:p>
        </w:tc>
      </w:tr>
      <w:tr w:rsidR="009064F1" w:rsidRPr="00AF32BB" w:rsidTr="00297A15">
        <w:trPr>
          <w:trHeight w:val="458"/>
        </w:trPr>
        <w:tc>
          <w:tcPr>
            <w:tcW w:w="2863" w:type="dxa"/>
            <w:vAlign w:val="center"/>
          </w:tcPr>
          <w:p w:rsidR="0064110B" w:rsidRPr="00AF32BB" w:rsidRDefault="009064F1" w:rsidP="009064F1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spacing w:val="24"/>
                <w:sz w:val="26"/>
                <w:szCs w:val="26"/>
              </w:rPr>
            </w:pPr>
            <w:r w:rsidRPr="00AF32BB">
              <w:rPr>
                <w:rFonts w:ascii="標楷體" w:eastAsia="標楷體" w:hAnsi="標楷體" w:cs="Arial" w:hint="eastAsia"/>
                <w:bCs/>
                <w:spacing w:val="24"/>
                <w:sz w:val="26"/>
                <w:szCs w:val="26"/>
              </w:rPr>
              <w:t>8/15上午9~12時</w:t>
            </w:r>
          </w:p>
          <w:p w:rsidR="009064F1" w:rsidRPr="00AF32BB" w:rsidRDefault="0064110B" w:rsidP="009064F1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spacing w:val="24"/>
                <w:sz w:val="26"/>
                <w:szCs w:val="26"/>
              </w:rPr>
            </w:pPr>
            <w:r w:rsidRPr="00AF32BB">
              <w:rPr>
                <w:rFonts w:ascii="標楷體" w:eastAsia="標楷體" w:hAnsi="標楷體" w:cs="Arial" w:hint="eastAsia"/>
                <w:bCs/>
                <w:spacing w:val="24"/>
                <w:sz w:val="26"/>
                <w:szCs w:val="26"/>
              </w:rPr>
              <w:t xml:space="preserve">   下午1~4時</w:t>
            </w:r>
          </w:p>
        </w:tc>
        <w:tc>
          <w:tcPr>
            <w:tcW w:w="4536" w:type="dxa"/>
            <w:vAlign w:val="center"/>
          </w:tcPr>
          <w:p w:rsidR="009064F1" w:rsidRPr="00AF32BB" w:rsidRDefault="009064F1" w:rsidP="00297A15">
            <w:pPr>
              <w:spacing w:line="280" w:lineRule="exact"/>
              <w:rPr>
                <w:rFonts w:ascii="微軟正黑體" w:eastAsia="微軟正黑體" w:hAnsi="微軟正黑體" w:cs="Arial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30"/>
                <w:szCs w:val="24"/>
              </w:rPr>
              <w:t xml:space="preserve">    </w:t>
            </w:r>
            <w:r w:rsidRPr="00AF32BB">
              <w:rPr>
                <w:rFonts w:ascii="微軟正黑體" w:eastAsia="微軟正黑體" w:hAnsi="微軟正黑體" w:cs="Arial"/>
                <w:spacing w:val="30"/>
                <w:szCs w:val="24"/>
              </w:rPr>
              <w:t>C</w:t>
            </w:r>
            <w:r w:rsidRPr="00AF32BB">
              <w:rPr>
                <w:rFonts w:ascii="微軟正黑體" w:eastAsia="微軟正黑體" w:hAnsi="微軟正黑體" w:cs="Arial" w:hint="eastAsia"/>
                <w:spacing w:val="30"/>
                <w:szCs w:val="24"/>
              </w:rPr>
              <w:t>osplay vs. 表演藝術</w:t>
            </w:r>
          </w:p>
        </w:tc>
        <w:tc>
          <w:tcPr>
            <w:tcW w:w="2880" w:type="dxa"/>
          </w:tcPr>
          <w:p w:rsidR="0064110B" w:rsidRPr="00AF32BB" w:rsidRDefault="009064F1" w:rsidP="00297A15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30"/>
                <w:szCs w:val="24"/>
              </w:rPr>
              <w:t>蔡育其</w:t>
            </w:r>
          </w:p>
          <w:p w:rsidR="009064F1" w:rsidRPr="00AF32BB" w:rsidRDefault="0064110B" w:rsidP="00297A15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30"/>
                <w:szCs w:val="24"/>
              </w:rPr>
              <w:t>張淑英</w:t>
            </w:r>
          </w:p>
        </w:tc>
        <w:tc>
          <w:tcPr>
            <w:tcW w:w="2880" w:type="dxa"/>
            <w:vAlign w:val="center"/>
          </w:tcPr>
          <w:p w:rsidR="0064110B" w:rsidRPr="00AF32BB" w:rsidRDefault="009064F1" w:rsidP="009064F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30"/>
                <w:szCs w:val="24"/>
              </w:rPr>
              <w:t>明倫國中美術班老師</w:t>
            </w:r>
          </w:p>
          <w:p w:rsidR="0064110B" w:rsidRPr="00AF32BB" w:rsidRDefault="0064110B" w:rsidP="009064F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30"/>
                <w:szCs w:val="24"/>
              </w:rPr>
              <w:t>彰化師大美術系畢</w:t>
            </w:r>
          </w:p>
          <w:p w:rsidR="009064F1" w:rsidRPr="00AF32BB" w:rsidRDefault="0064110B" w:rsidP="009064F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30"/>
                <w:szCs w:val="24"/>
              </w:rPr>
              <w:t>國立台北藝術大學</w:t>
            </w:r>
          </w:p>
        </w:tc>
      </w:tr>
      <w:tr w:rsidR="00EB60AE" w:rsidRPr="00AF32BB" w:rsidTr="00D13D2A">
        <w:trPr>
          <w:trHeight w:val="458"/>
        </w:trPr>
        <w:tc>
          <w:tcPr>
            <w:tcW w:w="2863" w:type="dxa"/>
            <w:vAlign w:val="center"/>
          </w:tcPr>
          <w:p w:rsidR="00EB60AE" w:rsidRPr="00AF32BB" w:rsidRDefault="00CB6D3E" w:rsidP="009064F1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color w:val="000000"/>
                <w:spacing w:val="120"/>
                <w:sz w:val="26"/>
                <w:szCs w:val="26"/>
              </w:rPr>
            </w:pPr>
            <w:r w:rsidRPr="00AF32BB"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8/1</w:t>
            </w:r>
            <w:r w:rsidR="009064F1" w:rsidRPr="00AF32BB"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6</w:t>
            </w:r>
            <w:r w:rsidRPr="00AF32BB"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上午</w:t>
            </w:r>
            <w:r w:rsidR="000F0045" w:rsidRPr="00AF32BB"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9~12時</w:t>
            </w:r>
          </w:p>
        </w:tc>
        <w:tc>
          <w:tcPr>
            <w:tcW w:w="4536" w:type="dxa"/>
            <w:vAlign w:val="center"/>
          </w:tcPr>
          <w:p w:rsidR="00EB60AE" w:rsidRPr="00AF32BB" w:rsidRDefault="0002095A" w:rsidP="00D13D2A">
            <w:pPr>
              <w:spacing w:line="280" w:lineRule="exact"/>
              <w:ind w:left="360"/>
              <w:rPr>
                <w:rFonts w:ascii="微軟正黑體" w:eastAsia="微軟正黑體" w:hAnsi="微軟正黑體" w:cs="Arial"/>
                <w:color w:val="000000"/>
                <w:spacing w:val="2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神奇的剪紙藝術</w:t>
            </w:r>
          </w:p>
        </w:tc>
        <w:tc>
          <w:tcPr>
            <w:tcW w:w="2880" w:type="dxa"/>
          </w:tcPr>
          <w:p w:rsidR="00EB60AE" w:rsidRPr="00AF32BB" w:rsidRDefault="0002095A" w:rsidP="00D13D2A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王楨文</w:t>
            </w:r>
          </w:p>
        </w:tc>
        <w:tc>
          <w:tcPr>
            <w:tcW w:w="2880" w:type="dxa"/>
            <w:vAlign w:val="center"/>
          </w:tcPr>
          <w:p w:rsidR="00EB60AE" w:rsidRPr="00AF32BB" w:rsidRDefault="00D13D2A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中山國小退休教師</w:t>
            </w:r>
          </w:p>
        </w:tc>
      </w:tr>
      <w:tr w:rsidR="00810110" w:rsidRPr="00AF32BB" w:rsidTr="00D13D2A">
        <w:trPr>
          <w:trHeight w:val="458"/>
        </w:trPr>
        <w:tc>
          <w:tcPr>
            <w:tcW w:w="2863" w:type="dxa"/>
            <w:vAlign w:val="center"/>
          </w:tcPr>
          <w:p w:rsidR="00810110" w:rsidRPr="00AF32BB" w:rsidRDefault="00CB6D3E" w:rsidP="00CB6D3E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color w:val="000000"/>
                <w:spacing w:val="24"/>
                <w:sz w:val="26"/>
                <w:szCs w:val="26"/>
              </w:rPr>
            </w:pPr>
            <w:r w:rsidRPr="00AF32BB"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8/16下午</w:t>
            </w:r>
            <w:r w:rsidR="000F0045" w:rsidRPr="00AF32BB"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1~4時</w:t>
            </w:r>
          </w:p>
        </w:tc>
        <w:tc>
          <w:tcPr>
            <w:tcW w:w="4536" w:type="dxa"/>
            <w:vAlign w:val="center"/>
          </w:tcPr>
          <w:p w:rsidR="00810110" w:rsidRPr="00AF32BB" w:rsidRDefault="00D13D2A" w:rsidP="00D13D2A">
            <w:pPr>
              <w:spacing w:line="280" w:lineRule="exact"/>
              <w:ind w:leftChars="50" w:left="120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 xml:space="preserve">  </w:t>
            </w:r>
            <w:r w:rsidR="0002095A" w:rsidRPr="00AF32BB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電腦繪圖及影像處理(行動學習)</w:t>
            </w:r>
          </w:p>
        </w:tc>
        <w:tc>
          <w:tcPr>
            <w:tcW w:w="2880" w:type="dxa"/>
          </w:tcPr>
          <w:p w:rsidR="00810110" w:rsidRPr="00AF32BB" w:rsidRDefault="0002095A" w:rsidP="00D13D2A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蔡璽琳</w:t>
            </w:r>
          </w:p>
        </w:tc>
        <w:tc>
          <w:tcPr>
            <w:tcW w:w="2880" w:type="dxa"/>
            <w:vAlign w:val="center"/>
          </w:tcPr>
          <w:p w:rsidR="00810110" w:rsidRPr="00AF32BB" w:rsidRDefault="0002095A" w:rsidP="0002095A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土庫工商廣告設計主任</w:t>
            </w:r>
          </w:p>
          <w:p w:rsidR="00F22F22" w:rsidRPr="00AF32BB" w:rsidRDefault="00F22F22" w:rsidP="0002095A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台灣師大視覺傳達碩士</w:t>
            </w:r>
          </w:p>
        </w:tc>
      </w:tr>
      <w:tr w:rsidR="00D13D2A" w:rsidRPr="00D43526" w:rsidTr="00D13D2A">
        <w:trPr>
          <w:trHeight w:val="458"/>
        </w:trPr>
        <w:tc>
          <w:tcPr>
            <w:tcW w:w="2863" w:type="dxa"/>
            <w:vAlign w:val="center"/>
          </w:tcPr>
          <w:p w:rsidR="00D13D2A" w:rsidRPr="00AF32BB" w:rsidRDefault="00D13D2A" w:rsidP="00CB6D3E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color w:val="000000"/>
                <w:spacing w:val="24"/>
                <w:sz w:val="26"/>
                <w:szCs w:val="26"/>
              </w:rPr>
            </w:pPr>
            <w:r w:rsidRPr="00AF32BB"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8/17上午9~12時</w:t>
            </w:r>
          </w:p>
        </w:tc>
        <w:tc>
          <w:tcPr>
            <w:tcW w:w="4536" w:type="dxa"/>
          </w:tcPr>
          <w:p w:rsidR="00D13D2A" w:rsidRPr="00AF32BB" w:rsidRDefault="00D13D2A" w:rsidP="00D13D2A">
            <w:r w:rsidRPr="00AF32BB">
              <w:rPr>
                <w:rFonts w:hint="eastAsia"/>
              </w:rPr>
              <w:t xml:space="preserve">     </w:t>
            </w:r>
            <w:r w:rsidRPr="00AF32BB">
              <w:rPr>
                <w:rFonts w:hint="eastAsia"/>
              </w:rPr>
              <w:t>書法</w:t>
            </w:r>
          </w:p>
        </w:tc>
        <w:tc>
          <w:tcPr>
            <w:tcW w:w="2880" w:type="dxa"/>
          </w:tcPr>
          <w:p w:rsidR="00D13D2A" w:rsidRPr="00AF32BB" w:rsidRDefault="00D13D2A" w:rsidP="00D13D2A">
            <w:pPr>
              <w:jc w:val="center"/>
            </w:pPr>
            <w:r w:rsidRPr="00AF32BB">
              <w:rPr>
                <w:rFonts w:hint="eastAsia"/>
              </w:rPr>
              <w:t>劉家華</w:t>
            </w:r>
          </w:p>
        </w:tc>
        <w:tc>
          <w:tcPr>
            <w:tcW w:w="2880" w:type="dxa"/>
          </w:tcPr>
          <w:p w:rsidR="00D13D2A" w:rsidRPr="00AF32BB" w:rsidRDefault="00F22F22" w:rsidP="00F22F22">
            <w:r w:rsidRPr="00AF32BB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省美展第一名</w:t>
            </w:r>
            <w:r w:rsidR="00D13D2A" w:rsidRPr="00AF32BB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書法</w:t>
            </w:r>
            <w:r w:rsidRPr="00AF32BB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家</w:t>
            </w:r>
          </w:p>
        </w:tc>
      </w:tr>
      <w:tr w:rsidR="009064F1" w:rsidRPr="00AF32BB" w:rsidTr="00297A15">
        <w:trPr>
          <w:trHeight w:val="458"/>
        </w:trPr>
        <w:tc>
          <w:tcPr>
            <w:tcW w:w="2863" w:type="dxa"/>
            <w:vAlign w:val="center"/>
          </w:tcPr>
          <w:p w:rsidR="009064F1" w:rsidRPr="00AF32BB" w:rsidRDefault="009064F1" w:rsidP="00297A15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spacing w:val="24"/>
                <w:sz w:val="26"/>
                <w:szCs w:val="26"/>
              </w:rPr>
            </w:pPr>
            <w:r w:rsidRPr="00AF32BB">
              <w:rPr>
                <w:rFonts w:ascii="標楷體" w:eastAsia="標楷體" w:hAnsi="標楷體" w:cs="Arial" w:hint="eastAsia"/>
                <w:bCs/>
                <w:spacing w:val="24"/>
                <w:sz w:val="26"/>
                <w:szCs w:val="26"/>
              </w:rPr>
              <w:t>8/17下午1~4時</w:t>
            </w:r>
          </w:p>
        </w:tc>
        <w:tc>
          <w:tcPr>
            <w:tcW w:w="4536" w:type="dxa"/>
            <w:vAlign w:val="center"/>
          </w:tcPr>
          <w:p w:rsidR="009064F1" w:rsidRPr="00AF32BB" w:rsidRDefault="009064F1" w:rsidP="00297A15">
            <w:pPr>
              <w:spacing w:line="280" w:lineRule="exact"/>
              <w:ind w:left="360"/>
              <w:rPr>
                <w:rFonts w:ascii="微軟正黑體" w:eastAsia="微軟正黑體" w:hAnsi="微軟正黑體" w:cs="Arial"/>
                <w:spacing w:val="2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油畫/水彩</w:t>
            </w:r>
          </w:p>
        </w:tc>
        <w:tc>
          <w:tcPr>
            <w:tcW w:w="2880" w:type="dxa"/>
          </w:tcPr>
          <w:p w:rsidR="009064F1" w:rsidRPr="00AF32BB" w:rsidRDefault="009064F1" w:rsidP="00297A15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30"/>
                <w:szCs w:val="24"/>
              </w:rPr>
              <w:t>楊嚴囊</w:t>
            </w:r>
          </w:p>
        </w:tc>
        <w:tc>
          <w:tcPr>
            <w:tcW w:w="2880" w:type="dxa"/>
            <w:vAlign w:val="center"/>
          </w:tcPr>
          <w:p w:rsidR="009064F1" w:rsidRPr="00AF32BB" w:rsidRDefault="009064F1" w:rsidP="00297A15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pacing w:val="30"/>
                <w:szCs w:val="24"/>
              </w:rPr>
            </w:pPr>
            <w:r w:rsidRPr="00AF32BB">
              <w:rPr>
                <w:rFonts w:ascii="微軟正黑體" w:eastAsia="微軟正黑體" w:hAnsi="微軟正黑體" w:cs="Arial" w:hint="eastAsia"/>
                <w:spacing w:val="30"/>
                <w:szCs w:val="24"/>
              </w:rPr>
              <w:t>永久免審畫家(省美展連續三年前三名)</w:t>
            </w:r>
          </w:p>
        </w:tc>
      </w:tr>
      <w:tr w:rsidR="00EB60AE" w:rsidRPr="00D43526" w:rsidTr="00D13D2A">
        <w:trPr>
          <w:trHeight w:val="458"/>
        </w:trPr>
        <w:tc>
          <w:tcPr>
            <w:tcW w:w="2863" w:type="dxa"/>
            <w:vAlign w:val="center"/>
          </w:tcPr>
          <w:p w:rsidR="00EB60AE" w:rsidRPr="00E869DC" w:rsidRDefault="00CB6D3E" w:rsidP="00CB6D3E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color w:val="000000"/>
                <w:spacing w:val="24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8/18上午</w:t>
            </w:r>
            <w:r w:rsidR="000F0045"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9~12時</w:t>
            </w:r>
          </w:p>
        </w:tc>
        <w:tc>
          <w:tcPr>
            <w:tcW w:w="4536" w:type="dxa"/>
            <w:vAlign w:val="center"/>
          </w:tcPr>
          <w:p w:rsidR="00EB60AE" w:rsidRPr="00060280" w:rsidRDefault="00D13D2A" w:rsidP="00D13D2A">
            <w:pPr>
              <w:spacing w:line="280" w:lineRule="exact"/>
              <w:rPr>
                <w:rFonts w:ascii="微軟正黑體" w:eastAsia="微軟正黑體" w:hAnsi="微軟正黑體" w:cs="Arial"/>
                <w:color w:val="000000"/>
                <w:spacing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 xml:space="preserve">    </w:t>
            </w:r>
            <w:r w:rsidR="0002095A"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設計、教育、未來</w:t>
            </w:r>
          </w:p>
        </w:tc>
        <w:tc>
          <w:tcPr>
            <w:tcW w:w="2880" w:type="dxa"/>
          </w:tcPr>
          <w:p w:rsidR="00EB60AE" w:rsidRPr="00D43526" w:rsidRDefault="0002095A" w:rsidP="00D13D2A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周鴻仁(煙斗周)</w:t>
            </w:r>
          </w:p>
        </w:tc>
        <w:tc>
          <w:tcPr>
            <w:tcW w:w="2880" w:type="dxa"/>
            <w:vAlign w:val="center"/>
          </w:tcPr>
          <w:p w:rsidR="00EB60AE" w:rsidRPr="00D43526" w:rsidRDefault="0002095A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潤盟國際董事長</w:t>
            </w:r>
          </w:p>
        </w:tc>
      </w:tr>
      <w:tr w:rsidR="00EB60AE" w:rsidRPr="00D43526" w:rsidTr="00D13D2A">
        <w:trPr>
          <w:trHeight w:val="458"/>
        </w:trPr>
        <w:tc>
          <w:tcPr>
            <w:tcW w:w="2863" w:type="dxa"/>
            <w:vAlign w:val="center"/>
          </w:tcPr>
          <w:p w:rsidR="00EB60AE" w:rsidRPr="00E869DC" w:rsidRDefault="00CB6D3E" w:rsidP="00CB6D3E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color w:val="000000"/>
                <w:spacing w:val="24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8/18下午</w:t>
            </w:r>
            <w:r w:rsidR="000F0045">
              <w:rPr>
                <w:rFonts w:ascii="標楷體" w:eastAsia="標楷體" w:hAnsi="標楷體" w:cs="Arial" w:hint="eastAsia"/>
                <w:bCs/>
                <w:color w:val="000000"/>
                <w:spacing w:val="24"/>
                <w:sz w:val="26"/>
                <w:szCs w:val="26"/>
              </w:rPr>
              <w:t>1~4時</w:t>
            </w:r>
          </w:p>
        </w:tc>
        <w:tc>
          <w:tcPr>
            <w:tcW w:w="4536" w:type="dxa"/>
            <w:vAlign w:val="center"/>
          </w:tcPr>
          <w:p w:rsidR="00EB60AE" w:rsidRPr="00060280" w:rsidRDefault="00D13D2A" w:rsidP="00D13D2A">
            <w:pPr>
              <w:spacing w:line="280" w:lineRule="exact"/>
              <w:rPr>
                <w:rFonts w:ascii="微軟正黑體" w:eastAsia="微軟正黑體" w:hAnsi="微軟正黑體" w:cs="Arial"/>
                <w:color w:val="000000"/>
                <w:spacing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 xml:space="preserve">    </w:t>
            </w:r>
            <w:r w:rsidR="0002095A">
              <w:rPr>
                <w:rFonts w:ascii="微軟正黑體" w:eastAsia="微軟正黑體" w:hAnsi="微軟正黑體" w:cs="Arial" w:hint="eastAsia"/>
                <w:color w:val="000000"/>
                <w:spacing w:val="20"/>
                <w:szCs w:val="24"/>
              </w:rPr>
              <w:t>結業式及成果發表</w:t>
            </w:r>
          </w:p>
        </w:tc>
        <w:tc>
          <w:tcPr>
            <w:tcW w:w="2880" w:type="dxa"/>
          </w:tcPr>
          <w:p w:rsidR="00EB60AE" w:rsidRPr="00D43526" w:rsidRDefault="0002095A" w:rsidP="00D13D2A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 w:rsidRPr="0002095A"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丁博輝董事長</w:t>
            </w:r>
          </w:p>
        </w:tc>
        <w:tc>
          <w:tcPr>
            <w:tcW w:w="2880" w:type="dxa"/>
            <w:vAlign w:val="center"/>
          </w:tcPr>
          <w:p w:rsidR="00EB60AE" w:rsidRPr="00D43526" w:rsidRDefault="0002095A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30"/>
                <w:szCs w:val="24"/>
              </w:rPr>
              <w:t>備自助式餐點</w:t>
            </w:r>
          </w:p>
        </w:tc>
      </w:tr>
    </w:tbl>
    <w:p w:rsidR="00DB6F09" w:rsidRPr="00D43526" w:rsidRDefault="0089403B" w:rsidP="00DE2E71">
      <w:pPr>
        <w:spacing w:beforeLines="150" w:afterLines="100" w:line="320" w:lineRule="atLeast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/>
          <w:sz w:val="28"/>
          <w:szCs w:val="28"/>
        </w:rPr>
        <w:pict>
          <v:line id="_x0000_s1039" style="position:absolute;left:0;text-align:left;z-index:251657216;mso-position-horizontal-relative:text;mso-position-vertical-relative:text" from="484pt,32.15pt" to="672pt,32.15pt">
            <v:stroke dashstyle="dash"/>
          </v:line>
        </w:pict>
      </w:r>
      <w:r>
        <w:rPr>
          <w:rFonts w:ascii="微軟正黑體" w:eastAsia="微軟正黑體" w:hAnsi="微軟正黑體"/>
          <w:noProof/>
          <w:color w:val="000000"/>
          <w:sz w:val="28"/>
          <w:szCs w:val="28"/>
        </w:rPr>
        <w:pict>
          <v:line id="_x0000_s1040" style="position:absolute;left:0;text-align:left;z-index:251658240;mso-position-horizontal-relative:text;mso-position-vertical-relative:text" from="-30pt,32.15pt" to="156.25pt,32.15pt">
            <v:stroke dashstyle="dash"/>
          </v:line>
        </w:pict>
      </w:r>
      <w:r w:rsidR="00DB6F09" w:rsidRPr="00D43526">
        <w:rPr>
          <w:rFonts w:ascii="微軟正黑體" w:eastAsia="微軟正黑體" w:hAnsi="微軟正黑體" w:hint="eastAsia"/>
          <w:color w:val="000000"/>
          <w:sz w:val="28"/>
          <w:szCs w:val="28"/>
        </w:rPr>
        <w:t>請於</w:t>
      </w:r>
      <w:r w:rsidR="00EB60AE" w:rsidRPr="00EB60AE">
        <w:rPr>
          <w:rFonts w:ascii="微軟正黑體" w:eastAsia="微軟正黑體" w:hAnsi="微軟正黑體" w:hint="eastAsia"/>
          <w:color w:val="000000"/>
          <w:sz w:val="28"/>
          <w:szCs w:val="28"/>
        </w:rPr>
        <w:t>即日起至106年6月</w:t>
      </w:r>
      <w:r w:rsidR="00AF32BB">
        <w:rPr>
          <w:rFonts w:ascii="微軟正黑體" w:eastAsia="微軟正黑體" w:hAnsi="微軟正黑體" w:hint="eastAsia"/>
          <w:color w:val="000000"/>
          <w:sz w:val="28"/>
          <w:szCs w:val="28"/>
        </w:rPr>
        <w:t>23</w:t>
      </w:r>
      <w:r w:rsidR="00EB60AE" w:rsidRPr="00EB60AE">
        <w:rPr>
          <w:rFonts w:ascii="微軟正黑體" w:eastAsia="微軟正黑體" w:hAnsi="微軟正黑體" w:hint="eastAsia"/>
          <w:color w:val="000000"/>
          <w:sz w:val="28"/>
          <w:szCs w:val="28"/>
        </w:rPr>
        <w:t>日(星期五)前</w:t>
      </w:r>
      <w:r w:rsidR="00604BF7">
        <w:rPr>
          <w:rFonts w:ascii="微軟正黑體" w:eastAsia="微軟正黑體" w:hAnsi="微軟正黑體" w:hint="eastAsia"/>
          <w:color w:val="000000"/>
          <w:sz w:val="28"/>
          <w:szCs w:val="28"/>
        </w:rPr>
        <w:t>報名</w:t>
      </w:r>
    </w:p>
    <w:tbl>
      <w:tblPr>
        <w:tblW w:w="12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3000"/>
        <w:gridCol w:w="1680"/>
        <w:gridCol w:w="2520"/>
        <w:gridCol w:w="1320"/>
        <w:gridCol w:w="2880"/>
      </w:tblGrid>
      <w:tr w:rsidR="00DB6F09" w:rsidRPr="00E71A9B" w:rsidTr="0027078D">
        <w:trPr>
          <w:cantSplit/>
          <w:trHeight w:val="883"/>
        </w:trPr>
        <w:tc>
          <w:tcPr>
            <w:tcW w:w="12868" w:type="dxa"/>
            <w:gridSpan w:val="6"/>
            <w:vAlign w:val="center"/>
          </w:tcPr>
          <w:p w:rsidR="00DB6F09" w:rsidRPr="004E5F7A" w:rsidRDefault="00DB6F09" w:rsidP="00EB60AE">
            <w:pPr>
              <w:ind w:leftChars="-1" w:left="-2" w:right="92"/>
              <w:jc w:val="center"/>
              <w:rPr>
                <w:rFonts w:ascii="華康仿宋體W6" w:eastAsia="華康仿宋體W6"/>
                <w:b/>
                <w:color w:val="000000"/>
                <w:spacing w:val="-20"/>
                <w:w w:val="95"/>
                <w:sz w:val="44"/>
                <w:szCs w:val="44"/>
              </w:rPr>
            </w:pPr>
            <w:r w:rsidRPr="00E869DC">
              <w:rPr>
                <w:rFonts w:ascii="華康正顏楷體W5" w:eastAsia="華康正顏楷體W5" w:hint="eastAsia"/>
                <w:color w:val="000000"/>
                <w:spacing w:val="-44"/>
                <w:w w:val="95"/>
                <w:sz w:val="44"/>
                <w:szCs w:val="44"/>
              </w:rPr>
              <w:t>財團法</w:t>
            </w:r>
            <w:r w:rsidR="00034117">
              <w:rPr>
                <w:rFonts w:ascii="華康正顏楷體W5" w:eastAsia="華康正顏楷體W5" w:hint="eastAsia"/>
                <w:color w:val="000000"/>
                <w:spacing w:val="-44"/>
                <w:w w:val="95"/>
                <w:sz w:val="44"/>
                <w:szCs w:val="44"/>
              </w:rPr>
              <w:t>人謝許英文化藝術</w:t>
            </w:r>
            <w:r w:rsidRPr="00E869DC">
              <w:rPr>
                <w:rFonts w:ascii="華康正顏楷體W5" w:eastAsia="華康正顏楷體W5" w:hint="eastAsia"/>
                <w:color w:val="000000"/>
                <w:spacing w:val="-44"/>
                <w:w w:val="95"/>
                <w:sz w:val="44"/>
                <w:szCs w:val="44"/>
              </w:rPr>
              <w:t>基金會</w:t>
            </w:r>
            <w:r w:rsidR="00034117">
              <w:rPr>
                <w:rFonts w:ascii="Arno Pro Smbd SmText" w:eastAsia="華康仿宋體W6" w:hAnsi="Arno Pro Smbd SmText" w:cs="Arial"/>
                <w:b/>
                <w:color w:val="000000"/>
                <w:spacing w:val="-6"/>
                <w:w w:val="95"/>
                <w:sz w:val="46"/>
                <w:szCs w:val="46"/>
              </w:rPr>
              <w:t>106</w:t>
            </w:r>
            <w:r w:rsidRPr="00E869DC">
              <w:rPr>
                <w:rFonts w:ascii="華康正顏楷體W5" w:eastAsia="華康正顏楷體W5" w:hint="eastAsia"/>
                <w:color w:val="000000"/>
                <w:spacing w:val="-44"/>
                <w:w w:val="95"/>
                <w:sz w:val="44"/>
                <w:szCs w:val="44"/>
              </w:rPr>
              <w:t>年</w:t>
            </w:r>
            <w:r w:rsidR="00034117">
              <w:rPr>
                <w:rFonts w:ascii="華康正顏楷體W5" w:eastAsia="華康正顏楷體W5" w:hint="eastAsia"/>
                <w:color w:val="000000"/>
                <w:spacing w:val="-44"/>
                <w:w w:val="95"/>
                <w:sz w:val="44"/>
                <w:szCs w:val="44"/>
              </w:rPr>
              <w:t>暑假</w:t>
            </w:r>
            <w:r w:rsidRPr="00E869DC">
              <w:rPr>
                <w:rFonts w:ascii="華康正顏楷體W5" w:eastAsia="華康正顏楷體W5" w:hint="eastAsia"/>
                <w:color w:val="000000"/>
                <w:spacing w:val="-44"/>
                <w:w w:val="95"/>
                <w:sz w:val="44"/>
                <w:szCs w:val="44"/>
              </w:rPr>
              <w:t>青少年美術、設計營</w:t>
            </w:r>
            <w:r w:rsidR="009703DC">
              <w:rPr>
                <w:rFonts w:ascii="華康正顏楷體W5" w:eastAsia="華康正顏楷體W5" w:hint="eastAsia"/>
                <w:color w:val="000000"/>
                <w:spacing w:val="-44"/>
                <w:w w:val="95"/>
                <w:sz w:val="44"/>
                <w:szCs w:val="44"/>
              </w:rPr>
              <w:t xml:space="preserve">  </w:t>
            </w:r>
            <w:r w:rsidRPr="00E869DC">
              <w:rPr>
                <w:rFonts w:ascii="華康正顏楷體W5" w:eastAsia="華康正顏楷體W5" w:hint="eastAsia"/>
                <w:color w:val="000000"/>
                <w:spacing w:val="-44"/>
                <w:w w:val="95"/>
                <w:sz w:val="44"/>
                <w:szCs w:val="44"/>
              </w:rPr>
              <w:t>報名表</w:t>
            </w:r>
          </w:p>
        </w:tc>
      </w:tr>
      <w:tr w:rsidR="00DB6F09" w:rsidRPr="00A43E06" w:rsidTr="0027078D">
        <w:trPr>
          <w:trHeight w:val="883"/>
        </w:trPr>
        <w:tc>
          <w:tcPr>
            <w:tcW w:w="1468" w:type="dxa"/>
            <w:vAlign w:val="center"/>
          </w:tcPr>
          <w:p w:rsidR="00DB6F09" w:rsidRPr="00D43526" w:rsidRDefault="00744833" w:rsidP="00802430">
            <w:pPr>
              <w:ind w:leftChars="50" w:left="120" w:rightChars="50" w:right="120"/>
              <w:jc w:val="distribute"/>
              <w:rPr>
                <w:rFonts w:ascii="微軟正黑體" w:eastAsia="微軟正黑體" w:hAnsi="微軟正黑體" w:cs="Arial"/>
                <w:color w:val="000000"/>
                <w:spacing w:val="-10"/>
                <w:szCs w:val="24"/>
              </w:rPr>
            </w:pPr>
            <w:r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學生</w:t>
            </w:r>
            <w:r w:rsidR="00FA6B78"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姓名</w:t>
            </w:r>
          </w:p>
        </w:tc>
        <w:tc>
          <w:tcPr>
            <w:tcW w:w="3000" w:type="dxa"/>
            <w:vAlign w:val="center"/>
          </w:tcPr>
          <w:p w:rsidR="00DB6F09" w:rsidRPr="00D43526" w:rsidRDefault="00DB6F09" w:rsidP="00A12566">
            <w:pPr>
              <w:jc w:val="center"/>
              <w:rPr>
                <w:rFonts w:ascii="微軟正黑體" w:eastAsia="微軟正黑體" w:hAnsi="微軟正黑體" w:cs="Arial"/>
                <w:color w:val="999999"/>
                <w:spacing w:val="-10"/>
                <w:sz w:val="23"/>
                <w:szCs w:val="23"/>
              </w:rPr>
            </w:pPr>
          </w:p>
        </w:tc>
        <w:tc>
          <w:tcPr>
            <w:tcW w:w="1680" w:type="dxa"/>
            <w:vAlign w:val="center"/>
          </w:tcPr>
          <w:p w:rsidR="00DB6F09" w:rsidRPr="00D43526" w:rsidRDefault="00B36B87" w:rsidP="00802430">
            <w:pPr>
              <w:ind w:leftChars="50" w:left="120" w:rightChars="50" w:right="120"/>
              <w:jc w:val="distribute"/>
              <w:rPr>
                <w:rFonts w:ascii="微軟正黑體" w:eastAsia="微軟正黑體" w:hAnsi="微軟正黑體" w:cs="Arial"/>
                <w:color w:val="000000"/>
                <w:spacing w:val="-10"/>
                <w:szCs w:val="24"/>
              </w:rPr>
            </w:pPr>
            <w:r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就讀</w:t>
            </w:r>
            <w:r w:rsidR="00FA6B78"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學校</w:t>
            </w:r>
            <w:r w:rsidR="00744833"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名稱</w:t>
            </w:r>
          </w:p>
        </w:tc>
        <w:tc>
          <w:tcPr>
            <w:tcW w:w="2520" w:type="dxa"/>
            <w:vAlign w:val="center"/>
          </w:tcPr>
          <w:p w:rsidR="00DB6F09" w:rsidRPr="00D43526" w:rsidRDefault="00DB6F09" w:rsidP="00A12566">
            <w:pPr>
              <w:jc w:val="center"/>
              <w:rPr>
                <w:rFonts w:ascii="微軟正黑體" w:eastAsia="微軟正黑體" w:hAnsi="微軟正黑體" w:cs="Arial"/>
                <w:color w:val="000000"/>
                <w:spacing w:val="-10"/>
                <w:sz w:val="23"/>
                <w:szCs w:val="23"/>
              </w:rPr>
            </w:pPr>
          </w:p>
        </w:tc>
        <w:tc>
          <w:tcPr>
            <w:tcW w:w="1320" w:type="dxa"/>
            <w:vAlign w:val="center"/>
          </w:tcPr>
          <w:p w:rsidR="00DB6F09" w:rsidRPr="00D43526" w:rsidRDefault="00B36B87" w:rsidP="00802430">
            <w:pPr>
              <w:ind w:leftChars="50" w:left="120" w:rightChars="50" w:right="120"/>
              <w:jc w:val="distribute"/>
              <w:rPr>
                <w:rFonts w:ascii="微軟正黑體" w:eastAsia="微軟正黑體" w:hAnsi="微軟正黑體" w:cs="Arial"/>
                <w:color w:val="000000"/>
                <w:spacing w:val="-10"/>
                <w:szCs w:val="24"/>
              </w:rPr>
            </w:pPr>
            <w:r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就讀</w:t>
            </w:r>
            <w:r w:rsidR="00DB6F09"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班級</w:t>
            </w:r>
          </w:p>
        </w:tc>
        <w:tc>
          <w:tcPr>
            <w:tcW w:w="2880" w:type="dxa"/>
            <w:vAlign w:val="center"/>
          </w:tcPr>
          <w:p w:rsidR="00DB6F09" w:rsidRPr="00D43526" w:rsidRDefault="00B03099" w:rsidP="00B03099">
            <w:pPr>
              <w:ind w:right="113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新學年</w:t>
            </w:r>
            <w:r w:rsidR="001F2AEF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 </w:t>
            </w:r>
            <w:r w:rsidR="001F2AEF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年             班</w:t>
            </w:r>
          </w:p>
        </w:tc>
      </w:tr>
      <w:tr w:rsidR="00DB6F09" w:rsidRPr="00A43E06" w:rsidTr="0027078D">
        <w:trPr>
          <w:trHeight w:val="883"/>
        </w:trPr>
        <w:tc>
          <w:tcPr>
            <w:tcW w:w="1468" w:type="dxa"/>
            <w:vAlign w:val="center"/>
          </w:tcPr>
          <w:p w:rsidR="00DB6F09" w:rsidRPr="00D43526" w:rsidRDefault="00DB6F09" w:rsidP="00802430">
            <w:pPr>
              <w:ind w:leftChars="50" w:left="120" w:rightChars="50" w:right="120"/>
              <w:jc w:val="distribute"/>
              <w:rPr>
                <w:rFonts w:ascii="微軟正黑體" w:eastAsia="微軟正黑體" w:hAnsi="微軟正黑體" w:cs="Arial"/>
                <w:color w:val="000000"/>
                <w:spacing w:val="-10"/>
                <w:szCs w:val="24"/>
              </w:rPr>
            </w:pPr>
            <w:r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連絡地址</w:t>
            </w:r>
          </w:p>
        </w:tc>
        <w:tc>
          <w:tcPr>
            <w:tcW w:w="7200" w:type="dxa"/>
            <w:gridSpan w:val="3"/>
          </w:tcPr>
          <w:p w:rsidR="00DB6F09" w:rsidRPr="002369E4" w:rsidRDefault="008814F3" w:rsidP="004900ED">
            <w:pPr>
              <w:wordWrap w:val="0"/>
              <w:jc w:val="right"/>
              <w:rPr>
                <w:rFonts w:ascii="微軟正黑體" w:eastAsia="微軟正黑體" w:hAnsi="微軟正黑體" w:cs="Arial"/>
                <w:color w:val="4D4D4D"/>
                <w:spacing w:val="-10"/>
                <w:sz w:val="21"/>
                <w:szCs w:val="21"/>
              </w:rPr>
            </w:pPr>
            <w:r w:rsidRPr="002369E4">
              <w:rPr>
                <w:rFonts w:ascii="微軟正黑體" w:eastAsia="微軟正黑體" w:hAnsi="微軟正黑體" w:cs="Arial" w:hint="eastAsia"/>
                <w:color w:val="4D4D4D"/>
                <w:spacing w:val="-10"/>
                <w:sz w:val="21"/>
                <w:szCs w:val="21"/>
              </w:rPr>
              <w:t>(寄發通知用)</w:t>
            </w:r>
            <w:r w:rsidR="004900ED" w:rsidRPr="002369E4">
              <w:rPr>
                <w:rFonts w:ascii="微軟正黑體" w:eastAsia="微軟正黑體" w:hAnsi="微軟正黑體" w:cs="Arial" w:hint="eastAsia"/>
                <w:color w:val="4D4D4D"/>
                <w:spacing w:val="-10"/>
                <w:sz w:val="21"/>
                <w:szCs w:val="21"/>
              </w:rPr>
              <w:t xml:space="preserve">  </w:t>
            </w:r>
          </w:p>
        </w:tc>
        <w:tc>
          <w:tcPr>
            <w:tcW w:w="1320" w:type="dxa"/>
            <w:vAlign w:val="center"/>
          </w:tcPr>
          <w:p w:rsidR="00DB6F09" w:rsidRPr="00D43526" w:rsidRDefault="00744833" w:rsidP="00802430">
            <w:pPr>
              <w:ind w:leftChars="50" w:left="120" w:rightChars="50" w:right="120"/>
              <w:jc w:val="distribute"/>
              <w:rPr>
                <w:rFonts w:ascii="微軟正黑體" w:eastAsia="微軟正黑體" w:hAnsi="微軟正黑體" w:cs="Arial"/>
                <w:color w:val="000000"/>
                <w:spacing w:val="-10"/>
                <w:szCs w:val="24"/>
              </w:rPr>
            </w:pPr>
            <w:r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連絡</w:t>
            </w:r>
            <w:r w:rsidR="00DB6F09"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電話</w:t>
            </w:r>
          </w:p>
        </w:tc>
        <w:tc>
          <w:tcPr>
            <w:tcW w:w="2880" w:type="dxa"/>
            <w:vAlign w:val="center"/>
          </w:tcPr>
          <w:p w:rsidR="00DB6F09" w:rsidRPr="00D43526" w:rsidRDefault="00DB6F09" w:rsidP="00A12566">
            <w:pPr>
              <w:ind w:left="113" w:right="113"/>
              <w:jc w:val="distribute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</w:p>
        </w:tc>
      </w:tr>
      <w:tr w:rsidR="00744833" w:rsidRPr="00A43E06" w:rsidTr="0027078D">
        <w:trPr>
          <w:trHeight w:val="883"/>
        </w:trPr>
        <w:tc>
          <w:tcPr>
            <w:tcW w:w="1468" w:type="dxa"/>
            <w:vAlign w:val="center"/>
          </w:tcPr>
          <w:p w:rsidR="00744833" w:rsidRPr="00D43526" w:rsidRDefault="00744833" w:rsidP="00802430">
            <w:pPr>
              <w:ind w:leftChars="50" w:left="120" w:rightChars="50" w:right="120"/>
              <w:jc w:val="distribute"/>
              <w:rPr>
                <w:rFonts w:ascii="微軟正黑體" w:eastAsia="微軟正黑體" w:hAnsi="微軟正黑體" w:cs="Arial"/>
                <w:color w:val="000000"/>
                <w:spacing w:val="-10"/>
                <w:szCs w:val="24"/>
              </w:rPr>
            </w:pPr>
            <w:r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劃撥人姓名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744833" w:rsidRPr="00D43526" w:rsidRDefault="00744833" w:rsidP="00A12566">
            <w:pPr>
              <w:jc w:val="center"/>
              <w:rPr>
                <w:rFonts w:ascii="微軟正黑體" w:eastAsia="微軟正黑體" w:hAnsi="微軟正黑體" w:cs="Arial"/>
                <w:color w:val="000000"/>
                <w:spacing w:val="-10"/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A11EE" w:rsidRPr="00D43526" w:rsidRDefault="00DD7E1E" w:rsidP="00802430">
            <w:pPr>
              <w:ind w:leftChars="50" w:left="120" w:rightChars="50" w:right="120"/>
              <w:jc w:val="distribute"/>
              <w:rPr>
                <w:rFonts w:ascii="微軟正黑體" w:eastAsia="微軟正黑體" w:hAnsi="微軟正黑體" w:cs="Arial"/>
                <w:color w:val="000000"/>
                <w:spacing w:val="-22"/>
                <w:w w:val="90"/>
                <w:szCs w:val="24"/>
              </w:rPr>
            </w:pPr>
            <w:r w:rsidRPr="00D43526">
              <w:rPr>
                <w:rFonts w:ascii="微軟正黑體" w:eastAsia="微軟正黑體" w:hAnsi="微軟正黑體" w:cs="Arial" w:hint="eastAsia"/>
                <w:color w:val="000000"/>
                <w:spacing w:val="-22"/>
                <w:w w:val="90"/>
                <w:szCs w:val="24"/>
              </w:rPr>
              <w:t>緊急聯絡人</w:t>
            </w:r>
            <w:r w:rsidR="004900ED" w:rsidRPr="00D43526">
              <w:rPr>
                <w:rFonts w:ascii="微軟正黑體" w:eastAsia="微軟正黑體" w:hAnsi="微軟正黑體" w:cs="Arial" w:hint="eastAsia"/>
                <w:color w:val="000000"/>
                <w:spacing w:val="-22"/>
                <w:w w:val="90"/>
                <w:szCs w:val="24"/>
              </w:rPr>
              <w:t>姓名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44833" w:rsidRPr="00D43526" w:rsidRDefault="00744833" w:rsidP="00A12566">
            <w:pPr>
              <w:jc w:val="center"/>
              <w:rPr>
                <w:rFonts w:ascii="微軟正黑體" w:eastAsia="微軟正黑體" w:hAnsi="微軟正黑體" w:cs="Arial"/>
                <w:color w:val="000000"/>
                <w:spacing w:val="-10"/>
                <w:sz w:val="23"/>
                <w:szCs w:val="23"/>
              </w:rPr>
            </w:pPr>
          </w:p>
        </w:tc>
        <w:tc>
          <w:tcPr>
            <w:tcW w:w="1320" w:type="dxa"/>
            <w:vAlign w:val="center"/>
          </w:tcPr>
          <w:p w:rsidR="00744833" w:rsidRPr="00D43526" w:rsidRDefault="001F2AEF" w:rsidP="00802430">
            <w:pPr>
              <w:ind w:leftChars="50" w:left="120" w:rightChars="50" w:right="120"/>
              <w:jc w:val="distribute"/>
              <w:rPr>
                <w:rFonts w:ascii="微軟正黑體" w:eastAsia="微軟正黑體" w:hAnsi="微軟正黑體" w:cs="Arial"/>
                <w:color w:val="000000"/>
                <w:spacing w:val="-1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手機號碼</w:t>
            </w:r>
          </w:p>
        </w:tc>
        <w:tc>
          <w:tcPr>
            <w:tcW w:w="2880" w:type="dxa"/>
            <w:vAlign w:val="center"/>
          </w:tcPr>
          <w:p w:rsidR="00744833" w:rsidRPr="00D43526" w:rsidRDefault="00744833" w:rsidP="00A12566">
            <w:pPr>
              <w:ind w:left="113" w:right="113"/>
              <w:jc w:val="distribute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</w:p>
        </w:tc>
      </w:tr>
      <w:tr w:rsidR="00A43E06" w:rsidRPr="00A43E06" w:rsidTr="0027078D">
        <w:trPr>
          <w:cantSplit/>
          <w:trHeight w:val="883"/>
        </w:trPr>
        <w:tc>
          <w:tcPr>
            <w:tcW w:w="1468" w:type="dxa"/>
            <w:vAlign w:val="center"/>
          </w:tcPr>
          <w:p w:rsidR="00A43E06" w:rsidRPr="00D43526" w:rsidRDefault="00EB60AE" w:rsidP="00802430">
            <w:pPr>
              <w:spacing w:line="320" w:lineRule="atLeast"/>
              <w:ind w:leftChars="50" w:left="120" w:rightChars="50" w:right="120"/>
              <w:jc w:val="distribute"/>
              <w:rPr>
                <w:rFonts w:ascii="微軟正黑體" w:eastAsia="微軟正黑體" w:hAnsi="微軟正黑體" w:cs="Arial"/>
                <w:color w:val="000000"/>
                <w:spacing w:val="-1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學校推薦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4A3" w:rsidRPr="00B03099" w:rsidRDefault="001F2AEF" w:rsidP="00B03099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b/>
                <w:color w:val="808080"/>
                <w:spacing w:val="-10"/>
                <w:w w:val="90"/>
                <w:sz w:val="28"/>
                <w:szCs w:val="28"/>
                <w:u w:val="thick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-10"/>
                <w:w w:val="90"/>
                <w:sz w:val="28"/>
                <w:szCs w:val="28"/>
              </w:rPr>
              <w:t xml:space="preserve"> </w:t>
            </w:r>
            <w:r w:rsidR="00B03099" w:rsidRPr="001F2AEF">
              <w:rPr>
                <w:rFonts w:ascii="微軟正黑體" w:eastAsia="微軟正黑體" w:hAnsi="微軟正黑體" w:cs="Arial" w:hint="eastAsia"/>
                <w:color w:val="000000"/>
                <w:spacing w:val="-40"/>
                <w:sz w:val="48"/>
                <w:szCs w:val="48"/>
              </w:rPr>
              <w:t>□</w:t>
            </w:r>
            <w:r w:rsidR="00B03099">
              <w:rPr>
                <w:rFonts w:ascii="微軟正黑體" w:eastAsia="微軟正黑體" w:hAnsi="微軟正黑體" w:cs="Arial" w:hint="eastAsia"/>
                <w:color w:val="000000"/>
                <w:spacing w:val="-10"/>
                <w:w w:val="90"/>
                <w:sz w:val="28"/>
                <w:szCs w:val="28"/>
              </w:rPr>
              <w:t xml:space="preserve">美術專長       </w:t>
            </w:r>
            <w:r w:rsidR="00B03099" w:rsidRPr="001F2AEF">
              <w:rPr>
                <w:rFonts w:ascii="微軟正黑體" w:eastAsia="微軟正黑體" w:hAnsi="微軟正黑體" w:cs="Arial" w:hint="eastAsia"/>
                <w:color w:val="000000"/>
                <w:spacing w:val="-40"/>
                <w:sz w:val="48"/>
                <w:szCs w:val="48"/>
              </w:rPr>
              <w:t>□</w:t>
            </w:r>
            <w:r w:rsidR="00B03099">
              <w:rPr>
                <w:rFonts w:ascii="微軟正黑體" w:eastAsia="微軟正黑體" w:hAnsi="微軟正黑體" w:cs="Arial" w:hint="eastAsia"/>
                <w:color w:val="000000"/>
                <w:spacing w:val="-10"/>
                <w:w w:val="90"/>
                <w:sz w:val="28"/>
                <w:szCs w:val="28"/>
              </w:rPr>
              <w:t xml:space="preserve">低收入/中低收入      </w:t>
            </w:r>
            <w:r w:rsidR="00B03099" w:rsidRPr="001F2AEF">
              <w:rPr>
                <w:rFonts w:ascii="微軟正黑體" w:eastAsia="微軟正黑體" w:hAnsi="微軟正黑體" w:cs="Arial" w:hint="eastAsia"/>
                <w:color w:val="000000"/>
                <w:spacing w:val="-40"/>
                <w:sz w:val="48"/>
                <w:szCs w:val="48"/>
              </w:rPr>
              <w:t>□</w:t>
            </w:r>
            <w:r w:rsidR="00B03099" w:rsidRPr="00B03099">
              <w:rPr>
                <w:rFonts w:ascii="微軟正黑體" w:eastAsia="微軟正黑體" w:hAnsi="微軟正黑體" w:cs="Arial" w:hint="eastAsia"/>
                <w:color w:val="000000"/>
                <w:spacing w:val="-10"/>
                <w:w w:val="90"/>
                <w:sz w:val="28"/>
                <w:szCs w:val="28"/>
              </w:rPr>
              <w:t>原住民</w:t>
            </w:r>
            <w:r w:rsidR="00B03099">
              <w:rPr>
                <w:rFonts w:ascii="微軟正黑體" w:eastAsia="微軟正黑體" w:hAnsi="微軟正黑體" w:cs="Arial" w:hint="eastAsia"/>
                <w:color w:val="000000"/>
                <w:spacing w:val="-10"/>
                <w:w w:val="90"/>
                <w:sz w:val="28"/>
                <w:szCs w:val="28"/>
              </w:rPr>
              <w:t>/</w:t>
            </w:r>
            <w:r w:rsidR="00B03099" w:rsidRPr="00B03099">
              <w:rPr>
                <w:rFonts w:ascii="微軟正黑體" w:eastAsia="微軟正黑體" w:hAnsi="微軟正黑體" w:cs="Arial" w:hint="eastAsia"/>
                <w:color w:val="000000"/>
                <w:spacing w:val="-10"/>
                <w:w w:val="90"/>
                <w:sz w:val="28"/>
                <w:szCs w:val="28"/>
              </w:rPr>
              <w:t>新住民</w:t>
            </w:r>
            <w:r w:rsidR="00B03099">
              <w:rPr>
                <w:rFonts w:ascii="微軟正黑體" w:eastAsia="微軟正黑體" w:hAnsi="微軟正黑體" w:cs="Arial" w:hint="eastAsia"/>
                <w:color w:val="000000"/>
                <w:spacing w:val="-10"/>
                <w:w w:val="90"/>
                <w:sz w:val="28"/>
                <w:szCs w:val="28"/>
              </w:rPr>
              <w:t>子女</w:t>
            </w:r>
          </w:p>
        </w:tc>
        <w:tc>
          <w:tcPr>
            <w:tcW w:w="1320" w:type="dxa"/>
            <w:vAlign w:val="center"/>
          </w:tcPr>
          <w:p w:rsidR="00A43E06" w:rsidRPr="00D43526" w:rsidRDefault="00B03099" w:rsidP="00802430">
            <w:pPr>
              <w:ind w:leftChars="50" w:left="120" w:rightChars="50" w:right="120"/>
              <w:jc w:val="distribute"/>
              <w:rPr>
                <w:rFonts w:ascii="微軟正黑體" w:eastAsia="微軟正黑體" w:hAnsi="微軟正黑體" w:cs="Arial"/>
                <w:color w:val="000000"/>
                <w:spacing w:val="-1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 xml:space="preserve"> </w:t>
            </w:r>
            <w:r w:rsidR="00A43E06" w:rsidRPr="00D43526">
              <w:rPr>
                <w:rFonts w:ascii="微軟正黑體" w:eastAsia="微軟正黑體" w:hAnsi="微軟正黑體" w:cs="Arial" w:hint="eastAsia"/>
                <w:color w:val="000000"/>
                <w:spacing w:val="-10"/>
                <w:szCs w:val="24"/>
              </w:rPr>
              <w:t>午  餐</w:t>
            </w:r>
          </w:p>
        </w:tc>
        <w:tc>
          <w:tcPr>
            <w:tcW w:w="2880" w:type="dxa"/>
            <w:vAlign w:val="center"/>
          </w:tcPr>
          <w:p w:rsidR="00A43E06" w:rsidRPr="00D43526" w:rsidRDefault="00A43E06" w:rsidP="0027270D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color w:val="999999"/>
                <w:sz w:val="32"/>
                <w:szCs w:val="32"/>
              </w:rPr>
            </w:pPr>
            <w:r w:rsidRPr="001F2AEF">
              <w:rPr>
                <w:rFonts w:ascii="微軟正黑體" w:eastAsia="微軟正黑體" w:hAnsi="微軟正黑體" w:cs="Arial" w:hint="eastAsia"/>
                <w:color w:val="000000"/>
                <w:spacing w:val="-40"/>
                <w:sz w:val="48"/>
                <w:szCs w:val="48"/>
              </w:rPr>
              <w:t>□</w:t>
            </w:r>
            <w:r w:rsidRPr="00D43526">
              <w:rPr>
                <w:rFonts w:ascii="微軟正黑體" w:eastAsia="微軟正黑體" w:hAnsi="微軟正黑體" w:cs="Arial" w:hint="eastAsia"/>
                <w:color w:val="000000"/>
                <w:spacing w:val="-40"/>
                <w:sz w:val="32"/>
                <w:szCs w:val="32"/>
              </w:rPr>
              <w:t xml:space="preserve">葷      </w:t>
            </w:r>
            <w:r w:rsidR="001F2AEF">
              <w:rPr>
                <w:rFonts w:ascii="微軟正黑體" w:eastAsia="微軟正黑體" w:hAnsi="微軟正黑體" w:cs="Arial" w:hint="eastAsia"/>
                <w:color w:val="000000"/>
                <w:spacing w:val="-40"/>
                <w:sz w:val="32"/>
                <w:szCs w:val="32"/>
              </w:rPr>
              <w:t xml:space="preserve">   </w:t>
            </w:r>
            <w:r w:rsidRPr="00D43526">
              <w:rPr>
                <w:rFonts w:ascii="微軟正黑體" w:eastAsia="微軟正黑體" w:hAnsi="微軟正黑體" w:cs="Arial" w:hint="eastAsia"/>
                <w:color w:val="000000"/>
                <w:spacing w:val="-40"/>
                <w:sz w:val="32"/>
                <w:szCs w:val="32"/>
              </w:rPr>
              <w:t xml:space="preserve"> </w:t>
            </w:r>
            <w:r w:rsidR="001F2AEF" w:rsidRPr="001F2AEF">
              <w:rPr>
                <w:rFonts w:ascii="微軟正黑體" w:eastAsia="微軟正黑體" w:hAnsi="微軟正黑體" w:cs="Arial" w:hint="eastAsia"/>
                <w:color w:val="000000"/>
                <w:spacing w:val="-40"/>
                <w:sz w:val="48"/>
                <w:szCs w:val="48"/>
              </w:rPr>
              <w:t>□</w:t>
            </w:r>
            <w:r w:rsidRPr="00D43526">
              <w:rPr>
                <w:rFonts w:ascii="微軟正黑體" w:eastAsia="微軟正黑體" w:hAnsi="微軟正黑體" w:cs="Arial" w:hint="eastAsia"/>
                <w:color w:val="000000"/>
                <w:spacing w:val="-40"/>
                <w:sz w:val="32"/>
                <w:szCs w:val="32"/>
              </w:rPr>
              <w:t>素</w:t>
            </w:r>
          </w:p>
        </w:tc>
      </w:tr>
    </w:tbl>
    <w:p w:rsidR="00DB6F09" w:rsidRPr="00D12395" w:rsidRDefault="00DB6F09" w:rsidP="0089403B">
      <w:pPr>
        <w:spacing w:beforeLines="30" w:line="320" w:lineRule="atLeast"/>
        <w:rPr>
          <w:rFonts w:ascii="微軟正黑體" w:eastAsia="微軟正黑體" w:hAnsi="微軟正黑體"/>
          <w:color w:val="000000"/>
          <w:sz w:val="28"/>
          <w:szCs w:val="24"/>
        </w:rPr>
      </w:pPr>
    </w:p>
    <w:sectPr w:rsidR="00DB6F09" w:rsidRPr="00D12395" w:rsidSect="00DE2E71">
      <w:pgSz w:w="16839" w:h="23814" w:code="8"/>
      <w:pgMar w:top="680" w:right="907" w:bottom="567" w:left="907" w:header="720" w:footer="720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54" w:rsidRDefault="00ED0B54" w:rsidP="00313986">
      <w:pPr>
        <w:spacing w:line="240" w:lineRule="auto"/>
      </w:pPr>
      <w:r>
        <w:separator/>
      </w:r>
    </w:p>
  </w:endnote>
  <w:endnote w:type="continuationSeparator" w:id="0">
    <w:p w:rsidR="00ED0B54" w:rsidRDefault="00ED0B54" w:rsidP="00313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54" w:rsidRDefault="00ED0B54" w:rsidP="00313986">
      <w:pPr>
        <w:spacing w:line="240" w:lineRule="auto"/>
      </w:pPr>
      <w:r>
        <w:separator/>
      </w:r>
    </w:p>
  </w:footnote>
  <w:footnote w:type="continuationSeparator" w:id="0">
    <w:p w:rsidR="00ED0B54" w:rsidRDefault="00ED0B54" w:rsidP="003139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8B6"/>
    <w:multiLevelType w:val="hybridMultilevel"/>
    <w:tmpl w:val="B12C57C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7520413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C7F0737"/>
    <w:multiLevelType w:val="hybridMultilevel"/>
    <w:tmpl w:val="30BCEFAE"/>
    <w:lvl w:ilvl="0" w:tplc="630881F8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FAED28C">
      <w:start w:val="1"/>
      <w:numFmt w:val="decimal"/>
      <w:lvlText w:val="%4."/>
      <w:lvlJc w:val="left"/>
      <w:pPr>
        <w:ind w:left="1920" w:hanging="480"/>
      </w:pPr>
      <w:rPr>
        <w:b w:val="0"/>
        <w:sz w:val="22"/>
        <w:szCs w:val="22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365262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1E1765"/>
    <w:multiLevelType w:val="singleLevel"/>
    <w:tmpl w:val="589A96D6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95"/>
      </w:pPr>
      <w:rPr>
        <w:rFonts w:hint="eastAsia"/>
      </w:rPr>
    </w:lvl>
  </w:abstractNum>
  <w:abstractNum w:abstractNumId="5">
    <w:nsid w:val="19712C21"/>
    <w:multiLevelType w:val="hybridMultilevel"/>
    <w:tmpl w:val="234EC5D2"/>
    <w:lvl w:ilvl="0" w:tplc="01B4C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5F3690"/>
    <w:multiLevelType w:val="singleLevel"/>
    <w:tmpl w:val="CD827A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1E1C4C6C"/>
    <w:multiLevelType w:val="hybridMultilevel"/>
    <w:tmpl w:val="E91EDA72"/>
    <w:lvl w:ilvl="0" w:tplc="991410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1EB53EC4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2F5B6EDE"/>
    <w:multiLevelType w:val="hybridMultilevel"/>
    <w:tmpl w:val="A500806A"/>
    <w:lvl w:ilvl="0" w:tplc="C19AA4EC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0">
    <w:nsid w:val="30130835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427B3D62"/>
    <w:multiLevelType w:val="hybridMultilevel"/>
    <w:tmpl w:val="A7AE26B4"/>
    <w:lvl w:ilvl="0" w:tplc="9014C6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46D87DA7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67C210A"/>
    <w:multiLevelType w:val="singleLevel"/>
    <w:tmpl w:val="589A96D6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95"/>
      </w:pPr>
      <w:rPr>
        <w:rFonts w:hint="eastAsia"/>
      </w:rPr>
    </w:lvl>
  </w:abstractNum>
  <w:abstractNum w:abstractNumId="14">
    <w:nsid w:val="5DB95201"/>
    <w:multiLevelType w:val="singleLevel"/>
    <w:tmpl w:val="82AA28F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>
    <w:nsid w:val="6D436141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78151E9D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6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358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DC6"/>
    <w:rsid w:val="0000216E"/>
    <w:rsid w:val="000024A6"/>
    <w:rsid w:val="000063CD"/>
    <w:rsid w:val="00011582"/>
    <w:rsid w:val="000200D8"/>
    <w:rsid w:val="0002095A"/>
    <w:rsid w:val="000277E7"/>
    <w:rsid w:val="00034117"/>
    <w:rsid w:val="0004109F"/>
    <w:rsid w:val="00045350"/>
    <w:rsid w:val="00060280"/>
    <w:rsid w:val="00065083"/>
    <w:rsid w:val="00081D03"/>
    <w:rsid w:val="000A7212"/>
    <w:rsid w:val="000B49F9"/>
    <w:rsid w:val="000B749F"/>
    <w:rsid w:val="000C7FBF"/>
    <w:rsid w:val="000D2F26"/>
    <w:rsid w:val="000D30D1"/>
    <w:rsid w:val="000E0D47"/>
    <w:rsid w:val="000F0045"/>
    <w:rsid w:val="00102125"/>
    <w:rsid w:val="00106068"/>
    <w:rsid w:val="00111361"/>
    <w:rsid w:val="001364FF"/>
    <w:rsid w:val="0014139D"/>
    <w:rsid w:val="0016211B"/>
    <w:rsid w:val="0016585B"/>
    <w:rsid w:val="0016626E"/>
    <w:rsid w:val="00166F78"/>
    <w:rsid w:val="00173C84"/>
    <w:rsid w:val="00175D3C"/>
    <w:rsid w:val="00197650"/>
    <w:rsid w:val="001B1A5A"/>
    <w:rsid w:val="001B46BE"/>
    <w:rsid w:val="001C468B"/>
    <w:rsid w:val="001C5B25"/>
    <w:rsid w:val="001D1FE3"/>
    <w:rsid w:val="001D62E9"/>
    <w:rsid w:val="001F2AEF"/>
    <w:rsid w:val="001F51CB"/>
    <w:rsid w:val="00200583"/>
    <w:rsid w:val="00204DCB"/>
    <w:rsid w:val="002075E7"/>
    <w:rsid w:val="002158CB"/>
    <w:rsid w:val="002338FE"/>
    <w:rsid w:val="002369E4"/>
    <w:rsid w:val="002405D8"/>
    <w:rsid w:val="00243098"/>
    <w:rsid w:val="00251EE8"/>
    <w:rsid w:val="00252AF9"/>
    <w:rsid w:val="00254C70"/>
    <w:rsid w:val="00263C08"/>
    <w:rsid w:val="0027078D"/>
    <w:rsid w:val="00271BA3"/>
    <w:rsid w:val="0027270D"/>
    <w:rsid w:val="00282128"/>
    <w:rsid w:val="00284735"/>
    <w:rsid w:val="002914A3"/>
    <w:rsid w:val="00294C28"/>
    <w:rsid w:val="00296F8C"/>
    <w:rsid w:val="00297A15"/>
    <w:rsid w:val="002A12DB"/>
    <w:rsid w:val="002C10A2"/>
    <w:rsid w:val="002C1AE9"/>
    <w:rsid w:val="002D00AE"/>
    <w:rsid w:val="002D0BA5"/>
    <w:rsid w:val="002D5EDD"/>
    <w:rsid w:val="002F3062"/>
    <w:rsid w:val="002F429A"/>
    <w:rsid w:val="002F44D6"/>
    <w:rsid w:val="002F5E83"/>
    <w:rsid w:val="00313986"/>
    <w:rsid w:val="00322DC9"/>
    <w:rsid w:val="00324877"/>
    <w:rsid w:val="00325CB5"/>
    <w:rsid w:val="0034758C"/>
    <w:rsid w:val="00361167"/>
    <w:rsid w:val="0036641A"/>
    <w:rsid w:val="00366D7E"/>
    <w:rsid w:val="003808DE"/>
    <w:rsid w:val="00386071"/>
    <w:rsid w:val="00390524"/>
    <w:rsid w:val="0039683A"/>
    <w:rsid w:val="003B1A04"/>
    <w:rsid w:val="003E2D19"/>
    <w:rsid w:val="003F006D"/>
    <w:rsid w:val="003F30AB"/>
    <w:rsid w:val="0040322E"/>
    <w:rsid w:val="00437997"/>
    <w:rsid w:val="004410B2"/>
    <w:rsid w:val="00441EE8"/>
    <w:rsid w:val="004432AB"/>
    <w:rsid w:val="00445B6C"/>
    <w:rsid w:val="00472F64"/>
    <w:rsid w:val="0047725F"/>
    <w:rsid w:val="00486F1B"/>
    <w:rsid w:val="004900ED"/>
    <w:rsid w:val="00493400"/>
    <w:rsid w:val="00493755"/>
    <w:rsid w:val="004A7134"/>
    <w:rsid w:val="004E5F7A"/>
    <w:rsid w:val="004F18FC"/>
    <w:rsid w:val="004F4968"/>
    <w:rsid w:val="00500F3A"/>
    <w:rsid w:val="00517B6D"/>
    <w:rsid w:val="00545058"/>
    <w:rsid w:val="005525A5"/>
    <w:rsid w:val="0055549B"/>
    <w:rsid w:val="0057236F"/>
    <w:rsid w:val="005A2C97"/>
    <w:rsid w:val="005A4968"/>
    <w:rsid w:val="005C0020"/>
    <w:rsid w:val="005C1227"/>
    <w:rsid w:val="005E3E95"/>
    <w:rsid w:val="005E5B21"/>
    <w:rsid w:val="00604BF7"/>
    <w:rsid w:val="006062D3"/>
    <w:rsid w:val="00624FF3"/>
    <w:rsid w:val="006366BD"/>
    <w:rsid w:val="0064110B"/>
    <w:rsid w:val="00641691"/>
    <w:rsid w:val="006444A9"/>
    <w:rsid w:val="006647B6"/>
    <w:rsid w:val="0066499E"/>
    <w:rsid w:val="006A605A"/>
    <w:rsid w:val="006A6A18"/>
    <w:rsid w:val="006B0849"/>
    <w:rsid w:val="006B1353"/>
    <w:rsid w:val="006B5D26"/>
    <w:rsid w:val="006B78A3"/>
    <w:rsid w:val="006C49FB"/>
    <w:rsid w:val="006C7EA6"/>
    <w:rsid w:val="006D0003"/>
    <w:rsid w:val="006F6134"/>
    <w:rsid w:val="00716FB4"/>
    <w:rsid w:val="00743949"/>
    <w:rsid w:val="00743E95"/>
    <w:rsid w:val="00744833"/>
    <w:rsid w:val="00755501"/>
    <w:rsid w:val="00780C8C"/>
    <w:rsid w:val="007A0549"/>
    <w:rsid w:val="007B3E3A"/>
    <w:rsid w:val="007B5AD9"/>
    <w:rsid w:val="007B731D"/>
    <w:rsid w:val="007C156C"/>
    <w:rsid w:val="007D6812"/>
    <w:rsid w:val="00802430"/>
    <w:rsid w:val="00810110"/>
    <w:rsid w:val="008166B2"/>
    <w:rsid w:val="00820E51"/>
    <w:rsid w:val="00832562"/>
    <w:rsid w:val="00851190"/>
    <w:rsid w:val="00867E9D"/>
    <w:rsid w:val="008814F3"/>
    <w:rsid w:val="0088585A"/>
    <w:rsid w:val="0089369B"/>
    <w:rsid w:val="0089403B"/>
    <w:rsid w:val="008A0783"/>
    <w:rsid w:val="008B4024"/>
    <w:rsid w:val="008D30E9"/>
    <w:rsid w:val="008F1F4B"/>
    <w:rsid w:val="008F3A17"/>
    <w:rsid w:val="00900B97"/>
    <w:rsid w:val="009064F1"/>
    <w:rsid w:val="009165D6"/>
    <w:rsid w:val="00917D36"/>
    <w:rsid w:val="0092341F"/>
    <w:rsid w:val="009374FF"/>
    <w:rsid w:val="009703DC"/>
    <w:rsid w:val="009714B2"/>
    <w:rsid w:val="00980000"/>
    <w:rsid w:val="00984986"/>
    <w:rsid w:val="009B02B4"/>
    <w:rsid w:val="009B235B"/>
    <w:rsid w:val="00A02C30"/>
    <w:rsid w:val="00A11397"/>
    <w:rsid w:val="00A12566"/>
    <w:rsid w:val="00A139DE"/>
    <w:rsid w:val="00A229A3"/>
    <w:rsid w:val="00A24783"/>
    <w:rsid w:val="00A31C06"/>
    <w:rsid w:val="00A43E06"/>
    <w:rsid w:val="00A56342"/>
    <w:rsid w:val="00A639A6"/>
    <w:rsid w:val="00A93622"/>
    <w:rsid w:val="00AB2C5C"/>
    <w:rsid w:val="00AD256F"/>
    <w:rsid w:val="00AF1B14"/>
    <w:rsid w:val="00AF32BB"/>
    <w:rsid w:val="00B03099"/>
    <w:rsid w:val="00B2089B"/>
    <w:rsid w:val="00B268EA"/>
    <w:rsid w:val="00B33C35"/>
    <w:rsid w:val="00B361A5"/>
    <w:rsid w:val="00B36812"/>
    <w:rsid w:val="00B36B87"/>
    <w:rsid w:val="00B546D8"/>
    <w:rsid w:val="00B61263"/>
    <w:rsid w:val="00B7384B"/>
    <w:rsid w:val="00B97C05"/>
    <w:rsid w:val="00BB0063"/>
    <w:rsid w:val="00BB316B"/>
    <w:rsid w:val="00BC0BA7"/>
    <w:rsid w:val="00BE7DEF"/>
    <w:rsid w:val="00BF04FD"/>
    <w:rsid w:val="00C146E2"/>
    <w:rsid w:val="00C24708"/>
    <w:rsid w:val="00C40AC1"/>
    <w:rsid w:val="00C57A4D"/>
    <w:rsid w:val="00C610E7"/>
    <w:rsid w:val="00C6126E"/>
    <w:rsid w:val="00C64D9F"/>
    <w:rsid w:val="00C96F5B"/>
    <w:rsid w:val="00CA11EE"/>
    <w:rsid w:val="00CB480D"/>
    <w:rsid w:val="00CB6D3E"/>
    <w:rsid w:val="00CE4356"/>
    <w:rsid w:val="00CE4E29"/>
    <w:rsid w:val="00D12395"/>
    <w:rsid w:val="00D13D2A"/>
    <w:rsid w:val="00D43526"/>
    <w:rsid w:val="00D55546"/>
    <w:rsid w:val="00D6254B"/>
    <w:rsid w:val="00D66B06"/>
    <w:rsid w:val="00D75781"/>
    <w:rsid w:val="00D75BA4"/>
    <w:rsid w:val="00DA4323"/>
    <w:rsid w:val="00DA516E"/>
    <w:rsid w:val="00DB6F09"/>
    <w:rsid w:val="00DD7E1E"/>
    <w:rsid w:val="00DE1A1B"/>
    <w:rsid w:val="00DE2E71"/>
    <w:rsid w:val="00E2727F"/>
    <w:rsid w:val="00E426F0"/>
    <w:rsid w:val="00E454D5"/>
    <w:rsid w:val="00E477C7"/>
    <w:rsid w:val="00E71A9B"/>
    <w:rsid w:val="00E869DC"/>
    <w:rsid w:val="00E877A4"/>
    <w:rsid w:val="00E90175"/>
    <w:rsid w:val="00E97713"/>
    <w:rsid w:val="00EB1667"/>
    <w:rsid w:val="00EB60AE"/>
    <w:rsid w:val="00ED0B54"/>
    <w:rsid w:val="00F02A50"/>
    <w:rsid w:val="00F22F22"/>
    <w:rsid w:val="00F26F51"/>
    <w:rsid w:val="00F34154"/>
    <w:rsid w:val="00F41F83"/>
    <w:rsid w:val="00F4730F"/>
    <w:rsid w:val="00F612DA"/>
    <w:rsid w:val="00F83F2E"/>
    <w:rsid w:val="00F92784"/>
    <w:rsid w:val="00FA4200"/>
    <w:rsid w:val="00FA6B78"/>
    <w:rsid w:val="00FB5A1C"/>
    <w:rsid w:val="00FC523B"/>
    <w:rsid w:val="00FD5AD7"/>
    <w:rsid w:val="00FE6DC6"/>
    <w:rsid w:val="00FF34C7"/>
    <w:rsid w:val="00FF3E59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D8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rsid w:val="002405D8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2405D8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rsid w:val="002405D8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rsid w:val="002405D8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rsid w:val="002405D8"/>
    <w:pPr>
      <w:pBdr>
        <w:left w:val="single" w:sz="18" w:space="1" w:color="auto"/>
      </w:pBdr>
    </w:pPr>
  </w:style>
  <w:style w:type="paragraph" w:styleId="a3">
    <w:name w:val="Document Map"/>
    <w:basedOn w:val="a"/>
    <w:semiHidden/>
    <w:rsid w:val="002405D8"/>
    <w:pPr>
      <w:shd w:val="clear" w:color="auto" w:fill="000080"/>
    </w:pPr>
    <w:rPr>
      <w:rFonts w:ascii="Arial" w:hAnsi="Arial"/>
    </w:rPr>
  </w:style>
  <w:style w:type="table" w:styleId="a4">
    <w:name w:val="Table Grid"/>
    <w:basedOn w:val="a1"/>
    <w:rsid w:val="001F51C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66D7E"/>
    <w:rPr>
      <w:color w:val="0000FF"/>
      <w:u w:val="single"/>
    </w:rPr>
  </w:style>
  <w:style w:type="paragraph" w:styleId="a6">
    <w:name w:val="Balloon Text"/>
    <w:basedOn w:val="a"/>
    <w:semiHidden/>
    <w:rsid w:val="002F44D6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1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313986"/>
  </w:style>
  <w:style w:type="paragraph" w:styleId="a9">
    <w:name w:val="footer"/>
    <w:basedOn w:val="a"/>
    <w:link w:val="aa"/>
    <w:rsid w:val="0031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313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hyjh.ch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8</TotalTime>
  <Pages>1</Pages>
  <Words>260</Words>
  <Characters>1485</Characters>
  <Application>Microsoft Office Word</Application>
  <DocSecurity>0</DocSecurity>
  <Lines>12</Lines>
  <Paragraphs>3</Paragraphs>
  <ScaleCrop>false</ScaleCrop>
  <Company>HOME</Company>
  <LinksUpToDate>false</LinksUpToDate>
  <CharactersWithSpaces>1742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http://web.hyjh.chc.edu.tw/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Fu-Hsin</dc:creator>
  <cp:lastModifiedBy>Win7User</cp:lastModifiedBy>
  <cp:revision>6</cp:revision>
  <cp:lastPrinted>2015-11-04T23:44:00Z</cp:lastPrinted>
  <dcterms:created xsi:type="dcterms:W3CDTF">2017-06-14T01:58:00Z</dcterms:created>
  <dcterms:modified xsi:type="dcterms:W3CDTF">2017-06-14T23:58:00Z</dcterms:modified>
</cp:coreProperties>
</file>